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9810" w14:textId="77777777" w:rsidR="005E7ECF" w:rsidRPr="00D700F7" w:rsidRDefault="005E7ECF" w:rsidP="00807C7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D700F7" w14:paraId="34F6B079" w14:textId="77777777" w:rsidTr="007D2116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79073" w14:textId="77777777" w:rsidR="00D700F7" w:rsidRPr="00D700F7" w:rsidRDefault="006B2E51" w:rsidP="00D700F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8. B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88AF" w14:textId="77777777"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14:paraId="3961739F" w14:textId="64A2257A" w:rsidR="00D700F7" w:rsidRPr="00846E2D" w:rsidRDefault="003F052B" w:rsidP="00D700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D700F7" w:rsidRPr="00846E2D">
              <w:rPr>
                <w:b/>
                <w:sz w:val="40"/>
                <w:szCs w:val="40"/>
              </w:rPr>
              <w:t>. TÝDENNÍ PLÁN</w:t>
            </w:r>
            <w:r w:rsidR="00EC2454">
              <w:rPr>
                <w:b/>
                <w:sz w:val="40"/>
                <w:szCs w:val="40"/>
              </w:rPr>
              <w:t xml:space="preserve"> (poslední)</w:t>
            </w:r>
          </w:p>
          <w:p w14:paraId="6A9D70A1" w14:textId="5DC9565F" w:rsidR="00D700F7" w:rsidRPr="00846E2D" w:rsidRDefault="00E04561" w:rsidP="003F05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 týden od </w:t>
            </w:r>
            <w:r w:rsidR="003F052B">
              <w:rPr>
                <w:sz w:val="40"/>
                <w:szCs w:val="40"/>
              </w:rPr>
              <w:t>15. 6</w:t>
            </w:r>
            <w:r>
              <w:rPr>
                <w:sz w:val="40"/>
                <w:szCs w:val="40"/>
              </w:rPr>
              <w:t xml:space="preserve"> do</w:t>
            </w:r>
            <w:r w:rsidR="001155A8">
              <w:rPr>
                <w:sz w:val="40"/>
                <w:szCs w:val="40"/>
              </w:rPr>
              <w:t xml:space="preserve"> 2</w:t>
            </w:r>
            <w:r w:rsidR="003F052B">
              <w:rPr>
                <w:sz w:val="40"/>
                <w:szCs w:val="40"/>
              </w:rPr>
              <w:t>1. 6</w:t>
            </w:r>
            <w:r>
              <w:rPr>
                <w:sz w:val="40"/>
                <w:szCs w:val="40"/>
              </w:rPr>
              <w:t>.</w:t>
            </w:r>
          </w:p>
        </w:tc>
      </w:tr>
      <w:tr w:rsidR="00D700F7" w14:paraId="75BDDFF1" w14:textId="77777777" w:rsidTr="007D2116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14:paraId="76DCDF94" w14:textId="77777777"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14:paraId="127A37DD" w14:textId="77777777" w:rsidR="00D700F7" w:rsidRDefault="00D700F7" w:rsidP="009F3055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>
              <w:rPr>
                <w:b/>
                <w:sz w:val="24"/>
                <w:szCs w:val="24"/>
              </w:rPr>
              <w:t>Mgr.</w:t>
            </w:r>
            <w:r w:rsidR="009F3055">
              <w:rPr>
                <w:b/>
                <w:sz w:val="24"/>
                <w:szCs w:val="24"/>
              </w:rPr>
              <w:t xml:space="preserve"> Markéta Lyková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9F3055">
                <w:rPr>
                  <w:rStyle w:val="Hypertextovodkaz"/>
                  <w:b/>
                  <w:sz w:val="24"/>
                  <w:szCs w:val="24"/>
                </w:rPr>
                <w:t>markalykova@centrum.cz</w:t>
              </w:r>
            </w:hyperlink>
            <w:r w:rsidRPr="00D700F7">
              <w:rPr>
                <w:b/>
                <w:sz w:val="24"/>
                <w:szCs w:val="24"/>
              </w:rPr>
              <w:t xml:space="preserve"> </w:t>
            </w:r>
            <w:r w:rsidRPr="00383C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00F7" w14:paraId="3F075F9D" w14:textId="77777777" w:rsidTr="00CF0F8F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50568" w14:textId="5D0C346E" w:rsidR="00D700F7" w:rsidRDefault="00D700F7" w:rsidP="00D700F7">
            <w:pPr>
              <w:spacing w:after="0"/>
              <w:rPr>
                <w:u w:val="single"/>
              </w:rPr>
            </w:pPr>
            <w:r w:rsidRPr="000A4B4B">
              <w:rPr>
                <w:u w:val="single"/>
              </w:rPr>
              <w:t>Sdělení třídního učitele:</w:t>
            </w:r>
          </w:p>
          <w:p w14:paraId="26AC41F3" w14:textId="77777777" w:rsidR="00EC2454" w:rsidRDefault="00EC2454" w:rsidP="00D700F7">
            <w:pPr>
              <w:spacing w:after="0"/>
              <w:rPr>
                <w:u w:val="single"/>
              </w:rPr>
            </w:pPr>
          </w:p>
          <w:p w14:paraId="519A0CBD" w14:textId="1DE78488" w:rsidR="00EC2454" w:rsidRDefault="00EC2454" w:rsidP="00D700F7">
            <w:pPr>
              <w:spacing w:after="0"/>
            </w:pPr>
            <w:r>
              <w:t>Milí osmáci, vážení rodiče,</w:t>
            </w:r>
          </w:p>
          <w:p w14:paraId="396AD282" w14:textId="77777777" w:rsidR="00EC2454" w:rsidRDefault="00EC2454" w:rsidP="00D700F7">
            <w:pPr>
              <w:spacing w:after="0"/>
            </w:pPr>
          </w:p>
          <w:p w14:paraId="521A924A" w14:textId="437F1A4B" w:rsidR="00EC2454" w:rsidRDefault="00EC2454" w:rsidP="00D700F7">
            <w:pPr>
              <w:spacing w:after="0"/>
            </w:pPr>
            <w:r>
              <w:t xml:space="preserve">zde naleznete pokyny a informace k průběhu </w:t>
            </w:r>
            <w:r w:rsidRPr="008D33E4">
              <w:rPr>
                <w:b/>
              </w:rPr>
              <w:t>„Dne se třídou“</w:t>
            </w:r>
            <w:r>
              <w:t>. Tento den bude věnován organizačním záležitostem v učebně 8. B a ke společnému výšlapu do Uhelné k rybníku Pelnář.</w:t>
            </w:r>
            <w:r w:rsidR="000542B6">
              <w:t xml:space="preserve"> Akce je dobrovolná.</w:t>
            </w:r>
          </w:p>
          <w:p w14:paraId="0360C04F" w14:textId="77777777" w:rsidR="008D33E4" w:rsidRDefault="008D33E4" w:rsidP="00D700F7">
            <w:pPr>
              <w:spacing w:after="0"/>
            </w:pPr>
          </w:p>
          <w:p w14:paraId="08A206DF" w14:textId="77777777" w:rsidR="00EC2454" w:rsidRDefault="00EC2454" w:rsidP="00D700F7">
            <w:pPr>
              <w:spacing w:after="0"/>
            </w:pPr>
            <w:r>
              <w:t>Termín: čtvrtek 18. 6. 2020</w:t>
            </w:r>
          </w:p>
          <w:p w14:paraId="34FE91CE" w14:textId="6A1200D8" w:rsidR="00EC2454" w:rsidRDefault="000542B6" w:rsidP="00D700F7">
            <w:pPr>
              <w:spacing w:after="0"/>
            </w:pPr>
            <w:r w:rsidRPr="009A3834">
              <w:rPr>
                <w:b/>
              </w:rPr>
              <w:t>Sraz</w:t>
            </w:r>
            <w:r w:rsidR="00EC2454" w:rsidRPr="009A3834">
              <w:rPr>
                <w:b/>
              </w:rPr>
              <w:t xml:space="preserve"> ráno v 8:00h u školy</w:t>
            </w:r>
            <w:r w:rsidR="00EC2454">
              <w:t xml:space="preserve"> (</w:t>
            </w:r>
            <w:r>
              <w:t xml:space="preserve">čekejte na mě před školou, vyzvednu si vás). Mějte s sebou </w:t>
            </w:r>
            <w:r w:rsidRPr="009A3834">
              <w:rPr>
                <w:b/>
              </w:rPr>
              <w:t>prohlášení o bezinfekčnosti!</w:t>
            </w:r>
          </w:p>
          <w:p w14:paraId="1346980B" w14:textId="4BEDDDF9" w:rsidR="000542B6" w:rsidRDefault="000542B6" w:rsidP="00D700F7">
            <w:pPr>
              <w:spacing w:after="0"/>
            </w:pPr>
            <w:r>
              <w:t>Dopoledne: Během 1. hodiny proběhne úklid třídy, vyklizení skříněk a vracení klíčů (ztráta klíče – 50,- Kč).</w:t>
            </w:r>
          </w:p>
          <w:p w14:paraId="7C5A8134" w14:textId="0EA677AF" w:rsidR="000542B6" w:rsidRDefault="000542B6" w:rsidP="00D700F7">
            <w:pPr>
              <w:spacing w:after="0"/>
            </w:pPr>
            <w:r w:rsidRPr="009A3834">
              <w:rPr>
                <w:b/>
              </w:rPr>
              <w:t>Odchod v 9h od školy</w:t>
            </w:r>
            <w:r>
              <w:t xml:space="preserve">, jdeme pěšky přes Račí Údolí do Uhelné. </w:t>
            </w:r>
          </w:p>
          <w:p w14:paraId="24F241D1" w14:textId="2FA5B3A9" w:rsidR="000542B6" w:rsidRDefault="008D33E4" w:rsidP="00D700F7">
            <w:pPr>
              <w:spacing w:after="0"/>
            </w:pPr>
            <w:r>
              <w:t xml:space="preserve">Další program bude </w:t>
            </w:r>
            <w:r w:rsidR="000542B6">
              <w:t xml:space="preserve">společné sdílení zážitků, hry, opékání špekáčků . . . . Můžete si nachystat i vlastní program </w:t>
            </w:r>
            <w:r w:rsidR="000542B6">
              <w:sym w:font="Wingdings" w:char="F04A"/>
            </w:r>
            <w:r w:rsidR="000542B6">
              <w:t>.</w:t>
            </w:r>
          </w:p>
          <w:p w14:paraId="0A85A24B" w14:textId="15DBD3E7" w:rsidR="000542B6" w:rsidRDefault="008D33E4" w:rsidP="00D700F7">
            <w:pPr>
              <w:spacing w:after="0"/>
            </w:pPr>
            <w:r w:rsidRPr="009A3834">
              <w:rPr>
                <w:b/>
              </w:rPr>
              <w:t>Návrat</w:t>
            </w:r>
            <w:r w:rsidR="000542B6" w:rsidRPr="009A3834">
              <w:rPr>
                <w:b/>
              </w:rPr>
              <w:t xml:space="preserve"> autobusem</w:t>
            </w:r>
            <w:r w:rsidRPr="009A3834">
              <w:rPr>
                <w:b/>
              </w:rPr>
              <w:t xml:space="preserve"> do Javorníku</w:t>
            </w:r>
            <w:r w:rsidR="000542B6" w:rsidRPr="009A3834">
              <w:rPr>
                <w:b/>
              </w:rPr>
              <w:t xml:space="preserve"> ve 13:08h</w:t>
            </w:r>
            <w:r w:rsidR="000542B6">
              <w:t>, případně následujícím spojem.</w:t>
            </w:r>
          </w:p>
          <w:p w14:paraId="22541416" w14:textId="5E383230" w:rsidR="000542B6" w:rsidRDefault="000542B6" w:rsidP="00D700F7">
            <w:pPr>
              <w:spacing w:after="0"/>
            </w:pPr>
            <w:r>
              <w:t>S</w:t>
            </w:r>
            <w:r w:rsidR="008D33E4">
              <w:t> sebou si vezměte svačinu a pití, uzeninu na opékání, osobní léky (alergie), peníze na autobus (možnost koupit si něco v obchodě), kartičku pojišťovny.</w:t>
            </w:r>
          </w:p>
          <w:p w14:paraId="77BC3519" w14:textId="6B14FD5E" w:rsidR="008D33E4" w:rsidRDefault="008D33E4" w:rsidP="00D700F7">
            <w:pPr>
              <w:spacing w:after="0"/>
            </w:pPr>
            <w:r>
              <w:t>Pedagogický doprovod: M. Lyková, A. Hořavová</w:t>
            </w:r>
          </w:p>
          <w:p w14:paraId="2CEA4337" w14:textId="46706655" w:rsidR="008D33E4" w:rsidRDefault="008D33E4" w:rsidP="00D700F7">
            <w:pPr>
              <w:spacing w:after="0"/>
            </w:pPr>
            <w:r>
              <w:t>V případě nepříznivého počasí se tento den uskuteční pouze v prostorách školy, nepůjdeme ven a žáci odejdou domů dříve.</w:t>
            </w:r>
          </w:p>
          <w:p w14:paraId="6112A325" w14:textId="4A8FA2AE" w:rsidR="008D33E4" w:rsidRDefault="008D33E4" w:rsidP="00D700F7">
            <w:pPr>
              <w:spacing w:after="0"/>
            </w:pPr>
            <w:r>
              <w:t>Během všech aktivit stále platí školní řád!</w:t>
            </w:r>
          </w:p>
          <w:p w14:paraId="31BE5B09" w14:textId="77777777" w:rsidR="008D33E4" w:rsidRDefault="008D33E4" w:rsidP="00D700F7">
            <w:pPr>
              <w:spacing w:after="0"/>
            </w:pPr>
          </w:p>
          <w:p w14:paraId="6EB734EB" w14:textId="0F0544A2" w:rsidR="008D33E4" w:rsidRDefault="008D33E4" w:rsidP="00D700F7">
            <w:pPr>
              <w:spacing w:after="0"/>
            </w:pPr>
            <w:r w:rsidRPr="008D33E4">
              <w:rPr>
                <w:b/>
              </w:rPr>
              <w:t>Vysvědčení:</w:t>
            </w:r>
            <w:r>
              <w:rPr>
                <w:b/>
              </w:rPr>
              <w:t xml:space="preserve"> </w:t>
            </w:r>
            <w:r w:rsidR="009A3834">
              <w:t>Znovu připomínám, že se bude vydávat v pátek 26. 6. 2020 ve vestibulu školy od 10:00 do 16:00, případně v následujícím týdnu denně od 7:30 do 16:00. Nebude probíhat společné předávání vysvědčení ve třídě!</w:t>
            </w:r>
          </w:p>
          <w:p w14:paraId="5826A170" w14:textId="04F133E3" w:rsidR="009A3834" w:rsidRPr="009A3834" w:rsidRDefault="009A3834" w:rsidP="00D700F7">
            <w:pPr>
              <w:spacing w:after="0"/>
            </w:pPr>
            <w:r w:rsidRPr="009A3834">
              <w:rPr>
                <w:b/>
              </w:rPr>
              <w:t>Učebnice:</w:t>
            </w:r>
            <w:r>
              <w:rPr>
                <w:b/>
              </w:rPr>
              <w:t xml:space="preserve"> </w:t>
            </w:r>
            <w:r>
              <w:t>Nebudou se vracet, zůstávají vám do 9. třídy! Nechejte si také sešity a pracovní sešity.</w:t>
            </w:r>
          </w:p>
          <w:p w14:paraId="1F48F7C9" w14:textId="77777777" w:rsidR="008D33E4" w:rsidRDefault="008D33E4" w:rsidP="00D700F7">
            <w:pPr>
              <w:spacing w:after="0"/>
            </w:pPr>
          </w:p>
          <w:p w14:paraId="4D569E94" w14:textId="38B7B7A9" w:rsidR="008D33E4" w:rsidRDefault="008D33E4" w:rsidP="00D700F7">
            <w:pPr>
              <w:spacing w:after="0"/>
            </w:pPr>
            <w:r>
              <w:t>Na setkání se těší třídní uč. 8. B</w:t>
            </w:r>
          </w:p>
          <w:p w14:paraId="7B0DA54F" w14:textId="6CCBCE52" w:rsidR="008D33E4" w:rsidRDefault="008D33E4" w:rsidP="00D700F7">
            <w:pPr>
              <w:spacing w:after="0"/>
            </w:pPr>
            <w:r>
              <w:t>M. Lyková</w:t>
            </w:r>
          </w:p>
          <w:p w14:paraId="51AB9887" w14:textId="7961A456" w:rsidR="00D700F7" w:rsidRPr="006B2E51" w:rsidRDefault="00D700F7" w:rsidP="006B2E51">
            <w:pPr>
              <w:spacing w:after="0"/>
            </w:pPr>
          </w:p>
        </w:tc>
      </w:tr>
      <w:tr w:rsidR="00CF0F8F" w14:paraId="7CEE5CD6" w14:textId="77777777" w:rsidTr="007D21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2D6C7E3" w14:textId="77777777" w:rsidR="00CF0F8F" w:rsidRPr="00510D4B" w:rsidRDefault="00CF0F8F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POZVÁNKA NA KONVERZAČNÍ LEKCE ZDARMA:</w:t>
            </w:r>
            <w:r w:rsidRPr="00510D4B">
              <w:rPr>
                <w:sz w:val="20"/>
                <w:szCs w:val="20"/>
              </w:rPr>
              <w:t xml:space="preserve"> </w:t>
            </w:r>
          </w:p>
          <w:p w14:paraId="64BF3DC2" w14:textId="77777777" w:rsidR="00CF0F8F" w:rsidRPr="00510D4B" w:rsidRDefault="00CF0F8F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Připomínám, že dál pokračují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konverzační lekce v angličtině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spolu s Andy Grahamem ve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středu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v čase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:40 hodin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7B123B4" w14:textId="77777777" w:rsidR="00CF0F8F" w:rsidRPr="00510D4B" w:rsidRDefault="00CF0F8F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Dne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17. 6.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je přístupový kód </w:t>
            </w:r>
            <w:r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793 1552 5856</w:t>
            </w:r>
            <w:r w:rsidRPr="008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a heslo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2A4c8U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1B37D45" w14:textId="77777777" w:rsidR="00CF0F8F" w:rsidRPr="00510D4B" w:rsidRDefault="00CF0F8F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Přímý odkaz pro vstup do virtuální třídy (v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:00 hod.) je:</w:t>
            </w:r>
          </w:p>
          <w:p w14:paraId="5DD9817A" w14:textId="77777777" w:rsidR="00CF0F8F" w:rsidRPr="00510D4B" w:rsidRDefault="00CF0F8F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F5D9F51" wp14:editId="35B5C43D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-840740</wp:posOffset>
                  </wp:positionV>
                  <wp:extent cx="939800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016" y="20961"/>
                      <wp:lineTo x="21016" y="0"/>
                      <wp:lineTo x="0" y="0"/>
                    </wp:wrapPolygon>
                  </wp:wrapTight>
                  <wp:docPr id="3" name="Obrázek 3" descr="Free Printable Coloring Pages Summer, Download Free Clip Art, Free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Coloring Pages Summer, Download Free Clip Art, Free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8C6FE7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https://us04web.zoom.us/j/79315525856?pwd=RzFIR05MdjM1T3hpd2YwT0pGUkNKQT09</w:t>
              </w:r>
            </w:hyperlink>
          </w:p>
          <w:p w14:paraId="7C49151D" w14:textId="77777777" w:rsidR="00CF0F8F" w:rsidRPr="00510D4B" w:rsidRDefault="00CF0F8F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Dne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24. 6.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bude přístupový kód </w:t>
            </w:r>
            <w:r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733 5763 3204</w:t>
            </w:r>
            <w:r w:rsidRPr="008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a heslo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7aiva6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ABBEAAE" w14:textId="77777777" w:rsidR="00CF0F8F" w:rsidRPr="00510D4B" w:rsidRDefault="00CF0F8F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Přímý odkaz pro vstup do virtuální třídy (v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:00 hod.) je:</w:t>
            </w:r>
          </w:p>
          <w:p w14:paraId="3626D37A" w14:textId="77777777" w:rsidR="00CF0F8F" w:rsidRPr="008C6FE7" w:rsidRDefault="00A85B88" w:rsidP="00CF0F8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F0F8F" w:rsidRPr="008C6FE7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https://us04web.zoom.us/j/73357633204?pwd=RGRlRkdZaEtSNkNERnBhcmFVbU4yZz09</w:t>
              </w:r>
            </w:hyperlink>
          </w:p>
          <w:p w14:paraId="34996CC4" w14:textId="52437472" w:rsidR="00CF0F8F" w:rsidRPr="000A4B4B" w:rsidRDefault="00CF0F8F" w:rsidP="00CF0F8F">
            <w:pPr>
              <w:spacing w:after="0"/>
              <w:rPr>
                <w:u w:val="single"/>
              </w:rPr>
            </w:pPr>
            <w:r w:rsidRPr="00510D4B">
              <w:rPr>
                <w:szCs w:val="28"/>
              </w:rPr>
              <w:t xml:space="preserve">Využijte této báječné, jedinečné příležitosti, jak si procvičit mluvení v angličtině. </w:t>
            </w:r>
            <w:r>
              <w:rPr>
                <w:szCs w:val="28"/>
              </w:rPr>
              <w:t xml:space="preserve">Učíte </w:t>
            </w:r>
            <w:r w:rsidR="004123AD">
              <w:rPr>
                <w:szCs w:val="28"/>
              </w:rPr>
              <w:t xml:space="preserve">se </w:t>
            </w:r>
            <w:r>
              <w:rPr>
                <w:szCs w:val="28"/>
              </w:rPr>
              <w:t xml:space="preserve">přece pro sebe, ne jen kvůli známkám:-) </w:t>
            </w:r>
            <w:r w:rsidRPr="00510D4B">
              <w:rPr>
                <w:szCs w:val="28"/>
              </w:rPr>
              <w:t>Těším se na vás spolu s Andym.</w:t>
            </w:r>
            <w:r w:rsidRPr="00510D4B">
              <w:rPr>
                <w:szCs w:val="28"/>
              </w:rPr>
              <w:tab/>
              <w:t xml:space="preserve">                                         M. Nemeškalová</w:t>
            </w:r>
          </w:p>
        </w:tc>
      </w:tr>
    </w:tbl>
    <w:p w14:paraId="4575ED08" w14:textId="2F716006" w:rsidR="005E7ECF" w:rsidRDefault="005E7ECF" w:rsidP="00B2637A">
      <w:pPr>
        <w:jc w:val="center"/>
      </w:pPr>
    </w:p>
    <w:p w14:paraId="0B803D96" w14:textId="5249C075" w:rsidR="008E7202" w:rsidRDefault="00CF0F8F" w:rsidP="00CF0F8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569D713" wp14:editId="686CBC0E">
            <wp:simplePos x="0" y="0"/>
            <wp:positionH relativeFrom="column">
              <wp:posOffset>-129540</wp:posOffset>
            </wp:positionH>
            <wp:positionV relativeFrom="paragraph">
              <wp:posOffset>-271780</wp:posOffset>
            </wp:positionV>
            <wp:extent cx="7077075" cy="9124950"/>
            <wp:effectExtent l="0" t="0" r="9525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bor PDF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1" b="4981"/>
                    <a:stretch/>
                  </pic:blipFill>
                  <pic:spPr bwMode="auto">
                    <a:xfrm>
                      <a:off x="0" y="0"/>
                      <a:ext cx="7077075" cy="912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202" w:rsidSect="00722C6C"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510E" w14:textId="77777777" w:rsidR="00A85B88" w:rsidRDefault="00A85B88">
      <w:r>
        <w:separator/>
      </w:r>
    </w:p>
  </w:endnote>
  <w:endnote w:type="continuationSeparator" w:id="0">
    <w:p w14:paraId="3FB01E25" w14:textId="77777777" w:rsidR="00A85B88" w:rsidRDefault="00A8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AFB5" w14:textId="224EE896"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B0662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B0662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F29F" w14:textId="278EA043"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B0662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B0662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91ED" w14:textId="77777777" w:rsidR="00A85B88" w:rsidRDefault="00A85B88">
      <w:r>
        <w:separator/>
      </w:r>
    </w:p>
  </w:footnote>
  <w:footnote w:type="continuationSeparator" w:id="0">
    <w:p w14:paraId="0AF215DB" w14:textId="77777777" w:rsidR="00A85B88" w:rsidRDefault="00A8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CF04" w14:textId="77777777"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74E1CDC" wp14:editId="4AB5E2DC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79A4E" w14:textId="77777777"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r w:rsidR="00312472" w:rsidRPr="00CD3A46">
      <w:rPr>
        <w:b/>
        <w:sz w:val="36"/>
        <w:szCs w:val="36"/>
        <w:lang w:val="en-US"/>
      </w:rPr>
      <w:t>Základní škola J</w:t>
    </w:r>
    <w:r w:rsidR="00D27B71" w:rsidRPr="00CD3A46">
      <w:rPr>
        <w:b/>
        <w:sz w:val="36"/>
        <w:szCs w:val="36"/>
        <w:lang w:val="en-US"/>
      </w:rPr>
      <w:t>avorník, okres J</w:t>
    </w:r>
    <w:r w:rsidR="00312472" w:rsidRPr="00CD3A46">
      <w:rPr>
        <w:b/>
        <w:sz w:val="36"/>
        <w:szCs w:val="36"/>
        <w:lang w:val="en-US"/>
      </w:rPr>
      <w:t>eseník</w:t>
    </w:r>
  </w:p>
  <w:p w14:paraId="60D7719C" w14:textId="77777777" w:rsidR="00312472" w:rsidRPr="00EC2454" w:rsidRDefault="00D27B71" w:rsidP="000D5AE2">
    <w:pPr>
      <w:pStyle w:val="Zhlav"/>
      <w:spacing w:line="240" w:lineRule="auto"/>
      <w:jc w:val="center"/>
      <w:rPr>
        <w:b/>
        <w:sz w:val="32"/>
        <w:szCs w:val="32"/>
        <w:lang w:val="de-DE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EC2454">
      <w:rPr>
        <w:b/>
        <w:sz w:val="16"/>
        <w:szCs w:val="16"/>
        <w:lang w:val="de-DE"/>
      </w:rPr>
      <w:t>Tel</w:t>
    </w:r>
    <w:r w:rsidR="00722C6C" w:rsidRPr="00EC2454">
      <w:rPr>
        <w:b/>
        <w:sz w:val="16"/>
        <w:szCs w:val="16"/>
        <w:lang w:val="de-DE"/>
      </w:rPr>
      <w:t>.</w:t>
    </w:r>
    <w:r w:rsidR="00312472" w:rsidRPr="00EC2454">
      <w:rPr>
        <w:b/>
        <w:sz w:val="16"/>
        <w:szCs w:val="16"/>
        <w:lang w:val="de-DE"/>
      </w:rPr>
      <w:t>:</w:t>
    </w:r>
    <w:r w:rsidR="000D5AE2" w:rsidRPr="00EC2454">
      <w:rPr>
        <w:b/>
        <w:sz w:val="16"/>
        <w:szCs w:val="16"/>
        <w:lang w:val="de-DE"/>
      </w:rPr>
      <w:t xml:space="preserve"> </w:t>
    </w:r>
    <w:r w:rsidR="00312472" w:rsidRPr="00EC2454">
      <w:rPr>
        <w:b/>
        <w:sz w:val="16"/>
        <w:szCs w:val="16"/>
        <w:lang w:val="de-DE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EC2454">
      <w:rPr>
        <w:b/>
        <w:sz w:val="16"/>
        <w:szCs w:val="16"/>
        <w:lang w:val="de-DE"/>
      </w:rPr>
      <w:t xml:space="preserve"> E-mail:</w:t>
    </w:r>
    <w:r w:rsidR="000D5AE2" w:rsidRPr="00EC2454">
      <w:rPr>
        <w:b/>
        <w:sz w:val="16"/>
        <w:szCs w:val="16"/>
        <w:lang w:val="de-DE"/>
      </w:rPr>
      <w:t xml:space="preserve"> </w:t>
    </w:r>
    <w:r w:rsidR="00312472" w:rsidRPr="00EC2454">
      <w:rPr>
        <w:b/>
        <w:sz w:val="16"/>
        <w:szCs w:val="16"/>
        <w:lang w:val="de-DE"/>
      </w:rPr>
      <w:t xml:space="preserve"> </w:t>
    </w:r>
    <w:r w:rsidR="00024A31" w:rsidRPr="00EC2454">
      <w:rPr>
        <w:b/>
        <w:sz w:val="16"/>
        <w:szCs w:val="16"/>
        <w:lang w:val="de-DE"/>
      </w:rPr>
      <w:t>reditel@zsjavornik.cz</w:t>
    </w:r>
    <w:r w:rsidR="000D5AE2" w:rsidRPr="00EC2454">
      <w:rPr>
        <w:b/>
        <w:sz w:val="16"/>
        <w:szCs w:val="16"/>
        <w:lang w:val="de-DE"/>
      </w:rPr>
      <w:t xml:space="preserve">  </w:t>
    </w:r>
    <w:r w:rsidR="00312472" w:rsidRPr="00EC2454">
      <w:rPr>
        <w:b/>
        <w:sz w:val="16"/>
        <w:szCs w:val="16"/>
        <w:lang w:val="de-DE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BB1"/>
    <w:multiLevelType w:val="hybridMultilevel"/>
    <w:tmpl w:val="2BFA78A8"/>
    <w:lvl w:ilvl="0" w:tplc="758CE52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8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A549B1"/>
    <w:multiLevelType w:val="multilevel"/>
    <w:tmpl w:val="20B2D0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DBB"/>
    <w:multiLevelType w:val="hybridMultilevel"/>
    <w:tmpl w:val="304ACC12"/>
    <w:lvl w:ilvl="0" w:tplc="CE006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9B9"/>
    <w:multiLevelType w:val="hybridMultilevel"/>
    <w:tmpl w:val="3C5C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5044F"/>
    <w:multiLevelType w:val="hybridMultilevel"/>
    <w:tmpl w:val="945E6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184"/>
    <w:multiLevelType w:val="hybridMultilevel"/>
    <w:tmpl w:val="8D964E22"/>
    <w:lvl w:ilvl="0" w:tplc="35C41FCA">
      <w:start w:val="1"/>
      <w:numFmt w:val="decimal"/>
      <w:lvlText w:val="%1."/>
      <w:lvlJc w:val="left"/>
      <w:pPr>
        <w:tabs>
          <w:tab w:val="num" w:pos="-57"/>
        </w:tabs>
        <w:ind w:left="17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33509"/>
    <w:multiLevelType w:val="hybridMultilevel"/>
    <w:tmpl w:val="09F2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4591B"/>
    <w:multiLevelType w:val="hybridMultilevel"/>
    <w:tmpl w:val="59F439CE"/>
    <w:lvl w:ilvl="0" w:tplc="1B387E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F04EFC"/>
    <w:multiLevelType w:val="hybridMultilevel"/>
    <w:tmpl w:val="FEEA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37657"/>
    <w:multiLevelType w:val="hybridMultilevel"/>
    <w:tmpl w:val="8E3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5"/>
  </w:num>
  <w:num w:numId="5">
    <w:abstractNumId w:val="27"/>
  </w:num>
  <w:num w:numId="6">
    <w:abstractNumId w:val="1"/>
  </w:num>
  <w:num w:numId="7">
    <w:abstractNumId w:val="22"/>
  </w:num>
  <w:num w:numId="8">
    <w:abstractNumId w:val="6"/>
  </w:num>
  <w:num w:numId="9">
    <w:abstractNumId w:val="2"/>
  </w:num>
  <w:num w:numId="10">
    <w:abstractNumId w:val="10"/>
  </w:num>
  <w:num w:numId="11">
    <w:abstractNumId w:val="20"/>
  </w:num>
  <w:num w:numId="12">
    <w:abstractNumId w:val="15"/>
  </w:num>
  <w:num w:numId="13">
    <w:abstractNumId w:val="0"/>
  </w:num>
  <w:num w:numId="14">
    <w:abstractNumId w:val="17"/>
  </w:num>
  <w:num w:numId="15">
    <w:abstractNumId w:val="24"/>
  </w:num>
  <w:num w:numId="16">
    <w:abstractNumId w:val="8"/>
  </w:num>
  <w:num w:numId="17">
    <w:abstractNumId w:val="23"/>
  </w:num>
  <w:num w:numId="18">
    <w:abstractNumId w:val="12"/>
  </w:num>
  <w:num w:numId="19">
    <w:abstractNumId w:val="25"/>
  </w:num>
  <w:num w:numId="20">
    <w:abstractNumId w:val="13"/>
  </w:num>
  <w:num w:numId="21">
    <w:abstractNumId w:val="19"/>
  </w:num>
  <w:num w:numId="22">
    <w:abstractNumId w:val="11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B"/>
    <w:rsid w:val="00001725"/>
    <w:rsid w:val="00004E7D"/>
    <w:rsid w:val="00024A31"/>
    <w:rsid w:val="00024D5F"/>
    <w:rsid w:val="00042DE4"/>
    <w:rsid w:val="00043B1A"/>
    <w:rsid w:val="000542B6"/>
    <w:rsid w:val="00056888"/>
    <w:rsid w:val="00063109"/>
    <w:rsid w:val="00081A37"/>
    <w:rsid w:val="00095D80"/>
    <w:rsid w:val="000A4B4B"/>
    <w:rsid w:val="000B0662"/>
    <w:rsid w:val="000B6673"/>
    <w:rsid w:val="000C6E2E"/>
    <w:rsid w:val="000D118F"/>
    <w:rsid w:val="000D303C"/>
    <w:rsid w:val="000D4FDA"/>
    <w:rsid w:val="000D5AE2"/>
    <w:rsid w:val="000F4A01"/>
    <w:rsid w:val="00105579"/>
    <w:rsid w:val="0011146D"/>
    <w:rsid w:val="001155A8"/>
    <w:rsid w:val="001305D8"/>
    <w:rsid w:val="00142B4C"/>
    <w:rsid w:val="001603E8"/>
    <w:rsid w:val="00161F6C"/>
    <w:rsid w:val="00186422"/>
    <w:rsid w:val="001871B6"/>
    <w:rsid w:val="001A511E"/>
    <w:rsid w:val="001B68E9"/>
    <w:rsid w:val="001D7D91"/>
    <w:rsid w:val="001F43A6"/>
    <w:rsid w:val="001F4CA0"/>
    <w:rsid w:val="00202DDE"/>
    <w:rsid w:val="0020405A"/>
    <w:rsid w:val="00221B45"/>
    <w:rsid w:val="00232B15"/>
    <w:rsid w:val="00232F6F"/>
    <w:rsid w:val="00267529"/>
    <w:rsid w:val="002742F7"/>
    <w:rsid w:val="002A2CBE"/>
    <w:rsid w:val="002A5CFF"/>
    <w:rsid w:val="002C347A"/>
    <w:rsid w:val="002E2510"/>
    <w:rsid w:val="002E7174"/>
    <w:rsid w:val="002F4831"/>
    <w:rsid w:val="00312472"/>
    <w:rsid w:val="003155EC"/>
    <w:rsid w:val="00315F47"/>
    <w:rsid w:val="00321E14"/>
    <w:rsid w:val="00330CB1"/>
    <w:rsid w:val="003321A0"/>
    <w:rsid w:val="00334F19"/>
    <w:rsid w:val="00342512"/>
    <w:rsid w:val="0035746B"/>
    <w:rsid w:val="003828AE"/>
    <w:rsid w:val="00383CAC"/>
    <w:rsid w:val="003844AF"/>
    <w:rsid w:val="0038527A"/>
    <w:rsid w:val="00387802"/>
    <w:rsid w:val="0039597C"/>
    <w:rsid w:val="003A4DC0"/>
    <w:rsid w:val="003B1104"/>
    <w:rsid w:val="003C27D3"/>
    <w:rsid w:val="003D0AA9"/>
    <w:rsid w:val="003D0CC8"/>
    <w:rsid w:val="003D4277"/>
    <w:rsid w:val="003D71F3"/>
    <w:rsid w:val="003E6574"/>
    <w:rsid w:val="003F052B"/>
    <w:rsid w:val="00401D2B"/>
    <w:rsid w:val="004123AD"/>
    <w:rsid w:val="004128AA"/>
    <w:rsid w:val="004248F3"/>
    <w:rsid w:val="004370E1"/>
    <w:rsid w:val="0046549B"/>
    <w:rsid w:val="00493834"/>
    <w:rsid w:val="00495AFD"/>
    <w:rsid w:val="004A2F51"/>
    <w:rsid w:val="004F0CEF"/>
    <w:rsid w:val="004F6B3C"/>
    <w:rsid w:val="0051521F"/>
    <w:rsid w:val="00525541"/>
    <w:rsid w:val="00527398"/>
    <w:rsid w:val="00527871"/>
    <w:rsid w:val="00535762"/>
    <w:rsid w:val="005372E2"/>
    <w:rsid w:val="00545544"/>
    <w:rsid w:val="005527DC"/>
    <w:rsid w:val="005616A0"/>
    <w:rsid w:val="005639BA"/>
    <w:rsid w:val="00565596"/>
    <w:rsid w:val="005715B3"/>
    <w:rsid w:val="005A4F65"/>
    <w:rsid w:val="005C0AC6"/>
    <w:rsid w:val="005E7ECF"/>
    <w:rsid w:val="005F0A66"/>
    <w:rsid w:val="006100AE"/>
    <w:rsid w:val="0062777B"/>
    <w:rsid w:val="006369A7"/>
    <w:rsid w:val="00642DE1"/>
    <w:rsid w:val="006A044B"/>
    <w:rsid w:val="006A0FEB"/>
    <w:rsid w:val="006B2E51"/>
    <w:rsid w:val="006C0ED0"/>
    <w:rsid w:val="00703264"/>
    <w:rsid w:val="00716ADA"/>
    <w:rsid w:val="00722C6C"/>
    <w:rsid w:val="007264C6"/>
    <w:rsid w:val="007347DE"/>
    <w:rsid w:val="00742C5F"/>
    <w:rsid w:val="00745021"/>
    <w:rsid w:val="00747450"/>
    <w:rsid w:val="0074765A"/>
    <w:rsid w:val="00760C9D"/>
    <w:rsid w:val="00770370"/>
    <w:rsid w:val="00791465"/>
    <w:rsid w:val="007B3E93"/>
    <w:rsid w:val="007C7DC1"/>
    <w:rsid w:val="007D0587"/>
    <w:rsid w:val="007D2116"/>
    <w:rsid w:val="007D4778"/>
    <w:rsid w:val="007D52F3"/>
    <w:rsid w:val="007D60B2"/>
    <w:rsid w:val="007D7368"/>
    <w:rsid w:val="007F6FEE"/>
    <w:rsid w:val="00807C7D"/>
    <w:rsid w:val="008126C7"/>
    <w:rsid w:val="00841C7C"/>
    <w:rsid w:val="0084596B"/>
    <w:rsid w:val="00846E2D"/>
    <w:rsid w:val="00875D92"/>
    <w:rsid w:val="00885B7A"/>
    <w:rsid w:val="00895AD2"/>
    <w:rsid w:val="008A06E8"/>
    <w:rsid w:val="008A2B02"/>
    <w:rsid w:val="008B1BAE"/>
    <w:rsid w:val="008B63B3"/>
    <w:rsid w:val="008C683F"/>
    <w:rsid w:val="008C749C"/>
    <w:rsid w:val="008D0504"/>
    <w:rsid w:val="008D33DF"/>
    <w:rsid w:val="008D33E4"/>
    <w:rsid w:val="008D34DD"/>
    <w:rsid w:val="008E7202"/>
    <w:rsid w:val="008F075B"/>
    <w:rsid w:val="008F4A7C"/>
    <w:rsid w:val="008F7F6E"/>
    <w:rsid w:val="009113AF"/>
    <w:rsid w:val="00917E6E"/>
    <w:rsid w:val="00935E3D"/>
    <w:rsid w:val="00943ABC"/>
    <w:rsid w:val="0094412F"/>
    <w:rsid w:val="00952F4A"/>
    <w:rsid w:val="00957029"/>
    <w:rsid w:val="009611A5"/>
    <w:rsid w:val="00975F04"/>
    <w:rsid w:val="0098266A"/>
    <w:rsid w:val="00987F69"/>
    <w:rsid w:val="009A3834"/>
    <w:rsid w:val="009D4EBB"/>
    <w:rsid w:val="009D657A"/>
    <w:rsid w:val="009E6853"/>
    <w:rsid w:val="009F1BF5"/>
    <w:rsid w:val="009F3055"/>
    <w:rsid w:val="009F7AB5"/>
    <w:rsid w:val="00A43A33"/>
    <w:rsid w:val="00A501BF"/>
    <w:rsid w:val="00A7341E"/>
    <w:rsid w:val="00A75863"/>
    <w:rsid w:val="00A80113"/>
    <w:rsid w:val="00A80C8D"/>
    <w:rsid w:val="00A81E23"/>
    <w:rsid w:val="00A85B88"/>
    <w:rsid w:val="00AA38E2"/>
    <w:rsid w:val="00AC1979"/>
    <w:rsid w:val="00AC52D5"/>
    <w:rsid w:val="00AD6F2F"/>
    <w:rsid w:val="00AE2466"/>
    <w:rsid w:val="00AF2B50"/>
    <w:rsid w:val="00B033BE"/>
    <w:rsid w:val="00B2637A"/>
    <w:rsid w:val="00B665F4"/>
    <w:rsid w:val="00B95DF5"/>
    <w:rsid w:val="00B96282"/>
    <w:rsid w:val="00B96889"/>
    <w:rsid w:val="00BA436D"/>
    <w:rsid w:val="00BA5F8A"/>
    <w:rsid w:val="00BE2875"/>
    <w:rsid w:val="00BE341E"/>
    <w:rsid w:val="00BF7DA0"/>
    <w:rsid w:val="00C37394"/>
    <w:rsid w:val="00C41381"/>
    <w:rsid w:val="00C7076C"/>
    <w:rsid w:val="00C75E4F"/>
    <w:rsid w:val="00CA12DC"/>
    <w:rsid w:val="00CB59F1"/>
    <w:rsid w:val="00CC6B48"/>
    <w:rsid w:val="00CD0194"/>
    <w:rsid w:val="00CD23C8"/>
    <w:rsid w:val="00CD3A46"/>
    <w:rsid w:val="00CD4814"/>
    <w:rsid w:val="00CD72B0"/>
    <w:rsid w:val="00CE4206"/>
    <w:rsid w:val="00CF0F8F"/>
    <w:rsid w:val="00CF517E"/>
    <w:rsid w:val="00D061BD"/>
    <w:rsid w:val="00D14B80"/>
    <w:rsid w:val="00D27B71"/>
    <w:rsid w:val="00D30FE6"/>
    <w:rsid w:val="00D506BE"/>
    <w:rsid w:val="00D65D28"/>
    <w:rsid w:val="00D700F7"/>
    <w:rsid w:val="00D937DA"/>
    <w:rsid w:val="00D96DEA"/>
    <w:rsid w:val="00DA0AD2"/>
    <w:rsid w:val="00DB0920"/>
    <w:rsid w:val="00DC27C2"/>
    <w:rsid w:val="00DD06CE"/>
    <w:rsid w:val="00DF3268"/>
    <w:rsid w:val="00E04561"/>
    <w:rsid w:val="00E115E4"/>
    <w:rsid w:val="00E1535F"/>
    <w:rsid w:val="00E27FF6"/>
    <w:rsid w:val="00E37893"/>
    <w:rsid w:val="00E61141"/>
    <w:rsid w:val="00E65590"/>
    <w:rsid w:val="00E73614"/>
    <w:rsid w:val="00E80F05"/>
    <w:rsid w:val="00E96868"/>
    <w:rsid w:val="00EA1005"/>
    <w:rsid w:val="00EC2454"/>
    <w:rsid w:val="00ED5CD5"/>
    <w:rsid w:val="00EE3A5F"/>
    <w:rsid w:val="00F10C55"/>
    <w:rsid w:val="00F22FB6"/>
    <w:rsid w:val="00F42628"/>
    <w:rsid w:val="00F55477"/>
    <w:rsid w:val="00F57BEC"/>
    <w:rsid w:val="00F707BF"/>
    <w:rsid w:val="00FB660B"/>
    <w:rsid w:val="00FB6B87"/>
    <w:rsid w:val="00FC2A19"/>
    <w:rsid w:val="00FD04E8"/>
    <w:rsid w:val="00FF165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433B"/>
  <w15:docId w15:val="{D7097ECE-7927-4E44-AA27-43D224DE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ln"/>
    <w:rsid w:val="0052554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660B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Bezmezer">
    <w:name w:val="No Spacing"/>
    <w:uiPriority w:val="1"/>
    <w:qFormat/>
    <w:rsid w:val="00FB66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ozubova@seznam.cz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3357633204?pwd=RGRlRkdZaEtSNkNERnBhcmFVbU4yZz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9315525856?pwd=RzFIR05MdjM1T3hpd2YwT0pGUkNKQT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i&amp;url=http://clipart-library.com/printable-coloring-pages-summer.html&amp;psig=AOvVaw0rKEYtn2obJGS_dcuGBurj&amp;ust=1592118203163000&amp;source=images&amp;cd=vfe&amp;ved=0CAIQjRxqFwoTCLCb5-uc_ukCFQAAAAAdAAAAABA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CC73-F683-40E7-91C5-A9CCE998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92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2614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40</cp:revision>
  <cp:lastPrinted>2020-06-14T15:04:00Z</cp:lastPrinted>
  <dcterms:created xsi:type="dcterms:W3CDTF">2020-03-16T09:16:00Z</dcterms:created>
  <dcterms:modified xsi:type="dcterms:W3CDTF">2020-06-14T15:04:00Z</dcterms:modified>
</cp:coreProperties>
</file>