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59810" w14:textId="77777777" w:rsidR="005E7ECF" w:rsidRPr="00D700F7" w:rsidRDefault="005E7ECF" w:rsidP="00807C7D">
      <w:pPr>
        <w:rPr>
          <w:sz w:val="24"/>
          <w:szCs w:val="24"/>
        </w:rPr>
      </w:pPr>
      <w:bookmarkStart w:id="0" w:name="_GoBack"/>
      <w:bookmarkEnd w:id="0"/>
    </w:p>
    <w:tbl>
      <w:tblPr>
        <w:tblStyle w:val="Mkatabulky"/>
        <w:tblW w:w="99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61"/>
      </w:tblGrid>
      <w:tr w:rsidR="00D700F7" w14:paraId="34F6B079" w14:textId="77777777" w:rsidTr="007D2116">
        <w:trPr>
          <w:trHeight w:val="67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79073" w14:textId="77777777" w:rsidR="00D700F7" w:rsidRPr="00D700F7" w:rsidRDefault="006B2E51" w:rsidP="00D700F7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8. B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D88AF" w14:textId="77777777" w:rsidR="00D700F7" w:rsidRDefault="00D700F7" w:rsidP="00D700F7">
            <w:pPr>
              <w:jc w:val="center"/>
              <w:rPr>
                <w:sz w:val="16"/>
                <w:szCs w:val="16"/>
              </w:rPr>
            </w:pPr>
          </w:p>
          <w:p w14:paraId="3961739F" w14:textId="062F6A33" w:rsidR="00D700F7" w:rsidRPr="00846E2D" w:rsidRDefault="00496600" w:rsidP="00D700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</w:t>
            </w:r>
            <w:r w:rsidR="00D700F7" w:rsidRPr="00846E2D">
              <w:rPr>
                <w:b/>
                <w:sz w:val="40"/>
                <w:szCs w:val="40"/>
              </w:rPr>
              <w:t>. TÝDENNÍ PLÁN</w:t>
            </w:r>
          </w:p>
          <w:p w14:paraId="6A9D70A1" w14:textId="4621877B" w:rsidR="00D700F7" w:rsidRPr="00846E2D" w:rsidRDefault="00E04561" w:rsidP="0049660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na týden od </w:t>
            </w:r>
            <w:r w:rsidR="00496600">
              <w:rPr>
                <w:sz w:val="40"/>
                <w:szCs w:val="40"/>
              </w:rPr>
              <w:t>25</w:t>
            </w:r>
            <w:r w:rsidR="001155A8">
              <w:rPr>
                <w:sz w:val="40"/>
                <w:szCs w:val="40"/>
              </w:rPr>
              <w:t>. 5</w:t>
            </w:r>
            <w:r>
              <w:rPr>
                <w:sz w:val="40"/>
                <w:szCs w:val="40"/>
              </w:rPr>
              <w:t>. do</w:t>
            </w:r>
            <w:r w:rsidR="001155A8">
              <w:rPr>
                <w:sz w:val="40"/>
                <w:szCs w:val="40"/>
              </w:rPr>
              <w:t xml:space="preserve"> </w:t>
            </w:r>
            <w:r w:rsidR="00496600">
              <w:rPr>
                <w:sz w:val="40"/>
                <w:szCs w:val="40"/>
              </w:rPr>
              <w:t xml:space="preserve">31. </w:t>
            </w:r>
            <w:r w:rsidR="001155A8">
              <w:rPr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.</w:t>
            </w:r>
          </w:p>
        </w:tc>
      </w:tr>
      <w:tr w:rsidR="00D700F7" w14:paraId="75BDDFF1" w14:textId="77777777" w:rsidTr="007D2116">
        <w:trPr>
          <w:trHeight w:val="311"/>
        </w:trPr>
        <w:tc>
          <w:tcPr>
            <w:tcW w:w="9916" w:type="dxa"/>
            <w:gridSpan w:val="2"/>
            <w:tcBorders>
              <w:bottom w:val="single" w:sz="4" w:space="0" w:color="auto"/>
            </w:tcBorders>
            <w:vAlign w:val="bottom"/>
          </w:tcPr>
          <w:p w14:paraId="76DCDF94" w14:textId="77777777" w:rsidR="00D700F7" w:rsidRDefault="00D700F7" w:rsidP="00D700F7">
            <w:pPr>
              <w:rPr>
                <w:sz w:val="4"/>
                <w:szCs w:val="4"/>
                <w:u w:val="single"/>
              </w:rPr>
            </w:pPr>
          </w:p>
          <w:p w14:paraId="127A37DD" w14:textId="77777777" w:rsidR="00D700F7" w:rsidRDefault="00D700F7" w:rsidP="009F3055">
            <w:pPr>
              <w:rPr>
                <w:sz w:val="4"/>
                <w:szCs w:val="4"/>
                <w:u w:val="single"/>
              </w:rPr>
            </w:pPr>
            <w:r w:rsidRPr="000A4B4B">
              <w:rPr>
                <w:u w:val="single"/>
              </w:rPr>
              <w:t>Třídní učitel:</w:t>
            </w:r>
            <w:r>
              <w:t xml:space="preserve">   </w:t>
            </w:r>
            <w:r>
              <w:rPr>
                <w:b/>
                <w:sz w:val="24"/>
                <w:szCs w:val="24"/>
              </w:rPr>
              <w:t>Mgr.</w:t>
            </w:r>
            <w:r w:rsidR="009F3055">
              <w:rPr>
                <w:b/>
                <w:sz w:val="24"/>
                <w:szCs w:val="24"/>
              </w:rPr>
              <w:t xml:space="preserve"> Markéta Lyková</w:t>
            </w:r>
            <w:r w:rsidRPr="00383CA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 </w:t>
            </w:r>
            <w:hyperlink r:id="rId8" w:history="1">
              <w:r w:rsidR="009F3055">
                <w:rPr>
                  <w:rStyle w:val="Hypertextovodkaz"/>
                  <w:b/>
                  <w:sz w:val="24"/>
                  <w:szCs w:val="24"/>
                </w:rPr>
                <w:t>markalykova@centrum.cz</w:t>
              </w:r>
            </w:hyperlink>
            <w:r w:rsidRPr="00D700F7">
              <w:rPr>
                <w:b/>
                <w:sz w:val="24"/>
                <w:szCs w:val="24"/>
              </w:rPr>
              <w:t xml:space="preserve"> </w:t>
            </w:r>
            <w:r w:rsidRPr="00383CA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700F7" w14:paraId="3F075F9D" w14:textId="77777777" w:rsidTr="007D2116">
        <w:trPr>
          <w:trHeight w:val="673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10450568" w14:textId="3C0B358C" w:rsidR="00D700F7" w:rsidRDefault="00D700F7" w:rsidP="00D700F7">
            <w:pPr>
              <w:spacing w:after="0"/>
              <w:rPr>
                <w:u w:val="single"/>
              </w:rPr>
            </w:pPr>
            <w:r w:rsidRPr="000A4B4B">
              <w:rPr>
                <w:u w:val="single"/>
              </w:rPr>
              <w:t>Sdělení třídního učitele:</w:t>
            </w:r>
          </w:p>
          <w:p w14:paraId="41F4E547" w14:textId="77777777" w:rsidR="008439AF" w:rsidRDefault="008439AF" w:rsidP="008439AF">
            <w:pPr>
              <w:spacing w:after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Milí osmáci,</w:t>
            </w:r>
          </w:p>
          <w:p w14:paraId="6B0CAA22" w14:textId="77777777" w:rsidR="008439AF" w:rsidRDefault="008439AF" w:rsidP="008439AF">
            <w:pPr>
              <w:spacing w:after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. . . . a jedeme dál! Přestože se mimořádná opatření už uvolňují, vy se do školních lavic prozatím ještě nevrátíte. Já jsem v práci denně, připravuji deváťáky na přijímačky. To je také důvod, proč bych vás ráda poprosila o trpělivost, pokud vám neodpovím obratem na váš mail. Snažím se šetřit čas, proto čekám, až pošle úkol více žáků z jedné třídy, abych mohla vše evidovat a kontrolovat najednou, teprve potom vám odepisuji.</w:t>
            </w:r>
          </w:p>
          <w:p w14:paraId="5FE7D648" w14:textId="77777777" w:rsidR="008439AF" w:rsidRDefault="008439AF" w:rsidP="008439AF">
            <w:pPr>
              <w:spacing w:after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Nadále přeji, ať se máte co nejlépe, a budu ráda, když opět připojíte pár slov o tom, jak se vám daří. </w:t>
            </w:r>
            <w:r w:rsidRPr="006C7C39">
              <w:rPr>
                <w:bCs/>
                <w:iCs/>
                <w:sz w:val="22"/>
              </w:rPr>
              <w:sym w:font="Wingdings" w:char="F04A"/>
            </w:r>
          </w:p>
          <w:p w14:paraId="5C1472C7" w14:textId="77777777" w:rsidR="008439AF" w:rsidRDefault="008439AF" w:rsidP="008439AF">
            <w:pPr>
              <w:spacing w:after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Vaše třídní</w:t>
            </w:r>
          </w:p>
          <w:p w14:paraId="17842858" w14:textId="77777777" w:rsidR="008439AF" w:rsidRDefault="008439AF" w:rsidP="008439AF">
            <w:pPr>
              <w:spacing w:after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M. Lyková</w:t>
            </w:r>
          </w:p>
          <w:p w14:paraId="51AB9887" w14:textId="7961A456" w:rsidR="00D700F7" w:rsidRPr="006B2E51" w:rsidRDefault="00D700F7" w:rsidP="006B2E51">
            <w:pPr>
              <w:spacing w:after="0"/>
            </w:pPr>
          </w:p>
        </w:tc>
      </w:tr>
      <w:tr w:rsidR="00D700F7" w14:paraId="2DB42CFD" w14:textId="77777777" w:rsidTr="007D2116">
        <w:trPr>
          <w:trHeight w:val="57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8EBEB72" w14:textId="77777777" w:rsidR="00D700F7" w:rsidRPr="007D2116" w:rsidRDefault="007D2116" w:rsidP="009F3055">
            <w:r w:rsidRPr="007D2116">
              <w:rPr>
                <w:b/>
              </w:rPr>
              <w:t xml:space="preserve">Český jazyk:   </w:t>
            </w:r>
            <w:r w:rsidR="009F3055" w:rsidRPr="009F3055">
              <w:rPr>
                <w:b/>
                <w:szCs w:val="24"/>
              </w:rPr>
              <w:t xml:space="preserve">Mgr. Markéta Lyková,   </w:t>
            </w:r>
            <w:hyperlink r:id="rId9" w:history="1">
              <w:r w:rsidR="009F3055" w:rsidRPr="009F3055">
                <w:rPr>
                  <w:rStyle w:val="Hypertextovodkaz"/>
                  <w:b/>
                  <w:szCs w:val="24"/>
                </w:rPr>
                <w:t>markalykova@centrum.cz</w:t>
              </w:r>
            </w:hyperlink>
          </w:p>
        </w:tc>
      </w:tr>
      <w:tr w:rsidR="00D700F7" w14:paraId="24D8829D" w14:textId="77777777" w:rsidTr="007D2116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14:paraId="7314DB04" w14:textId="7FD9AF90" w:rsidR="00696105" w:rsidRDefault="00696105" w:rsidP="008439AF">
            <w:pPr>
              <w:spacing w:after="0"/>
            </w:pPr>
          </w:p>
          <w:p w14:paraId="0A26CE0F" w14:textId="7F81D5F5" w:rsidR="00696105" w:rsidRDefault="00696105" w:rsidP="008439AF">
            <w:pPr>
              <w:spacing w:after="0"/>
            </w:pPr>
            <w:r>
              <w:t xml:space="preserve">Tentokrát zadávám domácí práci, která tu ještě nebyla </w:t>
            </w:r>
            <w:r>
              <w:sym w:font="Wingdings" w:char="F04A"/>
            </w:r>
            <w:r>
              <w:t xml:space="preserve">. Posílám vám odkaz na stránku, kde můžete skvěle sami „dohánět a procvičovat“, co vám nejde. Sami byste měli tušit, kde si nejste jistí a čemu byste se měli víc věnovat. Máte tedy týden na to, abyste se v odkaze zorientovali, našli si češtinu pro 2. stupeň a zkusili si pustit nějaká videa. Veškeré použití a registrace by měly být zdarma. </w:t>
            </w:r>
            <w:r w:rsidRPr="00696105">
              <w:rPr>
                <w:b/>
              </w:rPr>
              <w:t>Vaším úkolem bude napsat mi do mailu</w:t>
            </w:r>
            <w:r>
              <w:t>, jak se vám během týdne tohle vše dařilo.</w:t>
            </w:r>
            <w:r w:rsidR="00184329">
              <w:t xml:space="preserve"> </w:t>
            </w:r>
            <w:r>
              <w:t xml:space="preserve"> (Nestihnete to během jednoho dne, určitě musíte udělat denně kousek.) Očekávám </w:t>
            </w:r>
            <w:r w:rsidRPr="00696105">
              <w:rPr>
                <w:b/>
              </w:rPr>
              <w:t>vaše komentáře a názory</w:t>
            </w:r>
            <w:r>
              <w:t xml:space="preserve"> ohledně tohoto typu práce, např. co se vám líbilo/nelíbilo, vyhovovalo/nevyhovovalo, co bylo těžké, k čemu jste se museli vracet, co se vám naopak dařilo hned a mnohé další. A jelikož vám to zabere víc dní, posílejte své maily raději až během víkendu, abyste to stihli.</w:t>
            </w:r>
          </w:p>
          <w:p w14:paraId="02F33504" w14:textId="47458C5B" w:rsidR="00184329" w:rsidRDefault="00120135" w:rsidP="008439AF">
            <w:pPr>
              <w:spacing w:after="0"/>
            </w:pPr>
            <w:hyperlink r:id="rId10" w:history="1">
              <w:r w:rsidR="00696105">
                <w:rPr>
                  <w:rStyle w:val="Hypertextovodkaz"/>
                </w:rPr>
                <w:t>https://www.edukavka.cz/</w:t>
              </w:r>
            </w:hyperlink>
          </w:p>
          <w:p w14:paraId="7DB1B0CC" w14:textId="4DCAF52A" w:rsidR="00184329" w:rsidRPr="00E37893" w:rsidRDefault="00184329" w:rsidP="008439AF">
            <w:pPr>
              <w:spacing w:after="0"/>
              <w:rPr>
                <w:bCs/>
                <w:iCs/>
                <w:sz w:val="22"/>
              </w:rPr>
            </w:pPr>
            <w:r>
              <w:t xml:space="preserve"># existují i jiné předměty než ČJ </w:t>
            </w:r>
            <w:r>
              <w:sym w:font="Wingdings" w:char="F04A"/>
            </w:r>
            <w:r>
              <w:t>, pátrejte sami</w:t>
            </w:r>
          </w:p>
        </w:tc>
      </w:tr>
      <w:tr w:rsidR="007D2116" w14:paraId="1ED4751F" w14:textId="77777777" w:rsidTr="00AE2466">
        <w:trPr>
          <w:trHeight w:val="184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117884B" w14:textId="77777777" w:rsidR="007D2116" w:rsidRDefault="007D2116" w:rsidP="009F3055">
            <w:r>
              <w:rPr>
                <w:b/>
              </w:rPr>
              <w:t>Anglický</w:t>
            </w:r>
            <w:r w:rsidRPr="007D2116">
              <w:rPr>
                <w:b/>
              </w:rPr>
              <w:t xml:space="preserve"> jazyk</w:t>
            </w:r>
            <w:r w:rsidR="00AE2466">
              <w:rPr>
                <w:b/>
              </w:rPr>
              <w:t xml:space="preserve"> I.</w:t>
            </w:r>
            <w:r w:rsidRPr="007D2116">
              <w:rPr>
                <w:b/>
              </w:rPr>
              <w:t xml:space="preserve">:   </w:t>
            </w:r>
            <w:r w:rsidR="00AE2466">
              <w:rPr>
                <w:b/>
              </w:rPr>
              <w:t>Ing. Magdalena Nemeškalová</w:t>
            </w:r>
            <w:r w:rsidRPr="007D2116">
              <w:t xml:space="preserve">, </w:t>
            </w:r>
            <w:hyperlink r:id="rId11" w:history="1">
              <w:r w:rsidR="00527398">
                <w:rPr>
                  <w:rStyle w:val="Hypertextovodkaz"/>
                  <w:rFonts w:ascii="Arial CE" w:hAnsi="Arial CE" w:cs="Arial CE"/>
                </w:rPr>
                <w:t>zsjav.nem@seznam.cz</w:t>
              </w:r>
            </w:hyperlink>
            <w:r w:rsidR="00527398">
              <w:rPr>
                <w:rFonts w:ascii="Arial CE" w:hAnsi="Arial CE" w:cs="Arial CE"/>
                <w:color w:val="0000FF"/>
                <w:u w:val="single"/>
              </w:rPr>
              <w:t xml:space="preserve">  </w:t>
            </w:r>
            <w:r w:rsidR="00527398">
              <w:t xml:space="preserve">   </w:t>
            </w:r>
            <w:r w:rsidR="00527398">
              <w:rPr>
                <w:rFonts w:ascii="Arial CE" w:hAnsi="Arial CE" w:cs="Arial CE"/>
              </w:rPr>
              <w:t>723 044 381</w:t>
            </w:r>
          </w:p>
        </w:tc>
      </w:tr>
      <w:tr w:rsidR="007D2116" w14:paraId="61548FB0" w14:textId="77777777" w:rsidTr="00AE2466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14:paraId="4E78AB83" w14:textId="23A40385" w:rsidR="00D8425F" w:rsidRPr="00012CA5" w:rsidRDefault="00D8425F" w:rsidP="00D8425F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A5">
              <w:rPr>
                <w:rFonts w:ascii="Times New Roman" w:hAnsi="Times New Roman" w:cs="Times New Roman"/>
                <w:sz w:val="20"/>
                <w:szCs w:val="20"/>
              </w:rPr>
              <w:t>Hello everyone!</w:t>
            </w:r>
          </w:p>
          <w:p w14:paraId="06589E7B" w14:textId="77777777" w:rsidR="00D8425F" w:rsidRPr="00012CA5" w:rsidRDefault="00D8425F" w:rsidP="00D8425F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A5">
              <w:rPr>
                <w:rFonts w:ascii="Times New Roman" w:hAnsi="Times New Roman" w:cs="Times New Roman"/>
                <w:sz w:val="20"/>
                <w:szCs w:val="20"/>
              </w:rPr>
              <w:t>V 11. týdnu se ještě vrátíme k podmínkovým větám, ale přidáme si i kousek něčeho dalšího. Pokud něčemu nerozumíte, neváhejte se mnou konzultovat. Fotku nebo sken vypracovaných úkolů posílejte do konce týdne na mou adresu. Good luck!</w:t>
            </w:r>
          </w:p>
          <w:p w14:paraId="10C478A7" w14:textId="77777777" w:rsidR="00D8425F" w:rsidRPr="00012CA5" w:rsidRDefault="00D8425F" w:rsidP="00D8425F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55956" w14:textId="77777777" w:rsidR="00D8425F" w:rsidRPr="00012CA5" w:rsidRDefault="00D8425F" w:rsidP="00D8425F">
            <w:pPr>
              <w:pStyle w:val="Bezmezer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2CA5">
              <w:rPr>
                <w:rFonts w:ascii="Times New Roman" w:hAnsi="Times New Roman" w:cs="Times New Roman"/>
                <w:sz w:val="20"/>
                <w:szCs w:val="20"/>
              </w:rPr>
              <w:t>Zopakuj si pravidla pro podmínkové věty II typu (učebnice str. 72) a udělej 2 cvičení v pracovním sešitě str. 46/5 a 47/NOW YOU</w:t>
            </w:r>
          </w:p>
          <w:p w14:paraId="51511AB2" w14:textId="77777777" w:rsidR="00D8425F" w:rsidRPr="00012CA5" w:rsidRDefault="00D8425F" w:rsidP="00D8425F">
            <w:pPr>
              <w:pStyle w:val="Bezmezer"/>
              <w:numPr>
                <w:ilvl w:val="0"/>
                <w:numId w:val="30"/>
              </w:numPr>
              <w:rPr>
                <w:rStyle w:val="Hypertextovodkaz"/>
                <w:rFonts w:ascii="Times New Roman" w:hAnsi="Times New Roman" w:cs="Times New Roman"/>
                <w:sz w:val="20"/>
                <w:szCs w:val="20"/>
              </w:rPr>
            </w:pPr>
            <w:r w:rsidRPr="00012CA5">
              <w:rPr>
                <w:rFonts w:ascii="Times New Roman" w:hAnsi="Times New Roman" w:cs="Times New Roman"/>
                <w:sz w:val="20"/>
                <w:szCs w:val="20"/>
              </w:rPr>
              <w:t xml:space="preserve">Podívej se na toto video: </w:t>
            </w:r>
            <w:hyperlink r:id="rId12" w:history="1">
              <w:r w:rsidRPr="00012CA5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Frázová slovesa s EasyEnglish</w:t>
              </w:r>
            </w:hyperlink>
            <w:r w:rsidRPr="00012CA5">
              <w:rPr>
                <w:rStyle w:val="Hypertextovodkaz"/>
                <w:rFonts w:ascii="Times New Roman" w:hAnsi="Times New Roman" w:cs="Times New Roman"/>
                <w:sz w:val="20"/>
                <w:szCs w:val="20"/>
              </w:rPr>
              <w:t xml:space="preserve"> a udělej cvičení v pracovním sešitě str. 46/4. Za extra 1 si vypiš minimálně 8 frázových sloves (Phrasal verbs) z videa nebo ze cvičení 4 do sešitu English spolu s českými překlady. </w:t>
            </w:r>
          </w:p>
          <w:p w14:paraId="2F7A126E" w14:textId="77777777" w:rsidR="00D8425F" w:rsidRPr="00012CA5" w:rsidRDefault="00D8425F" w:rsidP="00D8425F">
            <w:pPr>
              <w:pStyle w:val="Bezmezer"/>
              <w:numPr>
                <w:ilvl w:val="0"/>
                <w:numId w:val="30"/>
              </w:numPr>
              <w:rPr>
                <w:rStyle w:val="Hypertextovodkaz"/>
                <w:rFonts w:ascii="Times New Roman" w:hAnsi="Times New Roman" w:cs="Times New Roman"/>
                <w:sz w:val="20"/>
                <w:szCs w:val="20"/>
              </w:rPr>
            </w:pPr>
            <w:r w:rsidRPr="00012CA5">
              <w:rPr>
                <w:rStyle w:val="Hypertextovodkaz"/>
                <w:rFonts w:ascii="Times New Roman" w:hAnsi="Times New Roman" w:cs="Times New Roman"/>
                <w:sz w:val="20"/>
                <w:szCs w:val="20"/>
              </w:rPr>
              <w:t>Přečti si v učebnici na str. 72 „</w:t>
            </w:r>
            <w:r w:rsidRPr="00012CA5">
              <w:rPr>
                <w:rStyle w:val="Hypertextovodkaz"/>
                <w:rFonts w:ascii="Times New Roman" w:hAnsi="Times New Roman" w:cs="Times New Roman"/>
                <w:b/>
                <w:sz w:val="20"/>
                <w:szCs w:val="20"/>
              </w:rPr>
              <w:t>Slovesa se dvěma předměty“</w:t>
            </w:r>
            <w:r w:rsidRPr="00012CA5">
              <w:rPr>
                <w:rStyle w:val="Hypertextovodkaz"/>
                <w:rFonts w:ascii="Times New Roman" w:hAnsi="Times New Roman" w:cs="Times New Roman"/>
                <w:sz w:val="20"/>
                <w:szCs w:val="20"/>
              </w:rPr>
              <w:t xml:space="preserve"> a opiš jako zápis do sešitu. V pracovním sešitě se pokus o cvičení 47/6. Správné řešení budu rozesílat příští pondělí odpoledne.</w:t>
            </w:r>
          </w:p>
          <w:p w14:paraId="7921D1C9" w14:textId="77777777" w:rsidR="00D8425F" w:rsidRDefault="00D8425F" w:rsidP="00D8425F">
            <w:pPr>
              <w:pStyle w:val="Bezmezer"/>
              <w:rPr>
                <w:rStyle w:val="Hypertextovodkaz"/>
                <w:sz w:val="24"/>
              </w:rPr>
            </w:pPr>
          </w:p>
          <w:p w14:paraId="579DF1DD" w14:textId="19A77DA2" w:rsidR="007D2116" w:rsidRPr="00012CA5" w:rsidRDefault="00D8425F" w:rsidP="00012CA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Ve </w:t>
            </w:r>
            <w:r w:rsidRPr="00012CA5">
              <w:rPr>
                <w:rFonts w:ascii="Times New Roman" w:hAnsi="Times New Roman" w:cs="Times New Roman"/>
                <w:b/>
                <w:sz w:val="20"/>
                <w:szCs w:val="20"/>
              </w:rPr>
              <w:t>středu</w:t>
            </w:r>
            <w:r w:rsidRPr="00012C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2CA5">
              <w:rPr>
                <w:rFonts w:ascii="Times New Roman" w:hAnsi="Times New Roman" w:cs="Times New Roman"/>
                <w:b/>
                <w:sz w:val="20"/>
                <w:szCs w:val="20"/>
              </w:rPr>
              <w:t>27. 5.</w:t>
            </w:r>
            <w:r w:rsidRPr="00012CA5">
              <w:rPr>
                <w:rFonts w:ascii="Times New Roman" w:hAnsi="Times New Roman" w:cs="Times New Roman"/>
                <w:sz w:val="20"/>
                <w:szCs w:val="20"/>
              </w:rPr>
              <w:t xml:space="preserve"> se opět budete moci přihlásit do virtuální třídy na </w:t>
            </w:r>
            <w:r w:rsidRPr="00012CA5">
              <w:rPr>
                <w:rFonts w:ascii="Times New Roman" w:hAnsi="Times New Roman" w:cs="Times New Roman"/>
                <w:b/>
                <w:sz w:val="20"/>
                <w:szCs w:val="20"/>
              </w:rPr>
              <w:t>ZOOM</w:t>
            </w:r>
            <w:r w:rsidRPr="00012CA5">
              <w:rPr>
                <w:rFonts w:ascii="Times New Roman" w:hAnsi="Times New Roman" w:cs="Times New Roman"/>
                <w:sz w:val="20"/>
                <w:szCs w:val="20"/>
              </w:rPr>
              <w:t xml:space="preserve">u a popovídat si s Andym v čase </w:t>
            </w:r>
            <w:r w:rsidRPr="00012CA5">
              <w:rPr>
                <w:rFonts w:ascii="Times New Roman" w:hAnsi="Times New Roman" w:cs="Times New Roman"/>
                <w:b/>
                <w:sz w:val="20"/>
                <w:szCs w:val="20"/>
              </w:rPr>
              <w:t>11:00 – 11:40 hodin</w:t>
            </w:r>
            <w:r w:rsidRPr="00012CA5">
              <w:rPr>
                <w:rFonts w:ascii="Times New Roman" w:hAnsi="Times New Roman" w:cs="Times New Roman"/>
                <w:sz w:val="20"/>
                <w:szCs w:val="20"/>
              </w:rPr>
              <w:t xml:space="preserve">, přístupový kód </w:t>
            </w:r>
            <w:r w:rsidRPr="00012CA5">
              <w:rPr>
                <w:rFonts w:ascii="Times New Roman" w:hAnsi="Times New Roman" w:cs="Times New Roman"/>
                <w:b/>
                <w:sz w:val="20"/>
                <w:szCs w:val="20"/>
              </w:rPr>
              <w:t>730 3675 9420</w:t>
            </w:r>
            <w:r w:rsidRPr="00012CA5">
              <w:rPr>
                <w:rFonts w:ascii="Times New Roman" w:hAnsi="Times New Roman" w:cs="Times New Roman"/>
                <w:sz w:val="20"/>
                <w:szCs w:val="20"/>
              </w:rPr>
              <w:t xml:space="preserve"> a heslo </w:t>
            </w:r>
            <w:r w:rsidRPr="00012CA5">
              <w:rPr>
                <w:rFonts w:ascii="Times New Roman" w:hAnsi="Times New Roman" w:cs="Times New Roman"/>
                <w:b/>
                <w:sz w:val="20"/>
                <w:szCs w:val="20"/>
              </w:rPr>
              <w:t>0eyGF6</w:t>
            </w:r>
            <w:r w:rsidRPr="00012C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12CA5">
              <w:rPr>
                <w:rFonts w:ascii="Times New Roman" w:hAnsi="Times New Roman" w:cs="Times New Roman"/>
                <w:sz w:val="20"/>
                <w:szCs w:val="20"/>
              </w:rPr>
              <w:t xml:space="preserve">Těšíme se na vás. </w:t>
            </w:r>
            <w:r w:rsidRPr="00012CA5">
              <w:rPr>
                <w:rFonts w:ascii="Times New Roman" w:hAnsi="Times New Roman" w:cs="Times New Roman"/>
                <w:sz w:val="20"/>
                <w:szCs w:val="20"/>
              </w:rPr>
              <w:t>M. Nem.</w:t>
            </w:r>
          </w:p>
        </w:tc>
      </w:tr>
      <w:tr w:rsidR="00AE2466" w14:paraId="57220595" w14:textId="77777777" w:rsidTr="00AE2466">
        <w:trPr>
          <w:trHeight w:val="286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4193C11" w14:textId="77777777" w:rsidR="00AE2466" w:rsidRDefault="009F3055" w:rsidP="00AE2466">
            <w:r>
              <w:rPr>
                <w:b/>
              </w:rPr>
              <w:lastRenderedPageBreak/>
              <w:t>Německý jazyk: Ing. Miroslav Gavlas</w:t>
            </w:r>
            <w:r w:rsidR="00527398">
              <w:rPr>
                <w:b/>
              </w:rPr>
              <w:t>,</w:t>
            </w:r>
            <w:r w:rsidR="00527398">
              <w:t xml:space="preserve">    </w:t>
            </w:r>
            <w:hyperlink r:id="rId13" w:history="1">
              <w:r w:rsidR="00527398">
                <w:rPr>
                  <w:rStyle w:val="Hypertextovodkaz"/>
                  <w:rFonts w:ascii="Arial CE" w:hAnsi="Arial CE" w:cs="Arial CE"/>
                </w:rPr>
                <w:t>kontrpra@seznam.cz</w:t>
              </w:r>
            </w:hyperlink>
          </w:p>
        </w:tc>
      </w:tr>
      <w:tr w:rsidR="00AE2466" w14:paraId="727B7CD9" w14:textId="77777777" w:rsidTr="00AE2466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14:paraId="4F3D01D1" w14:textId="2B158B00" w:rsidR="00AA38E2" w:rsidRDefault="008439AF" w:rsidP="00AE2466">
            <w:r>
              <w:t>Pracovní list je na konci dokumentu.</w:t>
            </w:r>
          </w:p>
        </w:tc>
      </w:tr>
      <w:tr w:rsidR="00AE2466" w14:paraId="4D4BDE39" w14:textId="77777777" w:rsidTr="00885B7A">
        <w:trPr>
          <w:trHeight w:val="260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6718D71" w14:textId="77777777" w:rsidR="00AE2466" w:rsidRDefault="00AE2466" w:rsidP="00527871">
            <w:r>
              <w:rPr>
                <w:b/>
              </w:rPr>
              <w:t>Matematika</w:t>
            </w:r>
            <w:r w:rsidRPr="007D2116">
              <w:rPr>
                <w:b/>
              </w:rPr>
              <w:t xml:space="preserve">:   </w:t>
            </w:r>
            <w:r w:rsidR="00642DE1">
              <w:rPr>
                <w:b/>
              </w:rPr>
              <w:t>Mgr. Alena Hořavová</w:t>
            </w:r>
            <w:r w:rsidRPr="007D2116">
              <w:t xml:space="preserve">, </w:t>
            </w:r>
            <w:hyperlink r:id="rId14" w:history="1">
              <w:r w:rsidR="00642DE1">
                <w:rPr>
                  <w:rStyle w:val="Hypertextovodkaz"/>
                </w:rPr>
                <w:t>a.horavova@</w:t>
              </w:r>
              <w:r w:rsidR="00527871">
                <w:rPr>
                  <w:rStyle w:val="Hypertextovodkaz"/>
                </w:rPr>
                <w:t>eznam.cz</w:t>
              </w:r>
            </w:hyperlink>
            <w:r w:rsidRPr="007D2116">
              <w:t xml:space="preserve">  </w:t>
            </w:r>
          </w:p>
        </w:tc>
      </w:tr>
      <w:tr w:rsidR="00AE2466" w14:paraId="761678EE" w14:textId="77777777" w:rsidTr="00885B7A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14:paraId="0234F858" w14:textId="77777777" w:rsidR="00F61E5E" w:rsidRPr="00012CA5" w:rsidRDefault="00F61E5E" w:rsidP="00F61E5E">
            <w:pPr>
              <w:spacing w:after="0" w:line="240" w:lineRule="auto"/>
              <w:rPr>
                <w:color w:val="auto"/>
                <w:kern w:val="0"/>
              </w:rPr>
            </w:pPr>
            <w:r w:rsidRPr="00012CA5">
              <w:rPr>
                <w:color w:val="auto"/>
                <w:kern w:val="0"/>
              </w:rPr>
              <w:t>V domácí přípravě č. 11 se opět vrátíme k učivu 7. ročníku. Tentokrát to bude poměr a jeho využití ve slovních úlohách. Ukázkové příklady máte vždy ve školním sešitu. První skupina by měla počítat všehcny příklady.</w:t>
            </w:r>
          </w:p>
          <w:p w14:paraId="7299170E" w14:textId="25F85DB3" w:rsidR="00527398" w:rsidRPr="00012CA5" w:rsidRDefault="00F61E5E" w:rsidP="00012CA5">
            <w:pPr>
              <w:spacing w:after="0" w:line="240" w:lineRule="auto"/>
              <w:rPr>
                <w:color w:val="auto"/>
                <w:kern w:val="0"/>
              </w:rPr>
            </w:pPr>
            <w:r w:rsidRPr="00012CA5">
              <w:rPr>
                <w:color w:val="auto"/>
                <w:kern w:val="0"/>
              </w:rPr>
              <w:t>Opět zasílejte na mou adresu. Zadání viz. příloha.</w:t>
            </w:r>
          </w:p>
        </w:tc>
      </w:tr>
      <w:tr w:rsidR="00885B7A" w14:paraId="0B970225" w14:textId="77777777" w:rsidTr="00885B7A">
        <w:trPr>
          <w:trHeight w:val="220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572A449C" w14:textId="77777777" w:rsidR="00885B7A" w:rsidRDefault="00885B7A" w:rsidP="00AE2466">
            <w:r>
              <w:rPr>
                <w:b/>
              </w:rPr>
              <w:t>Dějepis</w:t>
            </w:r>
            <w:r w:rsidRPr="007D2116">
              <w:rPr>
                <w:b/>
              </w:rPr>
              <w:t>:   Mgr. Ilona Uhlířová</w:t>
            </w:r>
            <w:r w:rsidRPr="007D2116">
              <w:t xml:space="preserve">, </w:t>
            </w:r>
            <w:hyperlink r:id="rId15" w:history="1">
              <w:r w:rsidRPr="007D2116">
                <w:rPr>
                  <w:rStyle w:val="Hypertextovodkaz"/>
                </w:rPr>
                <w:t>ilonakozubova@seznam.cz</w:t>
              </w:r>
            </w:hyperlink>
            <w:r w:rsidRPr="007D2116">
              <w:t xml:space="preserve">  ,   tel. </w:t>
            </w:r>
            <w:r w:rsidR="00527398">
              <w:t xml:space="preserve"> </w:t>
            </w:r>
            <w:r w:rsidR="00527398">
              <w:rPr>
                <w:rFonts w:ascii="Arial CE" w:hAnsi="Arial CE" w:cs="Arial CE"/>
              </w:rPr>
              <w:t>733 296 482</w:t>
            </w:r>
          </w:p>
        </w:tc>
      </w:tr>
      <w:tr w:rsidR="00885B7A" w14:paraId="3C39E815" w14:textId="77777777" w:rsidTr="00885B7A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14:paraId="48569B77" w14:textId="77777777" w:rsidR="006C7C39" w:rsidRDefault="006C7C39" w:rsidP="006C7C39">
            <w:r>
              <w:rPr>
                <w:b/>
                <w:sz w:val="24"/>
                <w:u w:val="single"/>
              </w:rPr>
              <w:t>VLÁDNOUCÍ OSOBNOSTI – REVOLUCE 1848</w:t>
            </w:r>
            <w:r>
              <w:rPr>
                <w:sz w:val="24"/>
              </w:rP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(11. týden)</w:t>
            </w:r>
          </w:p>
          <w:p w14:paraId="3D96F18F" w14:textId="77777777" w:rsidR="006C7C39" w:rsidRDefault="006C7C39" w:rsidP="006C7C39">
            <w:pPr>
              <w:jc w:val="both"/>
              <w:rPr>
                <w:i/>
              </w:rPr>
            </w:pPr>
            <w:r>
              <w:rPr>
                <w:i/>
              </w:rPr>
              <w:t>S výrazným technickým pokrokem tedy s tzv. průmyslovou revolucí začala být opět spousta lidí nespokojena s vládou v jejich zemi. Přišla další revoluce, a to v roce 1848. Zasáhla téměř celou Evropu, ale než se jí podíváme blíže na zoubek, pokusíme se zjistit, jak to těsně před revolucí vypadalo v našich zemích, tedy v Habsburské monarchii.</w:t>
            </w:r>
          </w:p>
          <w:p w14:paraId="62BDBFCE" w14:textId="77777777" w:rsidR="006C7C39" w:rsidRDefault="006C7C39" w:rsidP="006C7C39">
            <w:pPr>
              <w:jc w:val="both"/>
              <w:rPr>
                <w:i/>
                <w:sz w:val="18"/>
              </w:rPr>
            </w:pPr>
          </w:p>
          <w:p w14:paraId="24743F45" w14:textId="77777777" w:rsidR="006C7C39" w:rsidRDefault="006C7C39" w:rsidP="006C7C39">
            <w:pPr>
              <w:rPr>
                <w:sz w:val="22"/>
              </w:rPr>
            </w:pPr>
            <w:r>
              <w:rPr>
                <w:b/>
              </w:rPr>
              <w:t>1)</w:t>
            </w:r>
            <w:r>
              <w:t xml:space="preserve"> Než se pustíte do hlavního pracovního listu v příloze, koukněte se </w:t>
            </w:r>
            <w:r>
              <w:rPr>
                <w:b/>
              </w:rPr>
              <w:t>následující video</w:t>
            </w:r>
            <w:r>
              <w:t xml:space="preserve">. To nastíní situaci, ale také pomůže s pracovním listem. </w:t>
            </w:r>
            <w:r>
              <w:sym w:font="Wingdings" w:char="F0E0"/>
            </w:r>
            <w:r>
              <w:t xml:space="preserve"> </w:t>
            </w:r>
            <w:hyperlink r:id="rId16" w:history="1">
              <w:r>
                <w:rPr>
                  <w:rStyle w:val="Hypertextovodkaz"/>
                </w:rPr>
                <w:t>https://www.youtube.com/watch?v=ty7z4mEKAYI</w:t>
              </w:r>
            </w:hyperlink>
            <w:r>
              <w:t xml:space="preserve"> </w:t>
            </w:r>
          </w:p>
          <w:p w14:paraId="1AABF018" w14:textId="77777777" w:rsidR="006C7C39" w:rsidRDefault="006C7C39" w:rsidP="006C7C39">
            <w:pPr>
              <w:rPr>
                <w:b/>
              </w:rPr>
            </w:pPr>
            <w:r>
              <w:rPr>
                <w:b/>
              </w:rPr>
              <w:t>2)</w:t>
            </w:r>
            <w:r>
              <w:t xml:space="preserve"> Staňte se novináři, kteří se snaží zjistit ty nejdůležitější informace o určité osobnosti a zpracovávají o ní do novin tzv. medailonek </w:t>
            </w:r>
            <w:r>
              <w:sym w:font="Wingdings" w:char="F0E0"/>
            </w:r>
            <w:r>
              <w:t xml:space="preserve"> </w:t>
            </w:r>
            <w:r>
              <w:rPr>
                <w:b/>
              </w:rPr>
              <w:t>PRACOVNÍ LIST v příloze</w:t>
            </w:r>
          </w:p>
          <w:p w14:paraId="51267AC5" w14:textId="77777777" w:rsidR="006C7C39" w:rsidRDefault="006C7C39" w:rsidP="006C7C39">
            <w:r>
              <w:rPr>
                <w:b/>
              </w:rPr>
              <w:t xml:space="preserve">3) </w:t>
            </w:r>
            <w:r>
              <w:t xml:space="preserve">Novinář si nemůže dovolit čerpat z pochybných zdrojů, proto vám zde poskytnu </w:t>
            </w:r>
            <w:r>
              <w:rPr>
                <w:b/>
              </w:rPr>
              <w:t>zajímavé odkazy</w:t>
            </w:r>
            <w:r>
              <w:t>, které mohou být odrazovým můstek k vašemu pátrání. (</w:t>
            </w:r>
            <w:r>
              <w:rPr>
                <w:b/>
              </w:rPr>
              <w:t>TIP dobrý článek či jiný zdrojový materiál poznáme podle toho, že je u něj zveřejněn autor a nejlépe i den a čas zveřejnění, případně stránky, ze kterých autor čerpal. Tak jako při vašem referátu</w:t>
            </w:r>
            <w:r>
              <w:t>)</w:t>
            </w:r>
          </w:p>
          <w:p w14:paraId="4C40BE4B" w14:textId="77777777" w:rsidR="006C7C39" w:rsidRDefault="006C7C39" w:rsidP="006C7C39">
            <w:pPr>
              <w:pStyle w:val="Odstavecseseznamem"/>
              <w:numPr>
                <w:ilvl w:val="0"/>
                <w:numId w:val="29"/>
              </w:numPr>
              <w:spacing w:after="160" w:line="256" w:lineRule="auto"/>
            </w:pPr>
            <w:r>
              <w:rPr>
                <w:b/>
              </w:rPr>
              <w:t>Ferdinand I. Dobrotivý</w:t>
            </w:r>
            <w:r>
              <w:t xml:space="preserve"> - </w:t>
            </w:r>
            <w:hyperlink r:id="rId17" w:history="1">
              <w:r>
                <w:rPr>
                  <w:rStyle w:val="Hypertextovodkaz"/>
                </w:rPr>
                <w:t>https://casjenprome.cz/rubrika/inspirace/kralovske-rodiny/ferdinand-i-dobrotivy-flegmaticky-cisar-pusobil-slabomyslne/</w:t>
              </w:r>
            </w:hyperlink>
            <w:r>
              <w:t xml:space="preserve"> </w:t>
            </w:r>
          </w:p>
          <w:p w14:paraId="6AD11E35" w14:textId="77777777" w:rsidR="006C7C39" w:rsidRDefault="006C7C39" w:rsidP="006C7C39">
            <w:pPr>
              <w:pStyle w:val="Odstavecseseznamem"/>
              <w:numPr>
                <w:ilvl w:val="0"/>
                <w:numId w:val="29"/>
              </w:numPr>
              <w:spacing w:after="160" w:line="256" w:lineRule="auto"/>
            </w:pPr>
            <w:r>
              <w:rPr>
                <w:b/>
              </w:rPr>
              <w:t>Kníže Metternich</w:t>
            </w:r>
            <w:r>
              <w:t xml:space="preserve"> - </w:t>
            </w:r>
            <w:hyperlink r:id="rId18" w:history="1">
              <w:r>
                <w:rPr>
                  <w:rStyle w:val="Hypertextovodkaz"/>
                </w:rPr>
                <w:t>https://www.radio.cz/cz/rubrika/historie/zly-muz-metternich-zajistil-evrope-desitky-let-miru</w:t>
              </w:r>
            </w:hyperlink>
            <w:r>
              <w:t xml:space="preserve"> </w:t>
            </w:r>
          </w:p>
          <w:p w14:paraId="7380C4B9" w14:textId="77777777" w:rsidR="006C7C39" w:rsidRDefault="006C7C39" w:rsidP="006C7C39">
            <w:pPr>
              <w:pStyle w:val="Odstavecseseznamem"/>
              <w:numPr>
                <w:ilvl w:val="0"/>
                <w:numId w:val="29"/>
              </w:numPr>
              <w:spacing w:after="160" w:line="256" w:lineRule="auto"/>
            </w:pPr>
            <w:r>
              <w:rPr>
                <w:b/>
              </w:rPr>
              <w:t>František Josef I.</w:t>
            </w:r>
            <w:r>
              <w:t xml:space="preserve"> - </w:t>
            </w:r>
            <w:hyperlink r:id="rId19" w:history="1">
              <w:r>
                <w:rPr>
                  <w:rStyle w:val="Hypertextovodkaz"/>
                </w:rPr>
                <w:t>https://plus.rozhlas.cz/nenavideny-nebo-milovany-franz-josef-jeho-vlada-byla-mostem-mezi-starym-a-novym-7445774</w:t>
              </w:r>
            </w:hyperlink>
            <w:r>
              <w:t xml:space="preserve"> </w:t>
            </w:r>
          </w:p>
          <w:p w14:paraId="2E07D595" w14:textId="77777777" w:rsidR="006C7C39" w:rsidRDefault="006C7C39" w:rsidP="006C7C39">
            <w:pPr>
              <w:pStyle w:val="Odstavecseseznamem"/>
              <w:ind w:left="0"/>
              <w:rPr>
                <w:b/>
              </w:rPr>
            </w:pPr>
          </w:p>
          <w:p w14:paraId="3B3A0761" w14:textId="5DDA6925" w:rsidR="00885B7A" w:rsidRDefault="006C7C39" w:rsidP="00012CA5">
            <w:pPr>
              <w:pStyle w:val="Odstavecseseznamem"/>
              <w:ind w:left="0"/>
              <w:jc w:val="center"/>
            </w:pPr>
            <w:r>
              <w:rPr>
                <w:b/>
                <w:color w:val="FF0000"/>
              </w:rPr>
              <w:t>Na vaši hotovou práci z tohoto týdne se budu těšit</w:t>
            </w:r>
            <w:r>
              <w:rPr>
                <w:b/>
              </w:rPr>
              <w:t xml:space="preserve"> na adrese </w:t>
            </w:r>
            <w:hyperlink r:id="rId20" w:history="1">
              <w:r>
                <w:rPr>
                  <w:rStyle w:val="Hypertextovodkaz"/>
                  <w:b/>
                </w:rPr>
                <w:t>ilonakozubova@seznam.cz</w:t>
              </w:r>
            </w:hyperlink>
            <w:r>
              <w:rPr>
                <w:b/>
              </w:rPr>
              <w:t xml:space="preserve"> do </w:t>
            </w:r>
            <w:r>
              <w:rPr>
                <w:b/>
                <w:color w:val="FF0000"/>
              </w:rPr>
              <w:t xml:space="preserve">neděle 31. 5. 2020 </w:t>
            </w:r>
            <w:r>
              <w:rPr>
                <w:b/>
              </w:rPr>
              <w:t xml:space="preserve">do </w:t>
            </w:r>
            <w:r>
              <w:rPr>
                <w:b/>
                <w:color w:val="FF0000"/>
              </w:rPr>
              <w:t>12.00 hod</w:t>
            </w:r>
            <w:r>
              <w:rPr>
                <w:b/>
              </w:rPr>
              <w:t>.</w:t>
            </w:r>
          </w:p>
        </w:tc>
      </w:tr>
      <w:tr w:rsidR="00885B7A" w14:paraId="73002752" w14:textId="77777777" w:rsidTr="00885B7A">
        <w:trPr>
          <w:trHeight w:val="194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4895149" w14:textId="77777777" w:rsidR="00885B7A" w:rsidRPr="00527398" w:rsidRDefault="00885B7A" w:rsidP="00527398">
            <w:r>
              <w:rPr>
                <w:b/>
              </w:rPr>
              <w:t>Fyzika</w:t>
            </w:r>
            <w:r w:rsidRPr="007D2116">
              <w:rPr>
                <w:b/>
              </w:rPr>
              <w:t xml:space="preserve">:   </w:t>
            </w:r>
            <w:r w:rsidR="00527871">
              <w:rPr>
                <w:b/>
              </w:rPr>
              <w:t>Mgr. Roman Kroupa</w:t>
            </w:r>
            <w:r w:rsidRPr="007D2116">
              <w:t xml:space="preserve">, </w:t>
            </w:r>
            <w:r w:rsidR="00527398">
              <w:t xml:space="preserve"> </w:t>
            </w:r>
            <w:hyperlink r:id="rId21" w:history="1">
              <w:r w:rsidR="00527398">
                <w:rPr>
                  <w:rStyle w:val="Hypertextovodkaz"/>
                  <w:rFonts w:ascii="Arial CE" w:hAnsi="Arial CE" w:cs="Arial CE"/>
                </w:rPr>
                <w:t>rmnkrp@seznam.cz</w:t>
              </w:r>
            </w:hyperlink>
          </w:p>
        </w:tc>
      </w:tr>
      <w:tr w:rsidR="00885B7A" w14:paraId="34A66B82" w14:textId="77777777" w:rsidTr="00885B7A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14:paraId="64BFFA62" w14:textId="77777777" w:rsidR="00F61E5E" w:rsidRPr="00012CA5" w:rsidRDefault="00F61E5E" w:rsidP="00F61E5E">
            <w:pPr>
              <w:shd w:val="clear" w:color="auto" w:fill="FFFFFF"/>
              <w:spacing w:line="222" w:lineRule="atLeast"/>
            </w:pPr>
            <w:r w:rsidRPr="00012CA5">
              <w:t>Protože minulý týden zvládlo úkol méně žáků, zůstaneme u tématu ještě tento týden. Vybral jsem několik videí a vašim úkolem je:</w:t>
            </w:r>
          </w:p>
          <w:p w14:paraId="33F56B2D" w14:textId="77777777" w:rsidR="00F61E5E" w:rsidRPr="00012CA5" w:rsidRDefault="00F61E5E" w:rsidP="00F61E5E">
            <w:pPr>
              <w:pStyle w:val="gmail-msolistparagraph"/>
              <w:shd w:val="clear" w:color="auto" w:fill="FFFFFF"/>
              <w:spacing w:before="0" w:beforeAutospacing="0" w:after="0" w:afterAutospacing="0" w:line="222" w:lineRule="atLeast"/>
              <w:ind w:left="720"/>
              <w:rPr>
                <w:color w:val="000000"/>
                <w:sz w:val="20"/>
                <w:szCs w:val="20"/>
              </w:rPr>
            </w:pPr>
            <w:r w:rsidRPr="00012CA5">
              <w:rPr>
                <w:color w:val="000000"/>
                <w:sz w:val="20"/>
                <w:szCs w:val="20"/>
              </w:rPr>
              <w:t>1)</w:t>
            </w:r>
            <w:r w:rsidRPr="00012CA5">
              <w:rPr>
                <w:color w:val="000000"/>
                <w:sz w:val="14"/>
                <w:szCs w:val="14"/>
              </w:rPr>
              <w:t>       </w:t>
            </w:r>
            <w:r w:rsidRPr="00012CA5">
              <w:rPr>
                <w:color w:val="000000"/>
                <w:sz w:val="20"/>
                <w:szCs w:val="20"/>
              </w:rPr>
              <w:t>podívat se na ně</w:t>
            </w:r>
          </w:p>
          <w:p w14:paraId="691D7490" w14:textId="77777777" w:rsidR="00F61E5E" w:rsidRPr="00012CA5" w:rsidRDefault="00F61E5E" w:rsidP="00F61E5E">
            <w:pPr>
              <w:pStyle w:val="gmail-msolistparagraph"/>
              <w:shd w:val="clear" w:color="auto" w:fill="FFFFFF"/>
              <w:spacing w:before="0" w:beforeAutospacing="0" w:after="0" w:afterAutospacing="0" w:line="222" w:lineRule="atLeast"/>
              <w:ind w:left="720"/>
              <w:rPr>
                <w:color w:val="000000"/>
                <w:sz w:val="20"/>
                <w:szCs w:val="20"/>
              </w:rPr>
            </w:pPr>
            <w:r w:rsidRPr="00012CA5">
              <w:rPr>
                <w:color w:val="000000"/>
                <w:sz w:val="20"/>
                <w:szCs w:val="20"/>
              </w:rPr>
              <w:t>2)</w:t>
            </w:r>
            <w:r w:rsidRPr="00012CA5">
              <w:rPr>
                <w:color w:val="000000"/>
                <w:sz w:val="14"/>
                <w:szCs w:val="14"/>
              </w:rPr>
              <w:t>       </w:t>
            </w:r>
            <w:r w:rsidRPr="00012CA5">
              <w:rPr>
                <w:color w:val="000000"/>
                <w:sz w:val="20"/>
                <w:szCs w:val="20"/>
              </w:rPr>
              <w:t>ohodnotit se, nakolik jste mu porozuměli, popř. čemu jste nerozuměli</w:t>
            </w:r>
          </w:p>
          <w:p w14:paraId="2A0DA2A3" w14:textId="77777777" w:rsidR="00F61E5E" w:rsidRPr="00012CA5" w:rsidRDefault="00F61E5E" w:rsidP="00F61E5E">
            <w:pPr>
              <w:pStyle w:val="gmail-msolistparagraph"/>
              <w:shd w:val="clear" w:color="auto" w:fill="FFFFFF"/>
              <w:spacing w:before="0" w:beforeAutospacing="0" w:after="0" w:afterAutospacing="0" w:line="222" w:lineRule="atLeast"/>
              <w:ind w:left="720"/>
              <w:rPr>
                <w:color w:val="000000"/>
                <w:sz w:val="20"/>
                <w:szCs w:val="20"/>
              </w:rPr>
            </w:pPr>
            <w:r w:rsidRPr="00012CA5">
              <w:rPr>
                <w:color w:val="000000"/>
                <w:sz w:val="20"/>
                <w:szCs w:val="20"/>
              </w:rPr>
              <w:t>3)</w:t>
            </w:r>
            <w:r w:rsidRPr="00012CA5">
              <w:rPr>
                <w:color w:val="000000"/>
                <w:sz w:val="14"/>
                <w:szCs w:val="14"/>
              </w:rPr>
              <w:t>       </w:t>
            </w:r>
            <w:r w:rsidRPr="00012CA5">
              <w:rPr>
                <w:color w:val="000000"/>
                <w:sz w:val="20"/>
                <w:szCs w:val="20"/>
              </w:rPr>
              <w:t>zapsat toto hodnocení a poslat jako vždycky</w:t>
            </w:r>
          </w:p>
          <w:p w14:paraId="68251763" w14:textId="77777777" w:rsidR="00F61E5E" w:rsidRPr="00012CA5" w:rsidRDefault="00F61E5E" w:rsidP="00F61E5E">
            <w:pPr>
              <w:shd w:val="clear" w:color="auto" w:fill="FFFFFF"/>
              <w:spacing w:line="222" w:lineRule="atLeast"/>
            </w:pPr>
            <w:r w:rsidRPr="00012CA5">
              <w:t>Páka</w:t>
            </w:r>
          </w:p>
          <w:p w14:paraId="71FF1870" w14:textId="77777777" w:rsidR="00F61E5E" w:rsidRPr="00012CA5" w:rsidRDefault="00120135" w:rsidP="00F61E5E">
            <w:pPr>
              <w:shd w:val="clear" w:color="auto" w:fill="FFFFFF"/>
              <w:spacing w:line="222" w:lineRule="atLeast"/>
            </w:pPr>
            <w:hyperlink r:id="rId22" w:tgtFrame="_blank" w:history="1">
              <w:r w:rsidR="00F61E5E" w:rsidRPr="00012CA5">
                <w:rPr>
                  <w:rStyle w:val="Hypertextovodkaz"/>
                </w:rPr>
                <w:t>https://www.youtube.com/watch?v=OcavW6ptQ7E</w:t>
              </w:r>
            </w:hyperlink>
          </w:p>
          <w:p w14:paraId="62597AF8" w14:textId="77777777" w:rsidR="00F61E5E" w:rsidRPr="00012CA5" w:rsidRDefault="00120135" w:rsidP="00F61E5E">
            <w:pPr>
              <w:shd w:val="clear" w:color="auto" w:fill="FFFFFF"/>
              <w:spacing w:line="222" w:lineRule="atLeast"/>
            </w:pPr>
            <w:hyperlink r:id="rId23" w:tgtFrame="_blank" w:history="1">
              <w:r w:rsidR="00F61E5E" w:rsidRPr="00012CA5">
                <w:rPr>
                  <w:rStyle w:val="Hypertextovodkaz"/>
                </w:rPr>
                <w:t>https://www.youtube.com/watch?v=bNa7e40uN6U&amp;t=27s</w:t>
              </w:r>
            </w:hyperlink>
          </w:p>
          <w:p w14:paraId="1DCF66B8" w14:textId="77777777" w:rsidR="00F61E5E" w:rsidRPr="00012CA5" w:rsidRDefault="00F61E5E" w:rsidP="00F61E5E">
            <w:pPr>
              <w:shd w:val="clear" w:color="auto" w:fill="FFFFFF"/>
              <w:spacing w:line="222" w:lineRule="atLeast"/>
            </w:pPr>
            <w:r w:rsidRPr="00012CA5">
              <w:lastRenderedPageBreak/>
              <w:t>Kladkostroj</w:t>
            </w:r>
          </w:p>
          <w:p w14:paraId="38A46687" w14:textId="77777777" w:rsidR="00F61E5E" w:rsidRPr="00012CA5" w:rsidRDefault="00120135" w:rsidP="00F61E5E">
            <w:pPr>
              <w:shd w:val="clear" w:color="auto" w:fill="FFFFFF"/>
              <w:spacing w:line="222" w:lineRule="atLeast"/>
            </w:pPr>
            <w:hyperlink r:id="rId24" w:tgtFrame="_blank" w:history="1">
              <w:r w:rsidR="00F61E5E" w:rsidRPr="00012CA5">
                <w:rPr>
                  <w:rStyle w:val="Hypertextovodkaz"/>
                </w:rPr>
                <w:t>https://www.youtube.com/watch?v=l1MNNV9L3ms</w:t>
              </w:r>
            </w:hyperlink>
          </w:p>
          <w:p w14:paraId="15FE200A" w14:textId="77777777" w:rsidR="00F61E5E" w:rsidRPr="00012CA5" w:rsidRDefault="00F61E5E" w:rsidP="00F61E5E">
            <w:pPr>
              <w:shd w:val="clear" w:color="auto" w:fill="FFFFFF"/>
              <w:spacing w:line="222" w:lineRule="atLeast"/>
            </w:pPr>
            <w:r w:rsidRPr="00012CA5">
              <w:t>Šroub</w:t>
            </w:r>
          </w:p>
          <w:p w14:paraId="511FCEB0" w14:textId="77777777" w:rsidR="00F61E5E" w:rsidRPr="00012CA5" w:rsidRDefault="00120135" w:rsidP="00F61E5E">
            <w:pPr>
              <w:shd w:val="clear" w:color="auto" w:fill="FFFFFF"/>
              <w:spacing w:line="222" w:lineRule="atLeast"/>
            </w:pPr>
            <w:hyperlink r:id="rId25" w:tgtFrame="_blank" w:history="1">
              <w:r w:rsidR="00F61E5E" w:rsidRPr="00012CA5">
                <w:rPr>
                  <w:rStyle w:val="Hypertextovodkaz"/>
                </w:rPr>
                <w:t>https://www.youtube.com/watch?v=wJfabQZctmY</w:t>
              </w:r>
            </w:hyperlink>
          </w:p>
          <w:p w14:paraId="4C491279" w14:textId="77777777" w:rsidR="00F61E5E" w:rsidRPr="00012CA5" w:rsidRDefault="00120135" w:rsidP="00F61E5E">
            <w:pPr>
              <w:shd w:val="clear" w:color="auto" w:fill="FFFFFF"/>
              <w:spacing w:line="222" w:lineRule="atLeast"/>
            </w:pPr>
            <w:hyperlink r:id="rId26" w:tgtFrame="_blank" w:history="1">
              <w:r w:rsidR="00F61E5E" w:rsidRPr="00012CA5">
                <w:rPr>
                  <w:rStyle w:val="Hypertextovodkaz"/>
                </w:rPr>
                <w:t>https://www.youtube.com/watch?v=IIknKVQU9-A</w:t>
              </w:r>
            </w:hyperlink>
          </w:p>
          <w:p w14:paraId="2A569250" w14:textId="77777777" w:rsidR="00F61E5E" w:rsidRPr="00012CA5" w:rsidRDefault="00F61E5E" w:rsidP="00F61E5E">
            <w:pPr>
              <w:shd w:val="clear" w:color="auto" w:fill="FFFFFF"/>
              <w:spacing w:line="222" w:lineRule="atLeast"/>
            </w:pPr>
            <w:r w:rsidRPr="00012CA5">
              <w:t> </w:t>
            </w:r>
          </w:p>
          <w:p w14:paraId="5637BF2F" w14:textId="77777777" w:rsidR="00F61E5E" w:rsidRPr="00012CA5" w:rsidRDefault="00F61E5E" w:rsidP="00F61E5E">
            <w:pPr>
              <w:shd w:val="clear" w:color="auto" w:fill="FFFFFF"/>
              <w:spacing w:line="222" w:lineRule="atLeast"/>
            </w:pPr>
            <w:r w:rsidRPr="00012CA5">
              <w:t>Pozn1: pokud někdo najde k tématu jiné video, proveďte totéž a pošlete mi odkaz (za bonusovou 1</w:t>
            </w:r>
            <w:r w:rsidRPr="00012CA5">
              <w:rPr>
                <w:rFonts w:ascii="Segoe UI Symbol" w:hAnsi="Segoe UI Symbol" w:cs="Segoe UI Symbol"/>
              </w:rPr>
              <w:t>😀</w:t>
            </w:r>
            <w:r w:rsidRPr="00012CA5">
              <w:t>)</w:t>
            </w:r>
          </w:p>
          <w:p w14:paraId="33AE49CA" w14:textId="77777777" w:rsidR="00F61E5E" w:rsidRPr="00012CA5" w:rsidRDefault="00F61E5E" w:rsidP="00F61E5E">
            <w:pPr>
              <w:shd w:val="clear" w:color="auto" w:fill="FFFFFF"/>
              <w:spacing w:line="222" w:lineRule="atLeast"/>
            </w:pPr>
            <w:r w:rsidRPr="00012CA5">
              <w:t>Pozn2: pokud někdo nemá přístup k internetu, vypracujte otázky 1 – 4 z učebnice str. 20. Nápovědu máte na předcházejících stranách</w:t>
            </w:r>
          </w:p>
          <w:p w14:paraId="67F171C4" w14:textId="3C2DE86E" w:rsidR="00885B7A" w:rsidRDefault="00F61E5E" w:rsidP="00012CA5">
            <w:pPr>
              <w:shd w:val="clear" w:color="auto" w:fill="FFFFFF"/>
              <w:spacing w:line="222" w:lineRule="atLeast"/>
            </w:pPr>
            <w:r w:rsidRPr="00012CA5">
              <w:t>Pozn3: protože už probíhá příprava na přijímací zkoušky deváťáků, nestihnu vždycky odpovídat obratem, tak mějte trpělivost</w:t>
            </w:r>
            <w:r w:rsidR="00012CA5" w:rsidRPr="00012CA5">
              <w:t>.</w:t>
            </w:r>
          </w:p>
        </w:tc>
      </w:tr>
      <w:tr w:rsidR="00885B7A" w14:paraId="48D37BD8" w14:textId="77777777" w:rsidTr="00885B7A">
        <w:trPr>
          <w:trHeight w:val="168"/>
        </w:trPr>
        <w:tc>
          <w:tcPr>
            <w:tcW w:w="9916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6F772501" w14:textId="77777777" w:rsidR="00885B7A" w:rsidRDefault="00885B7A" w:rsidP="00527398">
            <w:r>
              <w:rPr>
                <w:b/>
              </w:rPr>
              <w:lastRenderedPageBreak/>
              <w:t>Přírodopis</w:t>
            </w:r>
            <w:r w:rsidRPr="007D2116">
              <w:rPr>
                <w:b/>
              </w:rPr>
              <w:t xml:space="preserve">:   </w:t>
            </w:r>
            <w:r>
              <w:rPr>
                <w:b/>
              </w:rPr>
              <w:t>Mgr</w:t>
            </w:r>
            <w:r w:rsidRPr="007D2116">
              <w:rPr>
                <w:b/>
              </w:rPr>
              <w:t xml:space="preserve">. </w:t>
            </w:r>
            <w:r w:rsidR="00527871">
              <w:rPr>
                <w:b/>
              </w:rPr>
              <w:t>Irena Karešová</w:t>
            </w:r>
            <w:r w:rsidR="00527398">
              <w:t xml:space="preserve">,  </w:t>
            </w:r>
            <w:hyperlink r:id="rId27" w:history="1">
              <w:r w:rsidR="00527398">
                <w:rPr>
                  <w:rStyle w:val="Hypertextovodkaz"/>
                  <w:rFonts w:ascii="Arial CE" w:hAnsi="Arial CE" w:cs="Arial CE"/>
                </w:rPr>
                <w:t>i.karesova@seznam.cz</w:t>
              </w:r>
            </w:hyperlink>
            <w:r w:rsidR="00527398">
              <w:rPr>
                <w:rFonts w:ascii="Arial CE" w:hAnsi="Arial CE" w:cs="Arial CE"/>
                <w:color w:val="0000FF"/>
                <w:u w:val="single"/>
              </w:rPr>
              <w:t xml:space="preserve">  </w:t>
            </w:r>
            <w:r w:rsidR="00527398">
              <w:t xml:space="preserve">  </w:t>
            </w:r>
            <w:r w:rsidR="00527398">
              <w:rPr>
                <w:rFonts w:ascii="Arial CE" w:hAnsi="Arial CE" w:cs="Arial CE"/>
              </w:rPr>
              <w:t>733 272 171</w:t>
            </w:r>
          </w:p>
        </w:tc>
      </w:tr>
      <w:tr w:rsidR="00885B7A" w14:paraId="43496F0C" w14:textId="77777777" w:rsidTr="00885B7A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14:paraId="7442D745" w14:textId="5DE7E549" w:rsidR="00885B7A" w:rsidRDefault="00F61E5E" w:rsidP="00895AD2">
            <w:r>
              <w:t>Pracovní list (na konci) pošlete do 31. 5.</w:t>
            </w:r>
          </w:p>
        </w:tc>
      </w:tr>
      <w:tr w:rsidR="00885B7A" w14:paraId="78836CBF" w14:textId="77777777" w:rsidTr="00885B7A">
        <w:trPr>
          <w:trHeight w:val="673"/>
        </w:trPr>
        <w:tc>
          <w:tcPr>
            <w:tcW w:w="9916" w:type="dxa"/>
            <w:gridSpan w:val="2"/>
            <w:tcBorders>
              <w:top w:val="single" w:sz="18" w:space="0" w:color="auto"/>
            </w:tcBorders>
          </w:tcPr>
          <w:p w14:paraId="7335F84C" w14:textId="77777777" w:rsidR="00885B7A" w:rsidRDefault="00885B7A" w:rsidP="00885B7A">
            <w:r>
              <w:rPr>
                <w:b/>
              </w:rPr>
              <w:t>Zeměpis</w:t>
            </w:r>
            <w:r w:rsidRPr="007D2116">
              <w:rPr>
                <w:b/>
              </w:rPr>
              <w:t xml:space="preserve">:   </w:t>
            </w:r>
            <w:r w:rsidR="00527871">
              <w:rPr>
                <w:b/>
              </w:rPr>
              <w:t>Mgr. Alena Hořavová</w:t>
            </w:r>
            <w:r w:rsidR="00527871" w:rsidRPr="007D2116">
              <w:t xml:space="preserve">, </w:t>
            </w:r>
            <w:hyperlink r:id="rId28" w:history="1">
              <w:r w:rsidR="00527871">
                <w:rPr>
                  <w:rStyle w:val="Hypertextovodkaz"/>
                </w:rPr>
                <w:t>a.horavova@eznam.cz</w:t>
              </w:r>
            </w:hyperlink>
            <w:r w:rsidR="00527871" w:rsidRPr="007D2116">
              <w:t xml:space="preserve">  </w:t>
            </w:r>
          </w:p>
        </w:tc>
      </w:tr>
      <w:tr w:rsidR="00885B7A" w14:paraId="6265EEFA" w14:textId="77777777" w:rsidTr="00527871">
        <w:trPr>
          <w:trHeight w:val="673"/>
        </w:trPr>
        <w:tc>
          <w:tcPr>
            <w:tcW w:w="9916" w:type="dxa"/>
            <w:gridSpan w:val="2"/>
          </w:tcPr>
          <w:p w14:paraId="29434F9A" w14:textId="1BB0CDF1" w:rsidR="00F61E5E" w:rsidRPr="00012CA5" w:rsidRDefault="00012CA5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Ú</w:t>
            </w:r>
            <w:r w:rsidR="00F61E5E" w:rsidRPr="00012CA5">
              <w:rPr>
                <w:kern w:val="0"/>
              </w:rPr>
              <w:t>kol č. 10 jste museli vypracovávat pomocí počítače. Tento týden ho , aspoň předpokládám, nebudete potřebovat.</w:t>
            </w:r>
          </w:p>
          <w:p w14:paraId="16518AAF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V hodinách zeměpisu jste se s ním určitě setkali. Určete, které slovo mezi ostatní logicky nepatří a také napište proč.</w:t>
            </w:r>
          </w:p>
          <w:p w14:paraId="514216D7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Opět vvpracované úkoly pošlete na mou adresu.</w:t>
            </w:r>
          </w:p>
          <w:p w14:paraId="6F7329F1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</w:p>
          <w:p w14:paraId="301CFBB6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1) atmosféra - počasí - ledovec - tajfun</w:t>
            </w:r>
          </w:p>
          <w:p w14:paraId="62F14404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2) velbloud - lev - oáza - Sahara</w:t>
            </w:r>
          </w:p>
          <w:p w14:paraId="5CCB318E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3) New York - javor - Florida - angličtina</w:t>
            </w:r>
          </w:p>
          <w:p w14:paraId="7A390832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4) Kilimandžáro - Afrika -žirafa - klokan</w:t>
            </w:r>
          </w:p>
          <w:p w14:paraId="78FC70C7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5) španělština - Brazílie - Rio de Janeiro - Amazonka</w:t>
            </w:r>
          </w:p>
          <w:p w14:paraId="077F83FF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6) Gronsko - Eskymáci - USA - ostrov</w:t>
            </w:r>
          </w:p>
          <w:p w14:paraId="41F7914C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7) Izrael - judaismus - Kaspické moře - Jeruzalém</w:t>
            </w:r>
          </w:p>
          <w:p w14:paraId="518DEB46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8) Dunaj - Amur - Indus - Eufrat</w:t>
            </w:r>
          </w:p>
          <w:p w14:paraId="4C87AE07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9) Káhira - Los Angeles - Tunis - Pretoria</w:t>
            </w:r>
          </w:p>
          <w:p w14:paraId="0C2C14F8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10) Vesuv - Etna - Popocatepetl - Sněžka</w:t>
            </w:r>
          </w:p>
          <w:p w14:paraId="122D1A14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11) Černé moře - Mrtvé moře - Jaderské moře - Baltské moře</w:t>
            </w:r>
          </w:p>
          <w:p w14:paraId="674E3CA4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12) Budapešť - Vídeň - Bratislava - Berlín</w:t>
            </w:r>
          </w:p>
          <w:p w14:paraId="3F795571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13) Vltava - Morava - Dunaj - Labe</w:t>
            </w:r>
          </w:p>
          <w:p w14:paraId="2CCF9F2D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14) Maďarsko - Polsko - Slovensko - Česká republika</w:t>
            </w:r>
          </w:p>
          <w:p w14:paraId="341A53FF" w14:textId="77777777" w:rsidR="00F61E5E" w:rsidRPr="00012CA5" w:rsidRDefault="00F61E5E" w:rsidP="00F61E5E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15) Argentina - Keňa - Etiopie - Maroko</w:t>
            </w:r>
          </w:p>
          <w:p w14:paraId="64EFE660" w14:textId="192A0275" w:rsidR="00885B7A" w:rsidRPr="00012CA5" w:rsidRDefault="00F61E5E" w:rsidP="00A80C8D">
            <w:pPr>
              <w:shd w:val="clear" w:color="auto" w:fill="FFFFFF"/>
              <w:spacing w:after="0" w:line="240" w:lineRule="auto"/>
              <w:rPr>
                <w:kern w:val="0"/>
              </w:rPr>
            </w:pPr>
            <w:r w:rsidRPr="00012CA5">
              <w:rPr>
                <w:kern w:val="0"/>
              </w:rPr>
              <w:t>                                                                               </w:t>
            </w:r>
          </w:p>
        </w:tc>
      </w:tr>
      <w:tr w:rsidR="00527871" w14:paraId="0D1304A4" w14:textId="77777777" w:rsidTr="0062777B">
        <w:trPr>
          <w:trHeight w:val="673"/>
        </w:trPr>
        <w:tc>
          <w:tcPr>
            <w:tcW w:w="9916" w:type="dxa"/>
            <w:gridSpan w:val="2"/>
          </w:tcPr>
          <w:p w14:paraId="7B8DE18E" w14:textId="77777777" w:rsidR="00527871" w:rsidRPr="0062777B" w:rsidRDefault="00527871" w:rsidP="00885B7A">
            <w:pPr>
              <w:rPr>
                <w:rFonts w:ascii="Arial CE" w:hAnsi="Arial CE" w:cs="Arial CE"/>
                <w:color w:val="0000FF"/>
                <w:u w:val="single"/>
              </w:rPr>
            </w:pPr>
            <w:r w:rsidRPr="00527871">
              <w:rPr>
                <w:b/>
              </w:rPr>
              <w:t xml:space="preserve">Chemie: </w:t>
            </w:r>
            <w:r>
              <w:rPr>
                <w:b/>
              </w:rPr>
              <w:t xml:space="preserve"> </w:t>
            </w:r>
            <w:r w:rsidRPr="00527871">
              <w:rPr>
                <w:b/>
              </w:rPr>
              <w:t>Mgr. Igor Dubovan</w:t>
            </w:r>
            <w:r>
              <w:t xml:space="preserve"> , </w:t>
            </w:r>
            <w:r w:rsidR="00527398">
              <w:t xml:space="preserve">  </w:t>
            </w:r>
            <w:hyperlink r:id="rId29" w:history="1">
              <w:r w:rsidR="00527398">
                <w:rPr>
                  <w:rStyle w:val="Hypertextovodkaz"/>
                  <w:rFonts w:ascii="Arial CE" w:hAnsi="Arial CE" w:cs="Arial CE"/>
                </w:rPr>
                <w:t>skolaigi@seznam.cz</w:t>
              </w:r>
            </w:hyperlink>
          </w:p>
        </w:tc>
      </w:tr>
      <w:tr w:rsidR="0062777B" w14:paraId="4C787D90" w14:textId="77777777" w:rsidTr="007D2116">
        <w:trPr>
          <w:trHeight w:val="673"/>
        </w:trPr>
        <w:tc>
          <w:tcPr>
            <w:tcW w:w="9916" w:type="dxa"/>
            <w:gridSpan w:val="2"/>
            <w:tcBorders>
              <w:bottom w:val="single" w:sz="18" w:space="0" w:color="auto"/>
            </w:tcBorders>
          </w:tcPr>
          <w:p w14:paraId="2DA5CB64" w14:textId="2593636C" w:rsidR="0062777B" w:rsidRPr="00012CA5" w:rsidRDefault="008439AF" w:rsidP="00527398">
            <w:r w:rsidRPr="00012CA5">
              <w:rPr>
                <w:shd w:val="clear" w:color="auto" w:fill="FFFFFF"/>
              </w:rPr>
              <w:t>,,Pracujeme v chemii, klikni </w:t>
            </w:r>
            <w:hyperlink r:id="rId30" w:tgtFrame="_blank" w:history="1">
              <w:r w:rsidRPr="00012CA5">
                <w:rPr>
                  <w:rStyle w:val="Hypertextovodkaz"/>
                  <w:color w:val="E06100"/>
                  <w:shd w:val="clear" w:color="auto" w:fill="FFFFFF"/>
                </w:rPr>
                <w:t>zde</w:t>
              </w:r>
            </w:hyperlink>
            <w:r w:rsidRPr="00012CA5">
              <w:rPr>
                <w:shd w:val="clear" w:color="auto" w:fill="FFFFFF"/>
              </w:rPr>
              <w:t>,,</w:t>
            </w:r>
          </w:p>
        </w:tc>
      </w:tr>
    </w:tbl>
    <w:p w14:paraId="4575ED08" w14:textId="2F716006" w:rsidR="005E7ECF" w:rsidRDefault="005E7ECF" w:rsidP="00B2637A">
      <w:pPr>
        <w:jc w:val="center"/>
      </w:pPr>
    </w:p>
    <w:p w14:paraId="2B7D7FBA" w14:textId="2F261EBB" w:rsidR="008E7202" w:rsidRDefault="008439AF" w:rsidP="00B2637A">
      <w:pPr>
        <w:jc w:val="center"/>
      </w:pPr>
      <w:r>
        <w:rPr>
          <w:noProof/>
        </w:rPr>
        <w:lastRenderedPageBreak/>
        <w:drawing>
          <wp:inline distT="0" distB="0" distL="0" distR="0" wp14:anchorId="2963EAA1" wp14:editId="553A0D89">
            <wp:extent cx="4784090" cy="7315200"/>
            <wp:effectExtent l="0" t="0" r="0" b="0"/>
            <wp:docPr id="9" name="Obrázek 9" descr="C:\Users\lykoma\Desktop\týdenní plány KORONAVIRUS\8. B\Úkol_Nj_22.5._-_29.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koma\Desktop\týdenní plány KORONAVIRUS\8. B\Úkol_Nj_22.5._-_29.5.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99AED" w14:textId="67493C4E" w:rsidR="008E7202" w:rsidRDefault="008E7202" w:rsidP="008E7202"/>
    <w:p w14:paraId="326A5B1D" w14:textId="77777777" w:rsidR="00F61E5E" w:rsidRDefault="00F61E5E" w:rsidP="008E7202"/>
    <w:p w14:paraId="6156A97E" w14:textId="77777777" w:rsidR="00601BF3" w:rsidRDefault="00601BF3" w:rsidP="008E7202"/>
    <w:p w14:paraId="6475BD3B" w14:textId="77777777" w:rsidR="008439AF" w:rsidRDefault="008439AF" w:rsidP="008E7202"/>
    <w:p w14:paraId="35363995" w14:textId="77777777" w:rsidR="00F61E5E" w:rsidRDefault="00F61E5E" w:rsidP="008E7202"/>
    <w:p w14:paraId="0136C600" w14:textId="77777777" w:rsidR="006C7C39" w:rsidRPr="005D7E5D" w:rsidRDefault="006C7C39" w:rsidP="006C7C3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VLÁDNOUCÍ OSOBNOSTI -  </w:t>
      </w:r>
      <w:r w:rsidRPr="005D7E5D">
        <w:rPr>
          <w:b/>
          <w:sz w:val="28"/>
          <w:u w:val="single"/>
        </w:rPr>
        <w:t>REVOLUCE 1848</w:t>
      </w:r>
      <w:r>
        <w:rPr>
          <w:b/>
          <w:sz w:val="28"/>
          <w:u w:val="single"/>
        </w:rPr>
        <w:t xml:space="preserve"> </w:t>
      </w:r>
    </w:p>
    <w:p w14:paraId="2D569663" w14:textId="77777777" w:rsidR="006C7C39" w:rsidRPr="006D5557" w:rsidRDefault="006C7C39" w:rsidP="006C7C39">
      <w:pPr>
        <w:jc w:val="center"/>
        <w:rPr>
          <w:i/>
        </w:rPr>
      </w:pPr>
      <w:r w:rsidRPr="006D5557">
        <w:rPr>
          <w:i/>
        </w:rPr>
        <w:t xml:space="preserve">Než se pustíme do samotných dějinných událostí, pojďme si zjistit důležité informace o tehdy důležitých lidech, kteří revoluci ovlivňovali nebo jí byli ovlivňováni. </w:t>
      </w:r>
      <w:r w:rsidRPr="006D5557">
        <w:rPr>
          <w:i/>
        </w:rPr>
        <w:sym w:font="Wingdings" w:char="F04A"/>
      </w:r>
      <w:r>
        <w:rPr>
          <w:i/>
        </w:rPr>
        <w:t xml:space="preserve"> Tento pracovní list si prosím nalepte do sešitu.</w:t>
      </w:r>
    </w:p>
    <w:p w14:paraId="6DD42A22" w14:textId="77777777" w:rsidR="006C7C39" w:rsidRPr="00C65215" w:rsidRDefault="006C7C39" w:rsidP="006C7C39">
      <w:pPr>
        <w:jc w:val="center"/>
        <w:rPr>
          <w:i/>
          <w:sz w:val="2"/>
        </w:rPr>
      </w:pPr>
    </w:p>
    <w:p w14:paraId="7F613B58" w14:textId="77777777" w:rsidR="006C7C39" w:rsidRDefault="006C7C39" w:rsidP="006C7C39">
      <w:pPr>
        <w:rPr>
          <w:i/>
        </w:rPr>
      </w:pPr>
      <w:r>
        <w:t>Vládu v </w:t>
      </w:r>
      <w:r>
        <w:rPr>
          <w:b/>
        </w:rPr>
        <w:t>HABSB</w:t>
      </w:r>
      <w:r w:rsidRPr="00DD2BF9">
        <w:rPr>
          <w:b/>
        </w:rPr>
        <w:t>URSKÉ MONARCHII DO ROKU 1848</w:t>
      </w:r>
      <w:r>
        <w:t xml:space="preserve"> ovlivňovali především tito tři pánové. (viz učebnice str. 58) </w:t>
      </w:r>
      <w:r w:rsidRPr="00DD2BF9">
        <w:rPr>
          <w:i/>
        </w:rPr>
        <w:t xml:space="preserve">Vytvoř o každém z nich </w:t>
      </w:r>
      <w:r>
        <w:rPr>
          <w:i/>
        </w:rPr>
        <w:t>krátký medailonek. Kromě již doplněných informací si vyhledej o panovníkovi další. V</w:t>
      </w:r>
      <w:r w:rsidRPr="00DD2BF9">
        <w:rPr>
          <w:i/>
        </w:rPr>
        <w:t>ybírej takové informace, které jsou důležité, a které tě tzv. „nakopnout“, až budeš vzpomínat, kdo tito pánové byli.</w:t>
      </w:r>
    </w:p>
    <w:p w14:paraId="502E913C" w14:textId="77777777" w:rsidR="006C7C39" w:rsidRPr="005D7E5D" w:rsidRDefault="006C7C39" w:rsidP="006C7C39">
      <w:pPr>
        <w:rPr>
          <w:rFonts w:ascii="Sitka Display" w:hAnsi="Sitka Display"/>
          <w:b/>
          <w:sz w:val="2"/>
          <w:u w:val="single"/>
        </w:rPr>
      </w:pPr>
    </w:p>
    <w:p w14:paraId="258684CA" w14:textId="77777777" w:rsidR="006C7C39" w:rsidRPr="00DD2BF9" w:rsidRDefault="006C7C39" w:rsidP="006C7C39">
      <w:pPr>
        <w:rPr>
          <w:rFonts w:ascii="Sitka Display" w:hAnsi="Sitka Display"/>
          <w:b/>
          <w:u w:val="single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0F0CC" wp14:editId="0432A1DF">
                <wp:simplePos x="0" y="0"/>
                <wp:positionH relativeFrom="margin">
                  <wp:posOffset>1371600</wp:posOffset>
                </wp:positionH>
                <wp:positionV relativeFrom="paragraph">
                  <wp:posOffset>215900</wp:posOffset>
                </wp:positionV>
                <wp:extent cx="5265420" cy="1577340"/>
                <wp:effectExtent l="0" t="0" r="11430" b="2286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15773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36C8F" id="Zaoblený obdélník 2" o:spid="_x0000_s1026" style="position:absolute;margin-left:108pt;margin-top:17pt;width:414.6pt;height:12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" filled="f" strokecolor="black [3213]">
                <w10:wrap anchorx="margin"/>
              </v:roundrect>
            </w:pict>
          </mc:Fallback>
        </mc:AlternateContent>
      </w:r>
      <w:r w:rsidRPr="00DD2BF9">
        <w:rPr>
          <w:rFonts w:ascii="Sitka Display" w:hAnsi="Sitka Display" w:cs="Arial"/>
          <w:b/>
          <w:noProof/>
          <w:color w:val="2962FF"/>
          <w:u w:val="single"/>
        </w:rPr>
        <w:drawing>
          <wp:anchor distT="0" distB="0" distL="114300" distR="114300" simplePos="0" relativeHeight="251659264" behindDoc="0" locked="0" layoutInCell="1" allowOverlap="1" wp14:anchorId="2578A0BC" wp14:editId="1FBB1308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1241778" cy="1463040"/>
            <wp:effectExtent l="0" t="0" r="0" b="3810"/>
            <wp:wrapNone/>
            <wp:docPr id="3" name="Obrázek 3" descr="Ferdinand I. Dobrotivý – Wikicitáty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dinand I. Dobrotivý – Wikicitáty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78" cy="146304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BF9">
        <w:rPr>
          <w:rFonts w:ascii="Sitka Display" w:hAnsi="Sitka Display"/>
          <w:b/>
          <w:u w:val="single"/>
        </w:rPr>
        <w:t>FERDINAND I. dobrotivý</w:t>
      </w:r>
    </w:p>
    <w:p w14:paraId="34A0F2A1" w14:textId="77777777" w:rsidR="006C7C39" w:rsidRDefault="006C7C39" w:rsidP="006C7C39">
      <w:pPr>
        <w:tabs>
          <w:tab w:val="left" w:pos="2580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     </w:t>
      </w:r>
      <w:r w:rsidRPr="00C65215">
        <w:rPr>
          <w:i/>
        </w:rPr>
        <w:t>Byl to poslední český král a strýc svého nástupce – Františka Josefa I.</w:t>
      </w:r>
    </w:p>
    <w:p w14:paraId="1D88DBA3" w14:textId="77777777" w:rsidR="006C7C39" w:rsidRPr="00C65215" w:rsidRDefault="006C7C39" w:rsidP="006C7C39"/>
    <w:p w14:paraId="265ECB31" w14:textId="77777777" w:rsidR="006C7C39" w:rsidRPr="00C65215" w:rsidRDefault="006C7C39" w:rsidP="006C7C39"/>
    <w:p w14:paraId="1DA5DB83" w14:textId="77777777" w:rsidR="006C7C39" w:rsidRPr="00C65215" w:rsidRDefault="006C7C39" w:rsidP="006C7C39"/>
    <w:p w14:paraId="7EE2F9B7" w14:textId="77777777" w:rsidR="006C7C39" w:rsidRDefault="006C7C39" w:rsidP="006C7C39"/>
    <w:p w14:paraId="6492EC78" w14:textId="77777777" w:rsidR="006C7C39" w:rsidRDefault="006C7C39" w:rsidP="006C7C39">
      <w:pPr>
        <w:rPr>
          <w:rFonts w:ascii="Sitka Display" w:hAnsi="Sitka Display"/>
          <w:b/>
          <w:sz w:val="12"/>
          <w:u w:val="single"/>
        </w:rPr>
      </w:pPr>
    </w:p>
    <w:p w14:paraId="11F56268" w14:textId="77777777" w:rsidR="006C7C39" w:rsidRPr="00C65215" w:rsidRDefault="006C7C39" w:rsidP="006C7C39">
      <w:pPr>
        <w:rPr>
          <w:rFonts w:ascii="Sitka Display" w:hAnsi="Sitka Display"/>
          <w:b/>
          <w:u w:val="single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3360" behindDoc="0" locked="0" layoutInCell="1" allowOverlap="1" wp14:anchorId="66D5DF5D" wp14:editId="35E6DB3C">
            <wp:simplePos x="0" y="0"/>
            <wp:positionH relativeFrom="margin">
              <wp:posOffset>-15240</wp:posOffset>
            </wp:positionH>
            <wp:positionV relativeFrom="paragraph">
              <wp:posOffset>269875</wp:posOffset>
            </wp:positionV>
            <wp:extent cx="1164365" cy="1661160"/>
            <wp:effectExtent l="0" t="0" r="0" b="0"/>
            <wp:wrapNone/>
            <wp:docPr id="5" name="Obrázek 5" descr="Klemens Wenzel von Metternich – Wikipedie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emens Wenzel von Metternich – Wikipedie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65" cy="16611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215">
        <w:rPr>
          <w:rFonts w:ascii="Sitka Display" w:hAnsi="Sitka Display"/>
          <w:b/>
          <w:u w:val="single"/>
        </w:rPr>
        <w:t>kancléř CLEMENS METTERNICH</w:t>
      </w:r>
    </w:p>
    <w:p w14:paraId="0DCCE343" w14:textId="77777777" w:rsidR="006C7C39" w:rsidRDefault="006C7C39" w:rsidP="006C7C39">
      <w:pPr>
        <w:rPr>
          <w:rFonts w:ascii="Sitka Display" w:hAnsi="Sitka Display"/>
          <w:b/>
          <w:sz w:val="12"/>
          <w:u w:val="single"/>
        </w:rPr>
      </w:pPr>
      <w:r w:rsidRPr="005D7E5D">
        <w:rPr>
          <w:rFonts w:ascii="Sitka Display" w:hAnsi="Sitka Display"/>
          <w:b/>
          <w:noProof/>
          <w:sz w:val="1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756E93" wp14:editId="581FFF2D">
                <wp:simplePos x="0" y="0"/>
                <wp:positionH relativeFrom="column">
                  <wp:posOffset>1866900</wp:posOffset>
                </wp:positionH>
                <wp:positionV relativeFrom="paragraph">
                  <wp:posOffset>72390</wp:posOffset>
                </wp:positionV>
                <wp:extent cx="419100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1D42" w14:textId="77777777" w:rsidR="006C7C39" w:rsidRPr="001C79DB" w:rsidRDefault="006C7C39" w:rsidP="006C7C3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C79DB">
                              <w:rPr>
                                <w:i/>
                              </w:rPr>
                              <w:t>Zastánce monarchie a odpůrce volnější formy vlády.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756E9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47pt;margin-top:5.7pt;width:330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" stroked="f">
                <v:textbox style="mso-fit-shape-to-text:t">
                  <w:txbxContent>
                    <w:p w14:paraId="270E1D42" w14:textId="77777777" w:rsidR="006C7C39" w:rsidRPr="001C79DB" w:rsidRDefault="006C7C39" w:rsidP="006C7C39">
                      <w:pPr>
                        <w:jc w:val="center"/>
                        <w:rPr>
                          <w:i/>
                        </w:rPr>
                      </w:pPr>
                      <w:r w:rsidRPr="001C79DB">
                        <w:rPr>
                          <w:i/>
                        </w:rPr>
                        <w:t>Zastánce monarchie a odpůrce volnější formy vlády.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D5243" wp14:editId="6E99CA46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265420" cy="1577340"/>
                <wp:effectExtent l="0" t="0" r="11430" b="2286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15773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4FA3E2" id="Zaoblený obdélník 6" o:spid="_x0000_s1026" style="position:absolute;margin-left:363.4pt;margin-top:1.05pt;width:414.6pt;height:124.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" filled="f" strokecolor="black [3213]">
                <w10:wrap anchorx="margin"/>
              </v:roundrect>
            </w:pict>
          </mc:Fallback>
        </mc:AlternateContent>
      </w:r>
    </w:p>
    <w:p w14:paraId="08372CA7" w14:textId="77777777" w:rsidR="006C7C39" w:rsidRPr="00C65215" w:rsidRDefault="006C7C39" w:rsidP="006C7C39">
      <w:pPr>
        <w:tabs>
          <w:tab w:val="left" w:pos="2772"/>
        </w:tabs>
        <w:rPr>
          <w:rFonts w:cstheme="minorHAnsi"/>
        </w:rPr>
      </w:pPr>
      <w:r>
        <w:rPr>
          <w:rFonts w:ascii="Sitka Display" w:hAnsi="Sitka Display"/>
          <w:sz w:val="12"/>
        </w:rPr>
        <w:tab/>
      </w:r>
    </w:p>
    <w:p w14:paraId="47B8B5B2" w14:textId="77777777" w:rsidR="006C7C39" w:rsidRDefault="006C7C39" w:rsidP="006C7C39">
      <w:pPr>
        <w:rPr>
          <w:rFonts w:ascii="Sitka Display" w:hAnsi="Sitka Display"/>
          <w:b/>
          <w:sz w:val="12"/>
          <w:u w:val="single"/>
        </w:rPr>
      </w:pPr>
    </w:p>
    <w:p w14:paraId="141F3BE4" w14:textId="77777777" w:rsidR="006C7C39" w:rsidRDefault="006C7C39" w:rsidP="006C7C39">
      <w:pPr>
        <w:rPr>
          <w:rFonts w:ascii="Sitka Display" w:hAnsi="Sitka Display"/>
          <w:b/>
          <w:sz w:val="12"/>
          <w:u w:val="single"/>
        </w:rPr>
      </w:pPr>
    </w:p>
    <w:p w14:paraId="0D496596" w14:textId="77777777" w:rsidR="006C7C39" w:rsidRDefault="006C7C39" w:rsidP="006C7C39">
      <w:pPr>
        <w:rPr>
          <w:rFonts w:ascii="Sitka Display" w:hAnsi="Sitka Display"/>
          <w:b/>
          <w:sz w:val="12"/>
          <w:u w:val="single"/>
        </w:rPr>
      </w:pPr>
    </w:p>
    <w:p w14:paraId="53CAD11B" w14:textId="77777777" w:rsidR="006C7C39" w:rsidRDefault="006C7C39" w:rsidP="006C7C39">
      <w:pPr>
        <w:rPr>
          <w:rFonts w:ascii="Sitka Display" w:hAnsi="Sitka Display"/>
          <w:b/>
          <w:sz w:val="12"/>
          <w:u w:val="single"/>
        </w:rPr>
      </w:pPr>
    </w:p>
    <w:p w14:paraId="26C4D9B1" w14:textId="77777777" w:rsidR="006C7C39" w:rsidRDefault="006C7C39" w:rsidP="006C7C39">
      <w:pPr>
        <w:rPr>
          <w:rFonts w:ascii="Sitka Display" w:hAnsi="Sitka Display"/>
          <w:b/>
          <w:sz w:val="12"/>
          <w:u w:val="single"/>
        </w:rPr>
      </w:pPr>
    </w:p>
    <w:p w14:paraId="7B9760EE" w14:textId="77777777" w:rsidR="006C7C39" w:rsidRPr="00C65215" w:rsidRDefault="006C7C39" w:rsidP="006C7C39">
      <w:pPr>
        <w:rPr>
          <w:rFonts w:ascii="Sitka Display" w:hAnsi="Sitka Display"/>
          <w:b/>
          <w:sz w:val="12"/>
          <w:u w:val="single"/>
        </w:rPr>
      </w:pPr>
    </w:p>
    <w:p w14:paraId="796E7BE6" w14:textId="77777777" w:rsidR="006C7C39" w:rsidRDefault="006C7C39" w:rsidP="006C7C39">
      <w:pPr>
        <w:rPr>
          <w:rFonts w:ascii="Sitka Display" w:hAnsi="Sitka Display"/>
          <w:b/>
          <w:u w:val="single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61312" behindDoc="0" locked="0" layoutInCell="1" allowOverlap="1" wp14:anchorId="1CF1DBE3" wp14:editId="058D6212">
            <wp:simplePos x="0" y="0"/>
            <wp:positionH relativeFrom="column">
              <wp:posOffset>-60960</wp:posOffset>
            </wp:positionH>
            <wp:positionV relativeFrom="paragraph">
              <wp:posOffset>228969</wp:posOffset>
            </wp:positionV>
            <wp:extent cx="1245520" cy="1615440"/>
            <wp:effectExtent l="0" t="0" r="0" b="3810"/>
            <wp:wrapNone/>
            <wp:docPr id="8" name="Obrázek 8" descr="Jaký byl císař František Josef I. - Bejvávalo.cz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ý byl císař František Josef I. - Bejvávalo.cz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520" cy="161544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215">
        <w:rPr>
          <w:rFonts w:ascii="Sitka Display" w:hAnsi="Sitka Display"/>
          <w:b/>
          <w:u w:val="single"/>
        </w:rPr>
        <w:t>FRANTIŠEK JOSEF I.</w:t>
      </w:r>
    </w:p>
    <w:p w14:paraId="1E94270F" w14:textId="77777777" w:rsidR="006C7C39" w:rsidRDefault="006C7C39" w:rsidP="006C7C39">
      <w:pPr>
        <w:rPr>
          <w:rFonts w:ascii="Sitka Display" w:hAnsi="Sitka Display"/>
        </w:rPr>
      </w:pPr>
      <w:r w:rsidRPr="005D7E5D">
        <w:rPr>
          <w:rFonts w:ascii="Sitka Display" w:hAnsi="Sitka Display"/>
          <w:b/>
          <w:noProof/>
          <w:sz w:val="12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F7EE69" wp14:editId="1181E985">
                <wp:simplePos x="0" y="0"/>
                <wp:positionH relativeFrom="column">
                  <wp:posOffset>1493520</wp:posOffset>
                </wp:positionH>
                <wp:positionV relativeFrom="paragraph">
                  <wp:posOffset>109855</wp:posOffset>
                </wp:positionV>
                <wp:extent cx="5052060" cy="1404620"/>
                <wp:effectExtent l="0" t="0" r="0" b="127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0E46D" w14:textId="77777777" w:rsidR="006C7C39" w:rsidRPr="001C79DB" w:rsidRDefault="006C7C39" w:rsidP="006C7C3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C79DB">
                              <w:rPr>
                                <w:i/>
                              </w:rPr>
                              <w:t>Synovec Ferdinanda I. Začal vládnout těsně po revoluci 1848. Chtěl sám řídit veškerou vládu.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7EE69" id="_x0000_s1027" type="#_x0000_t202" style="position:absolute;margin-left:117.6pt;margin-top:8.65pt;width:397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" stroked="f">
                <v:textbox style="mso-fit-shape-to-text:t">
                  <w:txbxContent>
                    <w:p w14:paraId="0690E46D" w14:textId="77777777" w:rsidR="006C7C39" w:rsidRPr="001C79DB" w:rsidRDefault="006C7C39" w:rsidP="006C7C39">
                      <w:pPr>
                        <w:jc w:val="center"/>
                        <w:rPr>
                          <w:i/>
                        </w:rPr>
                      </w:pPr>
                      <w:r w:rsidRPr="001C79DB">
                        <w:rPr>
                          <w:i/>
                        </w:rPr>
                        <w:t>Synovec Ferdinanda I. Začal vládnout těsně po revoluci 1848. Chtěl sám řídit veškerou vládu.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84FB5" wp14:editId="4E46BC0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265420" cy="1577340"/>
                <wp:effectExtent l="0" t="0" r="11430" b="2286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420" cy="157734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134F8" id="Zaoblený obdélník 4" o:spid="_x0000_s1026" style="position:absolute;margin-left:363.4pt;margin-top:.65pt;width:414.6pt;height:124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" filled="f" strokecolor="black [3213]">
                <w10:wrap anchorx="margin"/>
              </v:roundrect>
            </w:pict>
          </mc:Fallback>
        </mc:AlternateContent>
      </w:r>
    </w:p>
    <w:p w14:paraId="34AB31B5" w14:textId="77777777" w:rsidR="006C7C39" w:rsidRDefault="006C7C39" w:rsidP="006C7C39">
      <w:pPr>
        <w:ind w:firstLine="708"/>
        <w:rPr>
          <w:rFonts w:ascii="Sitka Display" w:hAnsi="Sitka Display"/>
        </w:rPr>
      </w:pPr>
    </w:p>
    <w:p w14:paraId="269EBCA1" w14:textId="77777777" w:rsidR="006C7C39" w:rsidRDefault="006C7C39" w:rsidP="006C7C39">
      <w:pPr>
        <w:tabs>
          <w:tab w:val="left" w:pos="3132"/>
        </w:tabs>
        <w:rPr>
          <w:rFonts w:ascii="Sitka Display" w:hAnsi="Sitka Display"/>
        </w:rPr>
      </w:pPr>
      <w:r>
        <w:rPr>
          <w:rFonts w:ascii="Sitka Display" w:hAnsi="Sitka Display"/>
        </w:rPr>
        <w:tab/>
      </w:r>
    </w:p>
    <w:p w14:paraId="32B73818" w14:textId="77777777" w:rsidR="006C7C39" w:rsidRPr="005D7E5D" w:rsidRDefault="006C7C39" w:rsidP="006C7C39">
      <w:pPr>
        <w:rPr>
          <w:rFonts w:ascii="Sitka Display" w:hAnsi="Sitka Display"/>
        </w:rPr>
      </w:pPr>
    </w:p>
    <w:p w14:paraId="39EFAEC3" w14:textId="77777777" w:rsidR="006C7C39" w:rsidRDefault="006C7C39" w:rsidP="006C7C39">
      <w:pPr>
        <w:pBdr>
          <w:bottom w:val="single" w:sz="12" w:space="1" w:color="auto"/>
        </w:pBdr>
        <w:rPr>
          <w:rFonts w:ascii="Sitka Display" w:hAnsi="Sitka Display"/>
        </w:rPr>
      </w:pPr>
    </w:p>
    <w:p w14:paraId="774BB4B6" w14:textId="0912ECE6" w:rsidR="006C7C39" w:rsidRPr="008439AF" w:rsidRDefault="006C7C39" w:rsidP="006C7C39">
      <w:pPr>
        <w:rPr>
          <w:rFonts w:ascii="Sitka Display" w:hAnsi="Sitka Display"/>
        </w:rPr>
      </w:pPr>
      <w:r w:rsidRPr="005D7E5D">
        <w:rPr>
          <w:rFonts w:ascii="Sitka Display" w:hAnsi="Sitka Display" w:cstheme="minorHAnsi"/>
          <w:b/>
          <w:u w:val="single"/>
        </w:rPr>
        <w:t>DOPLŇ:</w:t>
      </w:r>
    </w:p>
    <w:p w14:paraId="2E60AD2B" w14:textId="77777777" w:rsidR="006C7C39" w:rsidRPr="001C79DB" w:rsidRDefault="006C7C39" w:rsidP="006C7C39">
      <w:pPr>
        <w:rPr>
          <w:rFonts w:cstheme="minorHAnsi"/>
          <w:i/>
        </w:rPr>
      </w:pPr>
      <w:r w:rsidRPr="001C79DB">
        <w:rPr>
          <w:rFonts w:cstheme="minorHAnsi"/>
          <w:i/>
        </w:rPr>
        <w:t>Za nejlepšího panovníka považuji …………………………………., protože …</w:t>
      </w:r>
    </w:p>
    <w:p w14:paraId="4DE0189F" w14:textId="77777777" w:rsidR="006C7C39" w:rsidRPr="001C79DB" w:rsidRDefault="006C7C39" w:rsidP="006C7C39">
      <w:pPr>
        <w:rPr>
          <w:rFonts w:cstheme="minorHAnsi"/>
          <w:i/>
        </w:rPr>
      </w:pPr>
    </w:p>
    <w:p w14:paraId="2A08744B" w14:textId="578C06F4" w:rsidR="008439AF" w:rsidRDefault="006C7C39" w:rsidP="00F61E5E">
      <w:pPr>
        <w:rPr>
          <w:rFonts w:cstheme="minorHAnsi"/>
          <w:i/>
        </w:rPr>
      </w:pPr>
      <w:r w:rsidRPr="001C79DB">
        <w:rPr>
          <w:rFonts w:cstheme="minorHAnsi"/>
          <w:i/>
        </w:rPr>
        <w:t>Za nejhoršího panovníka považuji ……………………………….., protože …</w:t>
      </w:r>
    </w:p>
    <w:p w14:paraId="31F3994E" w14:textId="77777777" w:rsidR="00012CA5" w:rsidRPr="00012CA5" w:rsidRDefault="00012CA5" w:rsidP="00F61E5E">
      <w:pPr>
        <w:rPr>
          <w:rFonts w:cstheme="minorHAnsi"/>
          <w:i/>
        </w:rPr>
      </w:pPr>
    </w:p>
    <w:p w14:paraId="21622116" w14:textId="4C9C198A" w:rsidR="008439AF" w:rsidRDefault="008439AF" w:rsidP="00F61E5E">
      <w:r>
        <w:t>Přírodopis:</w:t>
      </w:r>
    </w:p>
    <w:p w14:paraId="05B6BCA0" w14:textId="529B9EE8" w:rsidR="00F61E5E" w:rsidRDefault="00F61E5E" w:rsidP="00F61E5E">
      <w:r>
        <w:t>T</w:t>
      </w:r>
      <w:r w:rsidR="00012CA5">
        <w:t>rávicí soustava – 1. část - 11. t</w:t>
      </w:r>
      <w:r>
        <w:t>ýden</w:t>
      </w:r>
    </w:p>
    <w:p w14:paraId="4E6EED76" w14:textId="77777777" w:rsidR="00F61E5E" w:rsidRDefault="00F61E5E" w:rsidP="00F61E5E">
      <w:r>
        <w:t>Uč se, opakuj a doplň (s učebnicí nebo internetem):</w:t>
      </w:r>
    </w:p>
    <w:p w14:paraId="1098AF92" w14:textId="4504A27C" w:rsidR="00F61E5E" w:rsidRDefault="00F61E5E" w:rsidP="00F61E5E">
      <w:r>
        <w:t xml:space="preserve">Člověk je </w:t>
      </w:r>
      <w:r w:rsidRPr="00BB343C">
        <w:rPr>
          <w:b/>
        </w:rPr>
        <w:t>heterotrofní organismus</w:t>
      </w:r>
      <w:r>
        <w:t>, tzn.</w:t>
      </w:r>
      <w:r w:rsidR="00012CA5">
        <w:t>,</w:t>
      </w:r>
      <w:r>
        <w:t xml:space="preserve"> že získává energii pro činnost buněk z organických látek ze svého okolí. Kromě organických látek …………………………,………………………..,……………………………  člověk potřebuje přijímat i anorganické látky a to ……………………..,………………………………….,……………………………,</w:t>
      </w:r>
    </w:p>
    <w:p w14:paraId="4C943680" w14:textId="469D4C1C" w:rsidR="00F61E5E" w:rsidRDefault="00012CA5" w:rsidP="00F61E5E">
      <w:r>
        <w:t xml:space="preserve">………………………. </w:t>
      </w:r>
      <w:r w:rsidR="00F61E5E">
        <w:t>apod. Vlákninu přijímáme s potravou, protože našemu tělu pomáhá ve ……………………</w:t>
      </w:r>
    </w:p>
    <w:p w14:paraId="6CFBAAC2" w14:textId="77777777" w:rsidR="00F61E5E" w:rsidRDefault="00F61E5E" w:rsidP="00F61E5E">
      <w:r>
        <w:t xml:space="preserve">Trávicí trubice je tvořena ……………………….svalovinou. Probíhá v ní mechanické a …………………………. trávení. V dutině ústní je ve slinách enzym…………………………,který štěpí …………………………., natrávená potrava „jde“ přes  ………………………… a asi 25cm dlouhý ……………., pak do ……………………………, ten má objem …………….. V něm jsou přítomny HCl a enzym ……………………., oba rozkládají …………………………….. V žaludku je i hlen </w:t>
      </w:r>
      <w:r w:rsidRPr="001F0DD5">
        <w:rPr>
          <w:b/>
        </w:rPr>
        <w:t>mucin</w:t>
      </w:r>
      <w:r>
        <w:t>, který chrání stěny samotného žaludku před kyselým vnitřním prostředím. Žaludek má na svém začátku i konci kruhové svěrače, aby nedošlo k přesunu natrženiny do jícnu nebo do dvanáctníku.</w:t>
      </w:r>
    </w:p>
    <w:p w14:paraId="0DD2C1A7" w14:textId="77777777" w:rsidR="00F61E5E" w:rsidRDefault="00F61E5E" w:rsidP="00F61E5E">
      <w:r>
        <w:t>Otázky:</w:t>
      </w:r>
    </w:p>
    <w:p w14:paraId="695BC9CE" w14:textId="77777777" w:rsidR="00F61E5E" w:rsidRDefault="00F61E5E" w:rsidP="00F61E5E">
      <w:pPr>
        <w:pStyle w:val="Odstavecseseznamem"/>
        <w:numPr>
          <w:ilvl w:val="0"/>
          <w:numId w:val="31"/>
        </w:numPr>
        <w:spacing w:after="200" w:line="276" w:lineRule="auto"/>
      </w:pPr>
      <w:r>
        <w:t xml:space="preserve">Vysvětli, co je pálení žáhy? Kdy se to stává ? </w:t>
      </w:r>
    </w:p>
    <w:p w14:paraId="0159CF23" w14:textId="77777777" w:rsidR="00F61E5E" w:rsidRDefault="00F61E5E" w:rsidP="00F61E5E"/>
    <w:p w14:paraId="6D6C2962" w14:textId="77777777" w:rsidR="00F61E5E" w:rsidRDefault="00F61E5E" w:rsidP="00F61E5E">
      <w:pPr>
        <w:pStyle w:val="Odstavecseseznamem"/>
        <w:numPr>
          <w:ilvl w:val="0"/>
          <w:numId w:val="31"/>
        </w:numPr>
        <w:spacing w:after="200" w:line="276" w:lineRule="auto"/>
      </w:pPr>
      <w:r>
        <w:t>Co jsou žaludeční vředy? Jak souvisí se stresem a špatnými stravovacími návyky ?</w:t>
      </w:r>
    </w:p>
    <w:p w14:paraId="697C933B" w14:textId="77777777" w:rsidR="00F61E5E" w:rsidRDefault="00F61E5E" w:rsidP="00F61E5E"/>
    <w:p w14:paraId="6B2922C3" w14:textId="77777777" w:rsidR="00F61E5E" w:rsidRDefault="00F61E5E" w:rsidP="00F61E5E">
      <w:r>
        <w:t xml:space="preserve">Zajímavosti: </w:t>
      </w:r>
    </w:p>
    <w:p w14:paraId="242774FF" w14:textId="77777777" w:rsidR="00F61E5E" w:rsidRPr="00B854B8" w:rsidRDefault="00F61E5E" w:rsidP="00F61E5E">
      <w:pPr>
        <w:rPr>
          <w:b/>
        </w:rPr>
      </w:pPr>
      <w:r w:rsidRPr="00B854B8">
        <w:rPr>
          <w:rFonts w:cs="Segoe UI"/>
          <w:b/>
          <w:color w:val="24261D"/>
          <w:shd w:val="clear" w:color="auto" w:fill="FFFFFF"/>
        </w:rPr>
        <w:t>Čech sní průměrně 780 kg potravy za rok. </w:t>
      </w:r>
    </w:p>
    <w:p w14:paraId="18C032AE" w14:textId="77777777" w:rsidR="00F61E5E" w:rsidRDefault="00F61E5E" w:rsidP="00F61E5E">
      <w:pPr>
        <w:rPr>
          <w:b/>
        </w:rPr>
      </w:pPr>
      <w:r w:rsidRPr="001F0DD5">
        <w:rPr>
          <w:b/>
        </w:rPr>
        <w:t>Síla stisku zubů (údaj jak těžké břemeno lze díky stisku zubů udržet) se udává cca 15 kg řezáky; 50 kg stoličky.</w:t>
      </w:r>
    </w:p>
    <w:p w14:paraId="20650119" w14:textId="77777777" w:rsidR="00F61E5E" w:rsidRPr="00B854B8" w:rsidRDefault="00F61E5E" w:rsidP="00F61E5E">
      <w:pPr>
        <w:pStyle w:val="Normlnweb"/>
        <w:shd w:val="clear" w:color="auto" w:fill="FFFFFF"/>
        <w:spacing w:before="0" w:beforeAutospacing="0"/>
        <w:rPr>
          <w:rFonts w:asciiTheme="minorHAnsi" w:hAnsiTheme="minorHAnsi" w:cs="Segoe UI"/>
          <w:b/>
          <w:color w:val="24261D"/>
          <w:sz w:val="22"/>
          <w:szCs w:val="22"/>
        </w:rPr>
      </w:pPr>
      <w:r w:rsidRPr="00B854B8">
        <w:rPr>
          <w:rFonts w:asciiTheme="minorHAnsi" w:hAnsiTheme="minorHAnsi" w:cs="Segoe UI"/>
          <w:b/>
          <w:color w:val="24261D"/>
          <w:sz w:val="22"/>
          <w:szCs w:val="22"/>
        </w:rPr>
        <w:t>Na délku měří žaludek zhruba 25 cm. Sám o sobě váží 130 g a má objem asi 1 – 1,5 litru, ale dokáže se roztáhnout až na objem 4 l.  Od narození se rychle zvětšuje, a od 6 let už má objem 1 litr. Za jeden den vyprodukuje  3 - 4 l žaludečních šťáv. </w:t>
      </w:r>
    </w:p>
    <w:p w14:paraId="7F9B5DBD" w14:textId="066820F6" w:rsidR="008E7202" w:rsidRDefault="008E7202" w:rsidP="008E7202"/>
    <w:p w14:paraId="63C5363C" w14:textId="1FBE96D5" w:rsidR="008E7202" w:rsidRDefault="008E7202" w:rsidP="008E7202"/>
    <w:p w14:paraId="1B8CA717" w14:textId="77777777" w:rsidR="008439AF" w:rsidRDefault="008439AF" w:rsidP="00F61E5E">
      <w:pPr>
        <w:rPr>
          <w:b/>
        </w:rPr>
      </w:pPr>
    </w:p>
    <w:p w14:paraId="7DF2DCAB" w14:textId="77777777" w:rsidR="008439AF" w:rsidRDefault="008439AF" w:rsidP="00F61E5E">
      <w:pPr>
        <w:rPr>
          <w:b/>
        </w:rPr>
      </w:pPr>
    </w:p>
    <w:p w14:paraId="6908789D" w14:textId="77777777" w:rsidR="008439AF" w:rsidRDefault="008439AF" w:rsidP="00F61E5E">
      <w:pPr>
        <w:rPr>
          <w:b/>
        </w:rPr>
      </w:pPr>
    </w:p>
    <w:p w14:paraId="05081FD7" w14:textId="77777777" w:rsidR="008439AF" w:rsidRDefault="008439AF" w:rsidP="00F61E5E">
      <w:pPr>
        <w:rPr>
          <w:b/>
        </w:rPr>
      </w:pPr>
    </w:p>
    <w:p w14:paraId="23BA37CD" w14:textId="77777777" w:rsidR="008439AF" w:rsidRDefault="008439AF" w:rsidP="00F61E5E">
      <w:pPr>
        <w:rPr>
          <w:b/>
        </w:rPr>
      </w:pPr>
    </w:p>
    <w:p w14:paraId="39FB6BE5" w14:textId="77777777" w:rsidR="008439AF" w:rsidRDefault="008439AF" w:rsidP="00F61E5E">
      <w:pPr>
        <w:rPr>
          <w:b/>
        </w:rPr>
      </w:pPr>
    </w:p>
    <w:p w14:paraId="7D670169" w14:textId="77777777" w:rsidR="008439AF" w:rsidRDefault="008439AF" w:rsidP="00F61E5E">
      <w:pPr>
        <w:rPr>
          <w:b/>
        </w:rPr>
      </w:pPr>
    </w:p>
    <w:p w14:paraId="73AE1573" w14:textId="77777777" w:rsidR="008439AF" w:rsidRDefault="008439AF" w:rsidP="00F61E5E">
      <w:pPr>
        <w:rPr>
          <w:b/>
        </w:rPr>
      </w:pPr>
    </w:p>
    <w:p w14:paraId="7879C3CD" w14:textId="77777777" w:rsidR="008439AF" w:rsidRDefault="008439AF" w:rsidP="00F61E5E">
      <w:pPr>
        <w:rPr>
          <w:b/>
        </w:rPr>
      </w:pPr>
    </w:p>
    <w:p w14:paraId="4D6B504A" w14:textId="28F40AC4" w:rsidR="00F61E5E" w:rsidRDefault="00F61E5E" w:rsidP="00F61E5E">
      <w:pPr>
        <w:rPr>
          <w:b/>
        </w:rPr>
      </w:pPr>
      <w:r>
        <w:rPr>
          <w:b/>
        </w:rPr>
        <w:t>Matematika:</w:t>
      </w:r>
    </w:p>
    <w:p w14:paraId="1DB28F18" w14:textId="77777777" w:rsidR="00F61E5E" w:rsidRPr="00671FAB" w:rsidRDefault="00F61E5E" w:rsidP="00F61E5E">
      <w:pPr>
        <w:rPr>
          <w:rFonts w:eastAsiaTheme="minorEastAsia"/>
          <w:b/>
        </w:rPr>
      </w:pPr>
      <w:r w:rsidRPr="00671FAB">
        <w:rPr>
          <w:b/>
        </w:rPr>
        <w:t xml:space="preserve">Připomeň si, že poměr 4 : 8 lze zapsat také jako zlomek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18</m:t>
            </m:r>
          </m:den>
        </m:f>
      </m:oMath>
    </w:p>
    <w:p w14:paraId="66284423" w14:textId="77777777" w:rsidR="00F61E5E" w:rsidRPr="00671FAB" w:rsidRDefault="00F61E5E" w:rsidP="00F61E5E">
      <w:pPr>
        <w:pStyle w:val="Odstavecseseznamem"/>
        <w:numPr>
          <w:ilvl w:val="0"/>
          <w:numId w:val="32"/>
        </w:numPr>
        <w:spacing w:after="200" w:line="276" w:lineRule="auto"/>
        <w:rPr>
          <w:rFonts w:eastAsiaTheme="minorEastAsia"/>
          <w:b/>
        </w:rPr>
      </w:pPr>
      <w:r w:rsidRPr="00671FAB">
        <w:rPr>
          <w:rFonts w:eastAsiaTheme="minorEastAsia"/>
          <w:b/>
        </w:rPr>
        <w:t>Vyjádři poměry v základním tvaru</w:t>
      </w:r>
      <w:r>
        <w:rPr>
          <w:rFonts w:eastAsiaTheme="minorEastAsia"/>
          <w:b/>
        </w:rPr>
        <w:t>.</w:t>
      </w:r>
    </w:p>
    <w:p w14:paraId="31CAEA4D" w14:textId="77777777" w:rsidR="00F61E5E" w:rsidRPr="00671FAB" w:rsidRDefault="00F61E5E" w:rsidP="00F61E5E">
      <w:pPr>
        <w:rPr>
          <w:rFonts w:eastAsiaTheme="minorEastAsia"/>
          <w:b/>
        </w:rPr>
      </w:pPr>
      <w:r w:rsidRPr="00671FAB">
        <w:rPr>
          <w:rFonts w:eastAsiaTheme="minorEastAsia"/>
          <w:b/>
        </w:rPr>
        <w:t>Příklad:   4 : 18 = 2 : 9</w:t>
      </w:r>
    </w:p>
    <w:p w14:paraId="508B61EA" w14:textId="77777777" w:rsidR="00F61E5E" w:rsidRPr="00377DA1" w:rsidRDefault="00F61E5E" w:rsidP="00F61E5E">
      <w:pPr>
        <w:rPr>
          <w:rFonts w:eastAsiaTheme="minorEastAsia"/>
        </w:rPr>
      </w:pPr>
      <w:r w:rsidRPr="00377DA1">
        <w:rPr>
          <w:rFonts w:eastAsiaTheme="minorEastAsia"/>
        </w:rPr>
        <w:t>3 : 12 =</w:t>
      </w:r>
      <w:r w:rsidRPr="00377DA1">
        <w:rPr>
          <w:rFonts w:eastAsiaTheme="minorEastAsia"/>
        </w:rPr>
        <w:tab/>
      </w:r>
      <w:r w:rsidRPr="00377DA1">
        <w:rPr>
          <w:rFonts w:eastAsiaTheme="minorEastAsia"/>
        </w:rPr>
        <w:tab/>
      </w:r>
      <w:r w:rsidRPr="00377DA1">
        <w:rPr>
          <w:rFonts w:eastAsiaTheme="minorEastAsia"/>
        </w:rPr>
        <w:tab/>
      </w:r>
      <w:r w:rsidRPr="00377DA1">
        <w:rPr>
          <w:rFonts w:eastAsiaTheme="minorEastAsia"/>
        </w:rPr>
        <w:tab/>
      </w:r>
      <w:r>
        <w:rPr>
          <w:rFonts w:eastAsiaTheme="minorEastAsia"/>
        </w:rPr>
        <w:tab/>
      </w:r>
      <w:r w:rsidRPr="00377DA1">
        <w:rPr>
          <w:rFonts w:eastAsiaTheme="minorEastAsia"/>
        </w:rPr>
        <w:t>25 : 30 :40 =</w:t>
      </w:r>
    </w:p>
    <w:p w14:paraId="0E3834F6" w14:textId="77777777" w:rsidR="00F61E5E" w:rsidRPr="00377DA1" w:rsidRDefault="00F61E5E" w:rsidP="00F61E5E">
      <w:pPr>
        <w:rPr>
          <w:rFonts w:eastAsiaTheme="minorEastAsia"/>
        </w:rPr>
      </w:pPr>
      <w:r w:rsidRPr="00377DA1">
        <w:rPr>
          <w:rFonts w:eastAsiaTheme="minorEastAsia"/>
        </w:rPr>
        <w:t>77 : 33 =</w:t>
      </w:r>
      <w:r w:rsidRPr="00377DA1">
        <w:rPr>
          <w:rFonts w:eastAsiaTheme="minorEastAsia"/>
        </w:rPr>
        <w:tab/>
      </w:r>
      <w:r w:rsidRPr="00377DA1">
        <w:rPr>
          <w:rFonts w:eastAsiaTheme="minorEastAsia"/>
        </w:rPr>
        <w:tab/>
      </w:r>
      <w:r w:rsidRPr="00377DA1">
        <w:rPr>
          <w:rFonts w:eastAsiaTheme="minorEastAsia"/>
        </w:rPr>
        <w:tab/>
      </w:r>
      <w:r w:rsidRPr="00377DA1">
        <w:rPr>
          <w:rFonts w:eastAsiaTheme="minorEastAsia"/>
        </w:rPr>
        <w:tab/>
        <w:t>12 : 42 : 54 =</w:t>
      </w:r>
    </w:p>
    <w:p w14:paraId="1D548AE0" w14:textId="77777777" w:rsidR="00F61E5E" w:rsidRPr="00377DA1" w:rsidRDefault="00F61E5E" w:rsidP="00F61E5E">
      <w:pPr>
        <w:rPr>
          <w:rFonts w:eastAsiaTheme="minorEastAsia"/>
        </w:rPr>
      </w:pPr>
      <w:r w:rsidRPr="00377DA1">
        <w:rPr>
          <w:rFonts w:eastAsiaTheme="minorEastAsia"/>
        </w:rPr>
        <w:t xml:space="preserve">4 : 1,6 = </w:t>
      </w:r>
      <w:r w:rsidRPr="00377DA1">
        <w:rPr>
          <w:rFonts w:eastAsiaTheme="minorEastAsia"/>
        </w:rPr>
        <w:tab/>
      </w:r>
      <w:r w:rsidRPr="00377DA1">
        <w:rPr>
          <w:rFonts w:eastAsiaTheme="minorEastAsia"/>
        </w:rPr>
        <w:tab/>
      </w:r>
      <w:r w:rsidRPr="00377DA1">
        <w:rPr>
          <w:rFonts w:eastAsiaTheme="minorEastAsia"/>
        </w:rPr>
        <w:tab/>
      </w:r>
      <w:r w:rsidRPr="00377DA1">
        <w:rPr>
          <w:rFonts w:eastAsiaTheme="minorEastAsia"/>
        </w:rPr>
        <w:tab/>
        <w:t>36 : 24 : 15 =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4F606E1E" w14:textId="77777777" w:rsidR="00F61E5E" w:rsidRPr="008427C4" w:rsidRDefault="00F61E5E" w:rsidP="00F61E5E">
      <w:pPr>
        <w:pStyle w:val="Odstavecseseznamem"/>
        <w:numPr>
          <w:ilvl w:val="0"/>
          <w:numId w:val="32"/>
        </w:numPr>
        <w:spacing w:after="200" w:line="276" w:lineRule="auto"/>
        <w:rPr>
          <w:rFonts w:eastAsiaTheme="minorEastAsia"/>
          <w:b/>
        </w:rPr>
      </w:pPr>
      <w:r w:rsidRPr="008427C4">
        <w:rPr>
          <w:rFonts w:eastAsiaTheme="minorEastAsia"/>
          <w:b/>
        </w:rPr>
        <w:t>Změň číslo v daném poměru</w:t>
      </w:r>
      <w:r>
        <w:rPr>
          <w:rFonts w:eastAsiaTheme="minorEastAsia"/>
          <w:b/>
        </w:rPr>
        <w:t>.</w:t>
      </w:r>
    </w:p>
    <w:p w14:paraId="416D5E53" w14:textId="77777777" w:rsidR="00F61E5E" w:rsidRPr="008427C4" w:rsidRDefault="00F61E5E" w:rsidP="00F61E5E">
      <w:pPr>
        <w:rPr>
          <w:rFonts w:eastAsiaTheme="minorEastAsia"/>
          <w:b/>
        </w:rPr>
      </w:pPr>
      <w:r w:rsidRPr="008427C4">
        <w:rPr>
          <w:rFonts w:eastAsiaTheme="minorEastAsia"/>
          <w:b/>
        </w:rPr>
        <w:t xml:space="preserve">Příklad: změň číslo 200 v poměru 7 : 2                        200 x 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den>
        </m:f>
      </m:oMath>
      <w:r w:rsidRPr="008427C4">
        <w:rPr>
          <w:rFonts w:eastAsiaTheme="minorEastAsia"/>
          <w:b/>
        </w:rPr>
        <w:t xml:space="preserve"> = 700</w:t>
      </w:r>
    </w:p>
    <w:p w14:paraId="1BC85F6F" w14:textId="77777777" w:rsidR="00F61E5E" w:rsidRDefault="00F61E5E" w:rsidP="00F61E5E">
      <w:pPr>
        <w:pStyle w:val="Odstavecseseznamem"/>
        <w:numPr>
          <w:ilvl w:val="0"/>
          <w:numId w:val="33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Změň číslo 28 v poměru 3 : 7</w:t>
      </w:r>
    </w:p>
    <w:p w14:paraId="7101F186" w14:textId="77777777" w:rsidR="00F61E5E" w:rsidRDefault="00F61E5E" w:rsidP="00F61E5E">
      <w:pPr>
        <w:pStyle w:val="Odstavecseseznamem"/>
        <w:numPr>
          <w:ilvl w:val="0"/>
          <w:numId w:val="33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Změň číslo 45 v poměru 4 : 15</w:t>
      </w:r>
    </w:p>
    <w:p w14:paraId="729B9777" w14:textId="77777777" w:rsidR="00F61E5E" w:rsidRDefault="00F61E5E" w:rsidP="00F61E5E">
      <w:pPr>
        <w:pStyle w:val="Odstavecseseznamem"/>
        <w:numPr>
          <w:ilvl w:val="0"/>
          <w:numId w:val="33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Změň číslo 64 v poměru 11 : 8</w:t>
      </w:r>
    </w:p>
    <w:p w14:paraId="560E9EC0" w14:textId="77777777" w:rsidR="00F61E5E" w:rsidRDefault="00F61E5E" w:rsidP="00F61E5E">
      <w:pPr>
        <w:pStyle w:val="Odstavecseseznamem"/>
        <w:rPr>
          <w:rFonts w:eastAsiaTheme="minorEastAsia"/>
        </w:rPr>
      </w:pPr>
    </w:p>
    <w:p w14:paraId="09ED0298" w14:textId="77777777" w:rsidR="00F61E5E" w:rsidRPr="003C1595" w:rsidRDefault="00F61E5E" w:rsidP="00F61E5E">
      <w:pPr>
        <w:pStyle w:val="Odstavecseseznamem"/>
        <w:numPr>
          <w:ilvl w:val="0"/>
          <w:numId w:val="32"/>
        </w:numPr>
        <w:spacing w:after="200" w:line="276" w:lineRule="auto"/>
        <w:rPr>
          <w:rFonts w:eastAsiaTheme="minorEastAsia"/>
          <w:b/>
        </w:rPr>
      </w:pPr>
      <w:r w:rsidRPr="003C1595">
        <w:rPr>
          <w:rFonts w:eastAsiaTheme="minorEastAsia"/>
          <w:b/>
        </w:rPr>
        <w:t>Rozděl číslo v daném poměr</w:t>
      </w:r>
      <w:r>
        <w:rPr>
          <w:rFonts w:eastAsiaTheme="minorEastAsia"/>
          <w:b/>
        </w:rPr>
        <w:t>u.</w:t>
      </w:r>
    </w:p>
    <w:p w14:paraId="648948B3" w14:textId="77777777" w:rsidR="00F61E5E" w:rsidRPr="003C1595" w:rsidRDefault="00F61E5E" w:rsidP="00F61E5E">
      <w:pPr>
        <w:rPr>
          <w:rFonts w:eastAsiaTheme="minorEastAsia"/>
          <w:b/>
        </w:rPr>
      </w:pPr>
      <w:r w:rsidRPr="003C1595">
        <w:rPr>
          <w:rFonts w:eastAsiaTheme="minorEastAsia"/>
          <w:b/>
        </w:rPr>
        <w:t>Příklad: rozděl číslo 24 v poměru 5 : 3</w:t>
      </w:r>
    </w:p>
    <w:p w14:paraId="01B6DFCF" w14:textId="77777777" w:rsidR="00F61E5E" w:rsidRDefault="00F61E5E" w:rsidP="00F61E5E">
      <w:pPr>
        <w:rPr>
          <w:rFonts w:eastAsiaTheme="minorEastAsia"/>
        </w:rPr>
      </w:pPr>
      <w:r>
        <w:rPr>
          <w:rFonts w:eastAsiaTheme="minorEastAsia"/>
        </w:rPr>
        <w:t>5 + 3 = 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 x 3 = 15</w:t>
      </w:r>
    </w:p>
    <w:p w14:paraId="5FB4C770" w14:textId="77777777" w:rsidR="00F61E5E" w:rsidRDefault="00F61E5E" w:rsidP="00F61E5E">
      <w:pPr>
        <w:rPr>
          <w:rFonts w:eastAsiaTheme="minorEastAsia"/>
        </w:rPr>
      </w:pPr>
      <w:r>
        <w:rPr>
          <w:rFonts w:eastAsiaTheme="minorEastAsia"/>
        </w:rPr>
        <w:t>24 : 8 =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    3 x 3 = 9</w:t>
      </w:r>
    </w:p>
    <w:p w14:paraId="3553F938" w14:textId="77777777" w:rsidR="00F61E5E" w:rsidRDefault="00F61E5E" w:rsidP="00F61E5E">
      <w:pPr>
        <w:pStyle w:val="Odstavecseseznamem"/>
        <w:numPr>
          <w:ilvl w:val="0"/>
          <w:numId w:val="34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Rozděl číslo 56 v poměru 5 : 3</w:t>
      </w:r>
    </w:p>
    <w:p w14:paraId="718CA88A" w14:textId="77777777" w:rsidR="00F61E5E" w:rsidRDefault="00F61E5E" w:rsidP="00F61E5E">
      <w:pPr>
        <w:pStyle w:val="Odstavecseseznamem"/>
        <w:numPr>
          <w:ilvl w:val="0"/>
          <w:numId w:val="34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Rozděl číslo 120 v poměru 5 : 7</w:t>
      </w:r>
    </w:p>
    <w:p w14:paraId="3C2AB61C" w14:textId="77777777" w:rsidR="00F61E5E" w:rsidRDefault="00F61E5E" w:rsidP="00F61E5E">
      <w:pPr>
        <w:pStyle w:val="Odstavecseseznamem"/>
        <w:numPr>
          <w:ilvl w:val="0"/>
          <w:numId w:val="34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Rozděl číslo 200 v postupném poměru 3: 7 : 10</w:t>
      </w:r>
    </w:p>
    <w:p w14:paraId="4D99334D" w14:textId="77777777" w:rsidR="00F61E5E" w:rsidRPr="00DF3FA7" w:rsidRDefault="00F61E5E" w:rsidP="00F61E5E">
      <w:pPr>
        <w:pStyle w:val="Odstavecseseznamem"/>
        <w:numPr>
          <w:ilvl w:val="0"/>
          <w:numId w:val="32"/>
        </w:numPr>
        <w:spacing w:after="200" w:line="276" w:lineRule="auto"/>
        <w:rPr>
          <w:rFonts w:eastAsiaTheme="minorEastAsia"/>
          <w:b/>
        </w:rPr>
      </w:pPr>
      <w:r w:rsidRPr="00DF3FA7">
        <w:rPr>
          <w:rFonts w:eastAsiaTheme="minorEastAsia"/>
          <w:b/>
        </w:rPr>
        <w:t>Velikosti vnitřních úhlů v trojúhelníku ABC jsou v daném poměru. Vypočítej velikosti jednotlivých úhlů a urči, o jaký trojúhelník jde ( co víš o součtu vnitřních úhlů v</w:t>
      </w:r>
      <w:r>
        <w:rPr>
          <w:rFonts w:eastAsiaTheme="minorEastAsia"/>
          <w:b/>
        </w:rPr>
        <w:t> </w:t>
      </w:r>
      <w:r w:rsidRPr="00DF3FA7">
        <w:rPr>
          <w:rFonts w:eastAsiaTheme="minorEastAsia"/>
          <w:b/>
        </w:rPr>
        <w:t>tr</w:t>
      </w:r>
      <w:r>
        <w:rPr>
          <w:rFonts w:eastAsiaTheme="minorEastAsia"/>
          <w:b/>
        </w:rPr>
        <w:t>ojúh. ).</w:t>
      </w:r>
    </w:p>
    <w:p w14:paraId="0951F6BB" w14:textId="77777777" w:rsidR="00F61E5E" w:rsidRDefault="00F61E5E" w:rsidP="00F61E5E">
      <w:pPr>
        <w:rPr>
          <w:rFonts w:eastAsiaTheme="minorEastAsia"/>
        </w:rPr>
      </w:pPr>
      <w:r>
        <w:rPr>
          <w:rFonts w:eastAsiaTheme="minorEastAsia"/>
        </w:rPr>
        <w:t>a)1 : 2 : 3</w:t>
      </w:r>
    </w:p>
    <w:p w14:paraId="28730AAC" w14:textId="77777777" w:rsidR="00F61E5E" w:rsidRDefault="00F61E5E" w:rsidP="00F61E5E">
      <w:pPr>
        <w:rPr>
          <w:rFonts w:eastAsiaTheme="minorEastAsia"/>
        </w:rPr>
      </w:pPr>
    </w:p>
    <w:p w14:paraId="606D3ECD" w14:textId="77777777" w:rsidR="00F61E5E" w:rsidRDefault="00F61E5E" w:rsidP="00F61E5E">
      <w:pPr>
        <w:rPr>
          <w:rFonts w:eastAsiaTheme="minorEastAsia"/>
        </w:rPr>
      </w:pPr>
      <w:r>
        <w:rPr>
          <w:rFonts w:eastAsiaTheme="minorEastAsia"/>
        </w:rPr>
        <w:t>b)1 : 1 : 4</w:t>
      </w:r>
    </w:p>
    <w:p w14:paraId="5A0F21E7" w14:textId="77777777" w:rsidR="00F61E5E" w:rsidRPr="003C1595" w:rsidRDefault="00F61E5E" w:rsidP="00F61E5E">
      <w:pPr>
        <w:rPr>
          <w:rFonts w:eastAsiaTheme="minorEastAsia"/>
          <w:b/>
        </w:rPr>
      </w:pPr>
      <w:r w:rsidRPr="003C1595">
        <w:rPr>
          <w:rFonts w:eastAsiaTheme="minorEastAsia"/>
          <w:b/>
        </w:rPr>
        <w:t>Příklady pro 1. skupinu</w:t>
      </w:r>
    </w:p>
    <w:p w14:paraId="1194762F" w14:textId="77777777" w:rsidR="00F61E5E" w:rsidRDefault="00F61E5E" w:rsidP="00F61E5E">
      <w:pPr>
        <w:pStyle w:val="Odstavecseseznamem"/>
        <w:numPr>
          <w:ilvl w:val="0"/>
          <w:numId w:val="32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Dvě čísla jsou v poměru 5 : 11. První číslo je 15. Urči druhé číslo.</w:t>
      </w:r>
    </w:p>
    <w:p w14:paraId="0786A5B2" w14:textId="77777777" w:rsidR="00F61E5E" w:rsidRDefault="00F61E5E" w:rsidP="00F61E5E">
      <w:pPr>
        <w:pStyle w:val="Odstavecseseznamem"/>
        <w:rPr>
          <w:rFonts w:eastAsiaTheme="minorEastAsia"/>
        </w:rPr>
      </w:pPr>
    </w:p>
    <w:p w14:paraId="538F4F1E" w14:textId="77777777" w:rsidR="00F61E5E" w:rsidRDefault="00F61E5E" w:rsidP="00F61E5E">
      <w:pPr>
        <w:pStyle w:val="Odstavecseseznamem"/>
        <w:numPr>
          <w:ilvl w:val="0"/>
          <w:numId w:val="32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Tři čísla jsou v poměru 3 : 5 : 8. První číslo je 15. Urči zbývající dvě čísla.</w:t>
      </w:r>
    </w:p>
    <w:p w14:paraId="3BDB073E" w14:textId="77777777" w:rsidR="00F61E5E" w:rsidRDefault="00F61E5E" w:rsidP="00F61E5E">
      <w:pPr>
        <w:pStyle w:val="Odstavecseseznamem"/>
        <w:rPr>
          <w:rFonts w:eastAsiaTheme="minorEastAsia"/>
        </w:rPr>
      </w:pPr>
    </w:p>
    <w:p w14:paraId="5CB1AB17" w14:textId="77777777" w:rsidR="00F61E5E" w:rsidRPr="000A7B81" w:rsidRDefault="00F61E5E" w:rsidP="00F61E5E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7. </w:t>
      </w:r>
      <w:r w:rsidRPr="000A7B81">
        <w:rPr>
          <w:rFonts w:eastAsiaTheme="minorEastAsia"/>
        </w:rPr>
        <w:t>Podle objemu nasbíraných borůvek dostala Kamila od babičky 310 Kč, její bratr Leoš 124 Kč. Porovnej velikosti obou finančních odměn ( kdo dostal víc) :</w:t>
      </w:r>
    </w:p>
    <w:p w14:paraId="26FD7BD5" w14:textId="77777777" w:rsidR="00F61E5E" w:rsidRDefault="00F61E5E" w:rsidP="00F61E5E">
      <w:pPr>
        <w:pStyle w:val="Odstavecseseznamem"/>
        <w:rPr>
          <w:rFonts w:eastAsiaTheme="minorEastAsia"/>
        </w:rPr>
      </w:pPr>
      <w:r>
        <w:rPr>
          <w:rFonts w:eastAsiaTheme="minorEastAsia"/>
        </w:rPr>
        <w:t>a) rozdílem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b) podílem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c ) poměrem</w:t>
      </w:r>
    </w:p>
    <w:p w14:paraId="65845220" w14:textId="77777777" w:rsidR="00F61E5E" w:rsidRDefault="00F61E5E" w:rsidP="00F61E5E">
      <w:pPr>
        <w:pStyle w:val="Odstavecseseznamem"/>
        <w:rPr>
          <w:rFonts w:eastAsiaTheme="minorEastAsia"/>
        </w:rPr>
      </w:pPr>
    </w:p>
    <w:p w14:paraId="204F74DC" w14:textId="77777777" w:rsidR="00F61E5E" w:rsidRPr="000A7B81" w:rsidRDefault="00F61E5E" w:rsidP="00F61E5E">
      <w:pPr>
        <w:rPr>
          <w:rFonts w:eastAsiaTheme="minorEastAsia"/>
        </w:rPr>
      </w:pPr>
    </w:p>
    <w:p w14:paraId="0B803D96" w14:textId="77777777" w:rsidR="008E7202" w:rsidRDefault="008E7202" w:rsidP="008E7202"/>
    <w:sectPr w:rsidR="008E7202" w:rsidSect="00722C6C">
      <w:footerReference w:type="default" r:id="rId38"/>
      <w:headerReference w:type="first" r:id="rId39"/>
      <w:footerReference w:type="first" r:id="rId40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5BD79" w14:textId="77777777" w:rsidR="00120135" w:rsidRDefault="00120135">
      <w:r>
        <w:separator/>
      </w:r>
    </w:p>
  </w:endnote>
  <w:endnote w:type="continuationSeparator" w:id="0">
    <w:p w14:paraId="3DDA5E44" w14:textId="77777777" w:rsidR="00120135" w:rsidRDefault="0012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tka Display">
    <w:altName w:val="Arial"/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AFB5" w14:textId="7B67E6ED"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E02792">
      <w:rPr>
        <w:rStyle w:val="slostrnky"/>
        <w:rFonts w:ascii="Arial" w:hAnsi="Arial" w:cs="Arial"/>
        <w:b/>
        <w:noProof/>
        <w:sz w:val="16"/>
        <w:szCs w:val="16"/>
      </w:rPr>
      <w:t>8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E02792">
      <w:rPr>
        <w:rStyle w:val="slostrnky"/>
        <w:rFonts w:ascii="Arial" w:hAnsi="Arial" w:cs="Arial"/>
        <w:b/>
        <w:noProof/>
        <w:sz w:val="16"/>
        <w:szCs w:val="16"/>
      </w:rPr>
      <w:t>8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F29F" w14:textId="5A29B78A"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E02792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E02792">
      <w:rPr>
        <w:rStyle w:val="slostrnky"/>
        <w:rFonts w:ascii="Arial" w:hAnsi="Arial" w:cs="Arial"/>
        <w:b/>
        <w:noProof/>
        <w:sz w:val="16"/>
        <w:szCs w:val="16"/>
      </w:rPr>
      <w:t>8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3950C" w14:textId="77777777" w:rsidR="00120135" w:rsidRDefault="00120135">
      <w:r>
        <w:separator/>
      </w:r>
    </w:p>
  </w:footnote>
  <w:footnote w:type="continuationSeparator" w:id="0">
    <w:p w14:paraId="6E2D8230" w14:textId="77777777" w:rsidR="00120135" w:rsidRDefault="0012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9CF04" w14:textId="77777777"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74E1CDC" wp14:editId="4AB5E2DC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1" name="Obrázek 1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79A4E" w14:textId="77777777" w:rsidR="00312472" w:rsidRPr="00CD3A46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 w:rsidRPr="00CD3A46">
      <w:rPr>
        <w:b/>
        <w:sz w:val="36"/>
        <w:szCs w:val="36"/>
        <w:lang w:val="en-US"/>
      </w:rPr>
      <w:t xml:space="preserve">                </w:t>
    </w:r>
    <w:r w:rsidR="00CD3A46">
      <w:rPr>
        <w:b/>
        <w:sz w:val="36"/>
        <w:szCs w:val="36"/>
        <w:lang w:val="en-US"/>
      </w:rPr>
      <w:tab/>
      <w:t xml:space="preserve">       </w:t>
    </w:r>
    <w:r w:rsidR="00312472" w:rsidRPr="00CD3A46">
      <w:rPr>
        <w:b/>
        <w:sz w:val="36"/>
        <w:szCs w:val="36"/>
        <w:lang w:val="en-US"/>
      </w:rPr>
      <w:t>Základní škola J</w:t>
    </w:r>
    <w:r w:rsidR="00D27B71" w:rsidRPr="00CD3A46">
      <w:rPr>
        <w:b/>
        <w:sz w:val="36"/>
        <w:szCs w:val="36"/>
        <w:lang w:val="en-US"/>
      </w:rPr>
      <w:t>avorník, okres J</w:t>
    </w:r>
    <w:r w:rsidR="00312472" w:rsidRPr="00CD3A46">
      <w:rPr>
        <w:b/>
        <w:sz w:val="36"/>
        <w:szCs w:val="36"/>
        <w:lang w:val="en-US"/>
      </w:rPr>
      <w:t>eseník</w:t>
    </w:r>
  </w:p>
  <w:p w14:paraId="60D7719C" w14:textId="77777777" w:rsidR="00312472" w:rsidRPr="00601BF3" w:rsidRDefault="00D27B71" w:rsidP="000D5AE2">
    <w:pPr>
      <w:pStyle w:val="Zhlav"/>
      <w:spacing w:line="240" w:lineRule="auto"/>
      <w:jc w:val="center"/>
      <w:rPr>
        <w:b/>
        <w:sz w:val="32"/>
        <w:szCs w:val="32"/>
        <w:lang w:val="de-DE"/>
      </w:rPr>
    </w:pPr>
    <w:r w:rsidRPr="00CD3A46">
      <w:rPr>
        <w:b/>
        <w:sz w:val="16"/>
        <w:szCs w:val="16"/>
      </w:rPr>
      <w:t xml:space="preserve">Školní 72, </w:t>
    </w:r>
    <w:r w:rsidR="000D5AE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>790 70 Javorník</w:t>
    </w:r>
    <w:r w:rsidR="0031247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601BF3">
      <w:rPr>
        <w:b/>
        <w:sz w:val="16"/>
        <w:szCs w:val="16"/>
        <w:lang w:val="de-DE"/>
      </w:rPr>
      <w:t>Tel</w:t>
    </w:r>
    <w:r w:rsidR="00722C6C" w:rsidRPr="00601BF3">
      <w:rPr>
        <w:b/>
        <w:sz w:val="16"/>
        <w:szCs w:val="16"/>
        <w:lang w:val="de-DE"/>
      </w:rPr>
      <w:t>.</w:t>
    </w:r>
    <w:r w:rsidR="00312472" w:rsidRPr="00601BF3">
      <w:rPr>
        <w:b/>
        <w:sz w:val="16"/>
        <w:szCs w:val="16"/>
        <w:lang w:val="de-DE"/>
      </w:rPr>
      <w:t>:</w:t>
    </w:r>
    <w:r w:rsidR="000D5AE2" w:rsidRPr="00601BF3">
      <w:rPr>
        <w:b/>
        <w:sz w:val="16"/>
        <w:szCs w:val="16"/>
        <w:lang w:val="de-DE"/>
      </w:rPr>
      <w:t xml:space="preserve"> </w:t>
    </w:r>
    <w:r w:rsidR="00312472" w:rsidRPr="00601BF3">
      <w:rPr>
        <w:b/>
        <w:sz w:val="16"/>
        <w:szCs w:val="16"/>
        <w:lang w:val="de-DE"/>
      </w:rPr>
      <w:t xml:space="preserve"> 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</w:t>
    </w:r>
    <w:r w:rsidR="000D5AE2" w:rsidRPr="00CD3A46">
      <w:rPr>
        <w:b/>
        <w:sz w:val="16"/>
        <w:szCs w:val="16"/>
      </w:rPr>
      <w:t xml:space="preserve"> </w:t>
    </w:r>
    <w:r w:rsidR="00722C6C" w:rsidRPr="00CD3A46">
      <w:rPr>
        <w:b/>
        <w:sz w:val="16"/>
        <w:szCs w:val="16"/>
      </w:rPr>
      <w:t xml:space="preserve">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</w:t>
    </w:r>
    <w:r w:rsidR="00312472" w:rsidRPr="00601BF3">
      <w:rPr>
        <w:b/>
        <w:sz w:val="16"/>
        <w:szCs w:val="16"/>
        <w:lang w:val="de-DE"/>
      </w:rPr>
      <w:t xml:space="preserve"> E-mail:</w:t>
    </w:r>
    <w:r w:rsidR="000D5AE2" w:rsidRPr="00601BF3">
      <w:rPr>
        <w:b/>
        <w:sz w:val="16"/>
        <w:szCs w:val="16"/>
        <w:lang w:val="de-DE"/>
      </w:rPr>
      <w:t xml:space="preserve"> </w:t>
    </w:r>
    <w:r w:rsidR="00312472" w:rsidRPr="00601BF3">
      <w:rPr>
        <w:b/>
        <w:sz w:val="16"/>
        <w:szCs w:val="16"/>
        <w:lang w:val="de-DE"/>
      </w:rPr>
      <w:t xml:space="preserve"> </w:t>
    </w:r>
    <w:r w:rsidR="00024A31" w:rsidRPr="00601BF3">
      <w:rPr>
        <w:b/>
        <w:sz w:val="16"/>
        <w:szCs w:val="16"/>
        <w:lang w:val="de-DE"/>
      </w:rPr>
      <w:t>reditel@zsjavornik.cz</w:t>
    </w:r>
    <w:r w:rsidR="000D5AE2" w:rsidRPr="00601BF3">
      <w:rPr>
        <w:b/>
        <w:sz w:val="16"/>
        <w:szCs w:val="16"/>
        <w:lang w:val="de-DE"/>
      </w:rPr>
      <w:t xml:space="preserve">  </w:t>
    </w:r>
    <w:r w:rsidR="00312472" w:rsidRPr="00601BF3">
      <w:rPr>
        <w:b/>
        <w:sz w:val="16"/>
        <w:szCs w:val="16"/>
        <w:lang w:val="de-DE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 </w:t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6E7C"/>
    <w:multiLevelType w:val="hybridMultilevel"/>
    <w:tmpl w:val="20C46CAA"/>
    <w:lvl w:ilvl="0" w:tplc="DCB0DF3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064FA0"/>
    <w:multiLevelType w:val="hybridMultilevel"/>
    <w:tmpl w:val="F55080EA"/>
    <w:lvl w:ilvl="0" w:tplc="EED296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0785"/>
    <w:multiLevelType w:val="hybridMultilevel"/>
    <w:tmpl w:val="6DC49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5BB1"/>
    <w:multiLevelType w:val="hybridMultilevel"/>
    <w:tmpl w:val="2BFA78A8"/>
    <w:lvl w:ilvl="0" w:tplc="758CE52E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48A0"/>
    <w:multiLevelType w:val="hybridMultilevel"/>
    <w:tmpl w:val="0A2C9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13631"/>
    <w:multiLevelType w:val="hybridMultilevel"/>
    <w:tmpl w:val="8A22B2E8"/>
    <w:lvl w:ilvl="0" w:tplc="0012E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D160C"/>
    <w:multiLevelType w:val="hybridMultilevel"/>
    <w:tmpl w:val="0EBC8D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6945"/>
    <w:multiLevelType w:val="hybridMultilevel"/>
    <w:tmpl w:val="8C32EB1E"/>
    <w:lvl w:ilvl="0" w:tplc="91608E50">
      <w:start w:val="1"/>
      <w:numFmt w:val="decimal"/>
      <w:lvlText w:val="%1)"/>
      <w:lvlJc w:val="left"/>
      <w:pPr>
        <w:ind w:left="179" w:hanging="360"/>
      </w:pPr>
      <w:rPr>
        <w:rFonts w:ascii="Bookman Old Style" w:eastAsia="Times New Roman" w:hAnsi="Bookman Old Style" w:cs="Calibri"/>
      </w:rPr>
    </w:lvl>
    <w:lvl w:ilvl="1" w:tplc="04050019">
      <w:start w:val="1"/>
      <w:numFmt w:val="lowerLetter"/>
      <w:lvlText w:val="%2."/>
      <w:lvlJc w:val="left"/>
      <w:pPr>
        <w:ind w:left="899" w:hanging="360"/>
      </w:pPr>
    </w:lvl>
    <w:lvl w:ilvl="2" w:tplc="0405001B">
      <w:start w:val="1"/>
      <w:numFmt w:val="lowerRoman"/>
      <w:lvlText w:val="%3."/>
      <w:lvlJc w:val="right"/>
      <w:pPr>
        <w:ind w:left="1619" w:hanging="180"/>
      </w:pPr>
    </w:lvl>
    <w:lvl w:ilvl="3" w:tplc="0405000F">
      <w:start w:val="1"/>
      <w:numFmt w:val="decimal"/>
      <w:lvlText w:val="%4."/>
      <w:lvlJc w:val="left"/>
      <w:pPr>
        <w:ind w:left="2339" w:hanging="360"/>
      </w:pPr>
    </w:lvl>
    <w:lvl w:ilvl="4" w:tplc="04050019">
      <w:start w:val="1"/>
      <w:numFmt w:val="lowerLetter"/>
      <w:lvlText w:val="%5."/>
      <w:lvlJc w:val="left"/>
      <w:pPr>
        <w:ind w:left="3059" w:hanging="360"/>
      </w:pPr>
    </w:lvl>
    <w:lvl w:ilvl="5" w:tplc="0405001B">
      <w:start w:val="1"/>
      <w:numFmt w:val="lowerRoman"/>
      <w:lvlText w:val="%6."/>
      <w:lvlJc w:val="right"/>
      <w:pPr>
        <w:ind w:left="3779" w:hanging="180"/>
      </w:pPr>
    </w:lvl>
    <w:lvl w:ilvl="6" w:tplc="0405000F">
      <w:start w:val="1"/>
      <w:numFmt w:val="decimal"/>
      <w:lvlText w:val="%7."/>
      <w:lvlJc w:val="left"/>
      <w:pPr>
        <w:ind w:left="4499" w:hanging="360"/>
      </w:pPr>
    </w:lvl>
    <w:lvl w:ilvl="7" w:tplc="04050019">
      <w:start w:val="1"/>
      <w:numFmt w:val="lowerLetter"/>
      <w:lvlText w:val="%8."/>
      <w:lvlJc w:val="left"/>
      <w:pPr>
        <w:ind w:left="5219" w:hanging="360"/>
      </w:pPr>
    </w:lvl>
    <w:lvl w:ilvl="8" w:tplc="0405001B">
      <w:start w:val="1"/>
      <w:numFmt w:val="lowerRoman"/>
      <w:lvlText w:val="%9."/>
      <w:lvlJc w:val="right"/>
      <w:pPr>
        <w:ind w:left="5939" w:hanging="180"/>
      </w:pPr>
    </w:lvl>
  </w:abstractNum>
  <w:abstractNum w:abstractNumId="8" w15:restartNumberingAfterBreak="0">
    <w:nsid w:val="14CF7798"/>
    <w:multiLevelType w:val="hybridMultilevel"/>
    <w:tmpl w:val="12FE1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B51C2"/>
    <w:multiLevelType w:val="hybridMultilevel"/>
    <w:tmpl w:val="ACCA7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778AF"/>
    <w:multiLevelType w:val="hybridMultilevel"/>
    <w:tmpl w:val="8E7214B8"/>
    <w:lvl w:ilvl="0" w:tplc="59905656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914325"/>
    <w:multiLevelType w:val="hybridMultilevel"/>
    <w:tmpl w:val="05526A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549B1"/>
    <w:multiLevelType w:val="multilevel"/>
    <w:tmpl w:val="20B2D0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2E2210E9"/>
    <w:multiLevelType w:val="hybridMultilevel"/>
    <w:tmpl w:val="E11EB9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84DBB"/>
    <w:multiLevelType w:val="hybridMultilevel"/>
    <w:tmpl w:val="304ACC12"/>
    <w:lvl w:ilvl="0" w:tplc="CE006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D420C2"/>
    <w:multiLevelType w:val="hybridMultilevel"/>
    <w:tmpl w:val="3D86C584"/>
    <w:lvl w:ilvl="0" w:tplc="21F060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A79B9"/>
    <w:multiLevelType w:val="hybridMultilevel"/>
    <w:tmpl w:val="3C5C0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5044F"/>
    <w:multiLevelType w:val="hybridMultilevel"/>
    <w:tmpl w:val="945E6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45D0C"/>
    <w:multiLevelType w:val="hybridMultilevel"/>
    <w:tmpl w:val="CB3674A4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942706"/>
    <w:multiLevelType w:val="hybridMultilevel"/>
    <w:tmpl w:val="09427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E0AA1"/>
    <w:multiLevelType w:val="hybridMultilevel"/>
    <w:tmpl w:val="CCAC9F06"/>
    <w:lvl w:ilvl="0" w:tplc="0770CEB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77D72"/>
    <w:multiLevelType w:val="hybridMultilevel"/>
    <w:tmpl w:val="AB6842B8"/>
    <w:lvl w:ilvl="0" w:tplc="20B669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00184"/>
    <w:multiLevelType w:val="hybridMultilevel"/>
    <w:tmpl w:val="8D964E22"/>
    <w:lvl w:ilvl="0" w:tplc="35C41FCA">
      <w:start w:val="1"/>
      <w:numFmt w:val="decimal"/>
      <w:lvlText w:val="%1."/>
      <w:lvlJc w:val="left"/>
      <w:pPr>
        <w:tabs>
          <w:tab w:val="num" w:pos="-57"/>
        </w:tabs>
        <w:ind w:left="17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433509"/>
    <w:multiLevelType w:val="hybridMultilevel"/>
    <w:tmpl w:val="09F2FC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D2B72"/>
    <w:multiLevelType w:val="hybridMultilevel"/>
    <w:tmpl w:val="494C437A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34591B"/>
    <w:multiLevelType w:val="hybridMultilevel"/>
    <w:tmpl w:val="59F439CE"/>
    <w:lvl w:ilvl="0" w:tplc="1B387E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AA72DA"/>
    <w:multiLevelType w:val="hybridMultilevel"/>
    <w:tmpl w:val="DC68457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70388"/>
    <w:multiLevelType w:val="hybridMultilevel"/>
    <w:tmpl w:val="77F428CC"/>
    <w:lvl w:ilvl="0" w:tplc="5DE6CC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9CB5F28"/>
    <w:multiLevelType w:val="hybridMultilevel"/>
    <w:tmpl w:val="7922AB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16384"/>
    <w:multiLevelType w:val="hybridMultilevel"/>
    <w:tmpl w:val="05FC158E"/>
    <w:lvl w:ilvl="0" w:tplc="A496C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F04EFC"/>
    <w:multiLevelType w:val="hybridMultilevel"/>
    <w:tmpl w:val="FEEAF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37657"/>
    <w:multiLevelType w:val="hybridMultilevel"/>
    <w:tmpl w:val="8E3C1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55BAB"/>
    <w:multiLevelType w:val="hybridMultilevel"/>
    <w:tmpl w:val="721CFE12"/>
    <w:lvl w:ilvl="0" w:tplc="060A227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F53615"/>
    <w:multiLevelType w:val="hybridMultilevel"/>
    <w:tmpl w:val="5F082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5"/>
  </w:num>
  <w:num w:numId="5">
    <w:abstractNumId w:val="32"/>
  </w:num>
  <w:num w:numId="6">
    <w:abstractNumId w:val="1"/>
  </w:num>
  <w:num w:numId="7">
    <w:abstractNumId w:val="26"/>
  </w:num>
  <w:num w:numId="8">
    <w:abstractNumId w:val="6"/>
  </w:num>
  <w:num w:numId="9">
    <w:abstractNumId w:val="2"/>
  </w:num>
  <w:num w:numId="10">
    <w:abstractNumId w:val="13"/>
  </w:num>
  <w:num w:numId="11">
    <w:abstractNumId w:val="24"/>
  </w:num>
  <w:num w:numId="12">
    <w:abstractNumId w:val="18"/>
  </w:num>
  <w:num w:numId="13">
    <w:abstractNumId w:val="0"/>
  </w:num>
  <w:num w:numId="14">
    <w:abstractNumId w:val="21"/>
  </w:num>
  <w:num w:numId="15">
    <w:abstractNumId w:val="29"/>
  </w:num>
  <w:num w:numId="16">
    <w:abstractNumId w:val="10"/>
  </w:num>
  <w:num w:numId="17">
    <w:abstractNumId w:val="27"/>
  </w:num>
  <w:num w:numId="18">
    <w:abstractNumId w:val="15"/>
  </w:num>
  <w:num w:numId="19">
    <w:abstractNumId w:val="30"/>
  </w:num>
  <w:num w:numId="20">
    <w:abstractNumId w:val="16"/>
  </w:num>
  <w:num w:numId="21">
    <w:abstractNumId w:val="23"/>
  </w:num>
  <w:num w:numId="22">
    <w:abstractNumId w:val="14"/>
  </w:num>
  <w:num w:numId="23">
    <w:abstractNumId w:val="31"/>
  </w:num>
  <w:num w:numId="24">
    <w:abstractNumId w:val="3"/>
  </w:num>
  <w:num w:numId="25">
    <w:abstractNumId w:val="22"/>
  </w:num>
  <w:num w:numId="26">
    <w:abstractNumId w:val="25"/>
  </w:num>
  <w:num w:numId="27">
    <w:abstractNumId w:val="17"/>
  </w:num>
  <w:num w:numId="28">
    <w:abstractNumId w:val="12"/>
  </w:num>
  <w:num w:numId="29">
    <w:abstractNumId w:val="9"/>
  </w:num>
  <w:num w:numId="30">
    <w:abstractNumId w:val="19"/>
  </w:num>
  <w:num w:numId="31">
    <w:abstractNumId w:val="28"/>
  </w:num>
  <w:num w:numId="32">
    <w:abstractNumId w:val="8"/>
  </w:num>
  <w:num w:numId="33">
    <w:abstractNumId w:val="1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4E7D"/>
    <w:rsid w:val="00012CA5"/>
    <w:rsid w:val="00024A31"/>
    <w:rsid w:val="00024D5F"/>
    <w:rsid w:val="00042DE4"/>
    <w:rsid w:val="00043B1A"/>
    <w:rsid w:val="00056888"/>
    <w:rsid w:val="00081A37"/>
    <w:rsid w:val="00095D80"/>
    <w:rsid w:val="000A4B4B"/>
    <w:rsid w:val="000B6673"/>
    <w:rsid w:val="000C6E2E"/>
    <w:rsid w:val="000D118F"/>
    <w:rsid w:val="000D303C"/>
    <w:rsid w:val="000D4FDA"/>
    <w:rsid w:val="000D5AE2"/>
    <w:rsid w:val="000F4A01"/>
    <w:rsid w:val="00105579"/>
    <w:rsid w:val="0011146D"/>
    <w:rsid w:val="001155A8"/>
    <w:rsid w:val="00120135"/>
    <w:rsid w:val="001305D8"/>
    <w:rsid w:val="00142B4C"/>
    <w:rsid w:val="0015237E"/>
    <w:rsid w:val="001603E8"/>
    <w:rsid w:val="00161F6C"/>
    <w:rsid w:val="00184329"/>
    <w:rsid w:val="00186422"/>
    <w:rsid w:val="001871B6"/>
    <w:rsid w:val="001A511E"/>
    <w:rsid w:val="001B68E9"/>
    <w:rsid w:val="001D7D91"/>
    <w:rsid w:val="001F43A6"/>
    <w:rsid w:val="001F4CA0"/>
    <w:rsid w:val="00202DDE"/>
    <w:rsid w:val="0020405A"/>
    <w:rsid w:val="00221B45"/>
    <w:rsid w:val="00232B15"/>
    <w:rsid w:val="00232F6F"/>
    <w:rsid w:val="00246867"/>
    <w:rsid w:val="00267529"/>
    <w:rsid w:val="002742F7"/>
    <w:rsid w:val="002A2CBE"/>
    <w:rsid w:val="002A5CFF"/>
    <w:rsid w:val="002C347A"/>
    <w:rsid w:val="002E2510"/>
    <w:rsid w:val="002E7174"/>
    <w:rsid w:val="002F4831"/>
    <w:rsid w:val="00312472"/>
    <w:rsid w:val="003155EC"/>
    <w:rsid w:val="00315F47"/>
    <w:rsid w:val="00321E14"/>
    <w:rsid w:val="00330CB1"/>
    <w:rsid w:val="003321A0"/>
    <w:rsid w:val="00334F19"/>
    <w:rsid w:val="00342512"/>
    <w:rsid w:val="0035746B"/>
    <w:rsid w:val="003828AE"/>
    <w:rsid w:val="00383CAC"/>
    <w:rsid w:val="003844AF"/>
    <w:rsid w:val="0038527A"/>
    <w:rsid w:val="00387802"/>
    <w:rsid w:val="003B1104"/>
    <w:rsid w:val="003C27D3"/>
    <w:rsid w:val="003D0AA9"/>
    <w:rsid w:val="003D0CC8"/>
    <w:rsid w:val="003D4277"/>
    <w:rsid w:val="003D71F3"/>
    <w:rsid w:val="003E6574"/>
    <w:rsid w:val="00401D2B"/>
    <w:rsid w:val="004128AA"/>
    <w:rsid w:val="004248F3"/>
    <w:rsid w:val="004370E1"/>
    <w:rsid w:val="0046549B"/>
    <w:rsid w:val="00493834"/>
    <w:rsid w:val="00495AFD"/>
    <w:rsid w:val="00496600"/>
    <w:rsid w:val="004A2F51"/>
    <w:rsid w:val="004F0CEF"/>
    <w:rsid w:val="004F6B3C"/>
    <w:rsid w:val="00513546"/>
    <w:rsid w:val="0051521F"/>
    <w:rsid w:val="00525541"/>
    <w:rsid w:val="00527398"/>
    <w:rsid w:val="00527871"/>
    <w:rsid w:val="00535762"/>
    <w:rsid w:val="005372E2"/>
    <w:rsid w:val="00545544"/>
    <w:rsid w:val="005527DC"/>
    <w:rsid w:val="005616A0"/>
    <w:rsid w:val="005639BA"/>
    <w:rsid w:val="00565596"/>
    <w:rsid w:val="005715B3"/>
    <w:rsid w:val="005A4F65"/>
    <w:rsid w:val="005C0AC6"/>
    <w:rsid w:val="005E7ECF"/>
    <w:rsid w:val="005F0A66"/>
    <w:rsid w:val="00601BF3"/>
    <w:rsid w:val="006100AE"/>
    <w:rsid w:val="0062777B"/>
    <w:rsid w:val="006369A7"/>
    <w:rsid w:val="00642DE1"/>
    <w:rsid w:val="00657994"/>
    <w:rsid w:val="00696105"/>
    <w:rsid w:val="006A044B"/>
    <w:rsid w:val="006A0FEB"/>
    <w:rsid w:val="006B2E51"/>
    <w:rsid w:val="006C0ED0"/>
    <w:rsid w:val="006C7C39"/>
    <w:rsid w:val="00703264"/>
    <w:rsid w:val="00716ADA"/>
    <w:rsid w:val="00722C6C"/>
    <w:rsid w:val="007264C6"/>
    <w:rsid w:val="007347DE"/>
    <w:rsid w:val="00742C5F"/>
    <w:rsid w:val="00745021"/>
    <w:rsid w:val="00747450"/>
    <w:rsid w:val="0074765A"/>
    <w:rsid w:val="00760C9D"/>
    <w:rsid w:val="00770370"/>
    <w:rsid w:val="00791465"/>
    <w:rsid w:val="007B3E93"/>
    <w:rsid w:val="007C7DC1"/>
    <w:rsid w:val="007D0587"/>
    <w:rsid w:val="007D2116"/>
    <w:rsid w:val="007D4778"/>
    <w:rsid w:val="007D52F3"/>
    <w:rsid w:val="007D60B2"/>
    <w:rsid w:val="007D7368"/>
    <w:rsid w:val="007F6FEE"/>
    <w:rsid w:val="00807C7D"/>
    <w:rsid w:val="008126C7"/>
    <w:rsid w:val="00841C7C"/>
    <w:rsid w:val="008439AF"/>
    <w:rsid w:val="0084596B"/>
    <w:rsid w:val="00846E2D"/>
    <w:rsid w:val="00875D92"/>
    <w:rsid w:val="00885B7A"/>
    <w:rsid w:val="00895AD2"/>
    <w:rsid w:val="008A06E8"/>
    <w:rsid w:val="008A2B02"/>
    <w:rsid w:val="008C683F"/>
    <w:rsid w:val="008C749C"/>
    <w:rsid w:val="008D0504"/>
    <w:rsid w:val="008D33DF"/>
    <w:rsid w:val="008D34DD"/>
    <w:rsid w:val="008E7202"/>
    <w:rsid w:val="008F075B"/>
    <w:rsid w:val="008F4A7C"/>
    <w:rsid w:val="008F7F6E"/>
    <w:rsid w:val="009113AF"/>
    <w:rsid w:val="00917E6E"/>
    <w:rsid w:val="00935E3D"/>
    <w:rsid w:val="00943ABC"/>
    <w:rsid w:val="0094412F"/>
    <w:rsid w:val="00952F4A"/>
    <w:rsid w:val="00957029"/>
    <w:rsid w:val="009611A5"/>
    <w:rsid w:val="00975F04"/>
    <w:rsid w:val="0098266A"/>
    <w:rsid w:val="00987F69"/>
    <w:rsid w:val="009D4EBB"/>
    <w:rsid w:val="009D657A"/>
    <w:rsid w:val="009E6853"/>
    <w:rsid w:val="009F1BF5"/>
    <w:rsid w:val="009F3055"/>
    <w:rsid w:val="009F7AB5"/>
    <w:rsid w:val="00A43A33"/>
    <w:rsid w:val="00A501BF"/>
    <w:rsid w:val="00A7341E"/>
    <w:rsid w:val="00A75863"/>
    <w:rsid w:val="00A80113"/>
    <w:rsid w:val="00A80C8D"/>
    <w:rsid w:val="00A81E23"/>
    <w:rsid w:val="00AA38E2"/>
    <w:rsid w:val="00AC1979"/>
    <w:rsid w:val="00AC52D5"/>
    <w:rsid w:val="00AD6F2F"/>
    <w:rsid w:val="00AE2466"/>
    <w:rsid w:val="00AF2B50"/>
    <w:rsid w:val="00B033BE"/>
    <w:rsid w:val="00B2637A"/>
    <w:rsid w:val="00B665F4"/>
    <w:rsid w:val="00B95DF5"/>
    <w:rsid w:val="00B96282"/>
    <w:rsid w:val="00B96889"/>
    <w:rsid w:val="00BA436D"/>
    <w:rsid w:val="00BA5F8A"/>
    <w:rsid w:val="00BE2875"/>
    <w:rsid w:val="00BE341E"/>
    <w:rsid w:val="00BF7DA0"/>
    <w:rsid w:val="00C37394"/>
    <w:rsid w:val="00C41381"/>
    <w:rsid w:val="00C75E4F"/>
    <w:rsid w:val="00CA12DC"/>
    <w:rsid w:val="00CB59F1"/>
    <w:rsid w:val="00CC6B48"/>
    <w:rsid w:val="00CD0194"/>
    <w:rsid w:val="00CD23C8"/>
    <w:rsid w:val="00CD3A46"/>
    <w:rsid w:val="00CD4814"/>
    <w:rsid w:val="00CD72B0"/>
    <w:rsid w:val="00CE4206"/>
    <w:rsid w:val="00CF517E"/>
    <w:rsid w:val="00D061BD"/>
    <w:rsid w:val="00D14B80"/>
    <w:rsid w:val="00D27B71"/>
    <w:rsid w:val="00D30FE6"/>
    <w:rsid w:val="00D506BE"/>
    <w:rsid w:val="00D65D28"/>
    <w:rsid w:val="00D700F7"/>
    <w:rsid w:val="00D8425F"/>
    <w:rsid w:val="00D937DA"/>
    <w:rsid w:val="00D96DEA"/>
    <w:rsid w:val="00DA0AD2"/>
    <w:rsid w:val="00DB0920"/>
    <w:rsid w:val="00DC27C2"/>
    <w:rsid w:val="00DD06CE"/>
    <w:rsid w:val="00DF3268"/>
    <w:rsid w:val="00E02792"/>
    <w:rsid w:val="00E04561"/>
    <w:rsid w:val="00E115E4"/>
    <w:rsid w:val="00E1535F"/>
    <w:rsid w:val="00E27FF6"/>
    <w:rsid w:val="00E37893"/>
    <w:rsid w:val="00E61141"/>
    <w:rsid w:val="00E65590"/>
    <w:rsid w:val="00E73614"/>
    <w:rsid w:val="00E80F05"/>
    <w:rsid w:val="00E96868"/>
    <w:rsid w:val="00EA1005"/>
    <w:rsid w:val="00ED5CD5"/>
    <w:rsid w:val="00EE3A5F"/>
    <w:rsid w:val="00F10C55"/>
    <w:rsid w:val="00F22FB6"/>
    <w:rsid w:val="00F42628"/>
    <w:rsid w:val="00F54DE0"/>
    <w:rsid w:val="00F55477"/>
    <w:rsid w:val="00F57BEC"/>
    <w:rsid w:val="00F61E5E"/>
    <w:rsid w:val="00F707BF"/>
    <w:rsid w:val="00FB660B"/>
    <w:rsid w:val="00FB6B87"/>
    <w:rsid w:val="00FC2A19"/>
    <w:rsid w:val="00FD04E8"/>
    <w:rsid w:val="00FF1657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D0433B"/>
  <w15:docId w15:val="{38EEF94D-603E-48D5-B7A1-47178C57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Normln"/>
    <w:rsid w:val="0052554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B660B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styleId="Bezmezer">
    <w:name w:val="No Spacing"/>
    <w:uiPriority w:val="1"/>
    <w:qFormat/>
    <w:rsid w:val="00FB660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762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ln"/>
    <w:rsid w:val="00F61E5E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ntrpra@seznam.cz" TargetMode="External"/><Relationship Id="rId18" Type="http://schemas.openxmlformats.org/officeDocument/2006/relationships/hyperlink" Target="https://www.radio.cz/cz/rubrika/historie/zly-muz-metternich-zajistil-evrope-desitky-let-miru" TargetMode="External"/><Relationship Id="rId26" Type="http://schemas.openxmlformats.org/officeDocument/2006/relationships/hyperlink" Target="https://www.youtube.com/watch?v=IIknKVQU9-A" TargetMode="External"/><Relationship Id="rId39" Type="http://schemas.openxmlformats.org/officeDocument/2006/relationships/header" Target="header1.xml"/><Relationship Id="rId21" Type="http://schemas.openxmlformats.org/officeDocument/2006/relationships/hyperlink" Target="mailto:rmnkrp@seznam.cz" TargetMode="External"/><Relationship Id="rId34" Type="http://schemas.openxmlformats.org/officeDocument/2006/relationships/hyperlink" Target="https://www.google.com/url?sa=i&amp;url=https://cs.wikipedia.org/wiki/Klemens_Wenzel_von_Metternich&amp;psig=AOvVaw3AGNF36nM4A6DQbIhWlRbe&amp;ust=1590128706781000&amp;source=images&amp;cd=vfe&amp;ved=0CAIQjRxqFwoTCOjCn-W2xOkCFQAAAAAdAAAAABAD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y7z4mEKAYI" TargetMode="External"/><Relationship Id="rId20" Type="http://schemas.openxmlformats.org/officeDocument/2006/relationships/hyperlink" Target="mailto:ilonakozubova@seznam.cz" TargetMode="External"/><Relationship Id="rId29" Type="http://schemas.openxmlformats.org/officeDocument/2006/relationships/hyperlink" Target="mailto:skolaigi@seznam.cz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jav.nem@seznam.cz" TargetMode="External"/><Relationship Id="rId24" Type="http://schemas.openxmlformats.org/officeDocument/2006/relationships/hyperlink" Target="https://www.youtube.com/watch?v=l1MNNV9L3ms" TargetMode="External"/><Relationship Id="rId32" Type="http://schemas.openxmlformats.org/officeDocument/2006/relationships/hyperlink" Target="https://www.google.com/url?sa=i&amp;url=https://cs.wikiquote.org/wiki/Ferdinand_I._Dobrotiv%C3%BD&amp;psig=AOvVaw1Z0tPlZ8tiMo2Ps0VN6fwh&amp;ust=1590128175618000&amp;source=images&amp;cd=vfe&amp;ved=0CAIQjRxqFwoTCNCUq-20xOkCFQAAAAAdAAAAABAJ" TargetMode="External"/><Relationship Id="rId37" Type="http://schemas.openxmlformats.org/officeDocument/2006/relationships/image" Target="media/image4.jpeg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lonakozubova@seznam.cz" TargetMode="External"/><Relationship Id="rId23" Type="http://schemas.openxmlformats.org/officeDocument/2006/relationships/hyperlink" Target="https://www.youtube.com/watch?v=bNa7e40uN6U&amp;t=27s" TargetMode="External"/><Relationship Id="rId28" Type="http://schemas.openxmlformats.org/officeDocument/2006/relationships/hyperlink" Target="mailto:ilonakozubova@seznam.cz" TargetMode="External"/><Relationship Id="rId36" Type="http://schemas.openxmlformats.org/officeDocument/2006/relationships/hyperlink" Target="https://www.google.com/url?sa=i&amp;url=https://www.bejvavalo.cz/clanek/jaky-byl-cisar-frantisek-josef-i/&amp;psig=AOvVaw14Wh0cXZrTtX4hnH2DNPwt&amp;ust=1590128505348000&amp;source=images&amp;cd=vfe&amp;ved=0CAIQjRxqFwoTCLiyo4a2xOkCFQAAAAAdAAAAABAD" TargetMode="External"/><Relationship Id="rId10" Type="http://schemas.openxmlformats.org/officeDocument/2006/relationships/hyperlink" Target="https://www.edukavka.cz/" TargetMode="External"/><Relationship Id="rId19" Type="http://schemas.openxmlformats.org/officeDocument/2006/relationships/hyperlink" Target="https://plus.rozhlas.cz/nenavideny-nebo-milovany-franz-josef-jeho-vlada-byla-mostem-mezi-starym-a-novym-7445774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lonakozubova@seznam.cz" TargetMode="External"/><Relationship Id="rId14" Type="http://schemas.openxmlformats.org/officeDocument/2006/relationships/hyperlink" Target="mailto:ilonakozubova@seznam.cz" TargetMode="External"/><Relationship Id="rId22" Type="http://schemas.openxmlformats.org/officeDocument/2006/relationships/hyperlink" Target="https://www.youtube.com/watch?v=OcavW6ptQ7E" TargetMode="External"/><Relationship Id="rId27" Type="http://schemas.openxmlformats.org/officeDocument/2006/relationships/hyperlink" Target="mailto:i.karesova@seznam.cz" TargetMode="External"/><Relationship Id="rId30" Type="http://schemas.openxmlformats.org/officeDocument/2006/relationships/hyperlink" Target="https://skpanterjavornik7.webnode.cz/" TargetMode="External"/><Relationship Id="rId35" Type="http://schemas.openxmlformats.org/officeDocument/2006/relationships/image" Target="media/image3.jpeg"/><Relationship Id="rId8" Type="http://schemas.openxmlformats.org/officeDocument/2006/relationships/hyperlink" Target="mailto:ilonakozubova@seznam.cz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NxyITVv_qbE" TargetMode="External"/><Relationship Id="rId17" Type="http://schemas.openxmlformats.org/officeDocument/2006/relationships/hyperlink" Target="https://casjenprome.cz/rubrika/inspirace/kralovske-rodiny/ferdinand-i-dobrotivy-flegmaticky-cisar-pusobil-slabomyslne/" TargetMode="External"/><Relationship Id="rId25" Type="http://schemas.openxmlformats.org/officeDocument/2006/relationships/hyperlink" Target="https://www.youtube.com/watch?v=wJfabQZctmY" TargetMode="External"/><Relationship Id="rId33" Type="http://schemas.openxmlformats.org/officeDocument/2006/relationships/image" Target="media/image2.jpeg"/><Relationship Id="rId3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80FF-CBD6-48A1-8EA8-6C01C9A5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1781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12270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4</cp:revision>
  <cp:lastPrinted>2020-05-24T19:16:00Z</cp:lastPrinted>
  <dcterms:created xsi:type="dcterms:W3CDTF">2020-05-24T19:16:00Z</dcterms:created>
  <dcterms:modified xsi:type="dcterms:W3CDTF">2020-05-24T19:16:00Z</dcterms:modified>
</cp:coreProperties>
</file>