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Pr="00D700F7" w:rsidRDefault="005E7ECF" w:rsidP="00807C7D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D700F7" w:rsidTr="007D2116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Pr="00D700F7" w:rsidRDefault="00677F0D" w:rsidP="00677F0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  <w:r w:rsidR="00D700F7">
              <w:rPr>
                <w:b/>
                <w:sz w:val="72"/>
                <w:szCs w:val="72"/>
              </w:rPr>
              <w:t>.</w:t>
            </w:r>
            <w:r>
              <w:rPr>
                <w:b/>
                <w:sz w:val="72"/>
                <w:szCs w:val="72"/>
              </w:rPr>
              <w:t>B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Default="00D700F7" w:rsidP="00D700F7">
            <w:pPr>
              <w:jc w:val="center"/>
              <w:rPr>
                <w:sz w:val="16"/>
                <w:szCs w:val="16"/>
              </w:rPr>
            </w:pPr>
          </w:p>
          <w:p w:rsidR="00D700F7" w:rsidRPr="00846E2D" w:rsidRDefault="00A065A9" w:rsidP="00D700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5D0EE9">
              <w:rPr>
                <w:b/>
                <w:sz w:val="40"/>
                <w:szCs w:val="40"/>
              </w:rPr>
              <w:t>4</w:t>
            </w:r>
            <w:r w:rsidR="00D700F7" w:rsidRPr="00846E2D">
              <w:rPr>
                <w:b/>
                <w:sz w:val="40"/>
                <w:szCs w:val="40"/>
              </w:rPr>
              <w:t>. PLÁN</w:t>
            </w:r>
            <w:r w:rsidR="00EA7D50">
              <w:rPr>
                <w:b/>
                <w:sz w:val="40"/>
                <w:szCs w:val="40"/>
              </w:rPr>
              <w:t xml:space="preserve"> (poslední)</w:t>
            </w:r>
          </w:p>
          <w:p w:rsidR="00D700F7" w:rsidRPr="00846E2D" w:rsidRDefault="00EA7D50" w:rsidP="00EA7D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 d</w:t>
            </w:r>
            <w:r w:rsidR="00D700F7" w:rsidRPr="00846E2D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y</w:t>
            </w:r>
            <w:r w:rsidR="00D700F7" w:rsidRPr="00846E2D">
              <w:rPr>
                <w:sz w:val="40"/>
                <w:szCs w:val="40"/>
              </w:rPr>
              <w:t xml:space="preserve"> od</w:t>
            </w:r>
            <w:r w:rsidR="005C07AF">
              <w:rPr>
                <w:sz w:val="40"/>
                <w:szCs w:val="40"/>
              </w:rPr>
              <w:t xml:space="preserve"> </w:t>
            </w:r>
            <w:r w:rsidR="005D0EE9">
              <w:rPr>
                <w:sz w:val="40"/>
                <w:szCs w:val="40"/>
              </w:rPr>
              <w:t>15</w:t>
            </w:r>
            <w:r w:rsidR="009470E2">
              <w:rPr>
                <w:sz w:val="40"/>
                <w:szCs w:val="40"/>
              </w:rPr>
              <w:t>. 6.</w:t>
            </w:r>
            <w:r w:rsidR="00D700F7" w:rsidRPr="00846E2D">
              <w:rPr>
                <w:sz w:val="40"/>
                <w:szCs w:val="40"/>
              </w:rPr>
              <w:t xml:space="preserve"> do </w:t>
            </w:r>
            <w:r w:rsidR="005D0EE9">
              <w:rPr>
                <w:sz w:val="40"/>
                <w:szCs w:val="40"/>
              </w:rPr>
              <w:t>26</w:t>
            </w:r>
            <w:r w:rsidR="00D700F7" w:rsidRPr="00846E2D">
              <w:rPr>
                <w:sz w:val="40"/>
                <w:szCs w:val="40"/>
              </w:rPr>
              <w:t xml:space="preserve">. </w:t>
            </w:r>
            <w:r w:rsidR="009470E2">
              <w:rPr>
                <w:sz w:val="40"/>
                <w:szCs w:val="40"/>
              </w:rPr>
              <w:t>6</w:t>
            </w:r>
            <w:r w:rsidR="00D700F7" w:rsidRPr="00846E2D">
              <w:rPr>
                <w:sz w:val="40"/>
                <w:szCs w:val="40"/>
              </w:rPr>
              <w:t>.</w:t>
            </w:r>
          </w:p>
        </w:tc>
      </w:tr>
      <w:tr w:rsidR="00D700F7" w:rsidTr="007D2116">
        <w:trPr>
          <w:trHeight w:val="311"/>
        </w:trPr>
        <w:tc>
          <w:tcPr>
            <w:tcW w:w="9916" w:type="dxa"/>
            <w:gridSpan w:val="2"/>
            <w:tcBorders>
              <w:bottom w:val="single" w:sz="4" w:space="0" w:color="auto"/>
            </w:tcBorders>
            <w:vAlign w:val="bottom"/>
          </w:tcPr>
          <w:p w:rsidR="00D700F7" w:rsidRDefault="00D700F7" w:rsidP="00D700F7">
            <w:pPr>
              <w:rPr>
                <w:sz w:val="4"/>
                <w:szCs w:val="4"/>
                <w:u w:val="single"/>
              </w:rPr>
            </w:pPr>
          </w:p>
          <w:p w:rsidR="00D700F7" w:rsidRDefault="00D700F7" w:rsidP="00677F0D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 w:rsidR="00BF673D">
              <w:t xml:space="preserve"> </w:t>
            </w:r>
            <w:r w:rsidR="00677F0D">
              <w:rPr>
                <w:b/>
                <w:sz w:val="24"/>
                <w:szCs w:val="24"/>
              </w:rPr>
              <w:t>Ing. Magdalena Nemeškalová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hyperlink r:id="rId8" w:history="1">
              <w:r w:rsidR="00677F0D">
                <w:rPr>
                  <w:rStyle w:val="Hypertextovodkaz"/>
                  <w:b/>
                  <w:sz w:val="24"/>
                  <w:szCs w:val="24"/>
                </w:rPr>
                <w:t>zsjav.nem</w:t>
              </w:r>
              <w:r w:rsidRPr="00D700F7">
                <w:rPr>
                  <w:rStyle w:val="Hypertextovodkaz"/>
                  <w:b/>
                  <w:sz w:val="24"/>
                  <w:szCs w:val="24"/>
                </w:rPr>
                <w:t>@seznam.cz</w:t>
              </w:r>
            </w:hyperlink>
            <w:r w:rsidRPr="00383CAC">
              <w:rPr>
                <w:b/>
                <w:sz w:val="24"/>
                <w:szCs w:val="24"/>
              </w:rPr>
              <w:t xml:space="preserve"> , tel.</w:t>
            </w:r>
            <w:r w:rsidR="00913FB6">
              <w:rPr>
                <w:b/>
                <w:sz w:val="24"/>
                <w:szCs w:val="24"/>
              </w:rPr>
              <w:t xml:space="preserve"> </w:t>
            </w:r>
            <w:r w:rsidR="00677F0D">
              <w:rPr>
                <w:b/>
                <w:sz w:val="24"/>
                <w:szCs w:val="24"/>
              </w:rPr>
              <w:t>723 044 381</w:t>
            </w:r>
          </w:p>
        </w:tc>
      </w:tr>
      <w:tr w:rsidR="00D700F7" w:rsidTr="007D2116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D7617" w:rsidRDefault="009D7617" w:rsidP="00617EEE">
            <w:pPr>
              <w:spacing w:after="0" w:line="276" w:lineRule="auto"/>
              <w:rPr>
                <w:u w:val="single"/>
              </w:rPr>
            </w:pPr>
          </w:p>
          <w:p w:rsidR="00D700F7" w:rsidRPr="009D7617" w:rsidRDefault="00D700F7" w:rsidP="00617EEE">
            <w:pPr>
              <w:spacing w:after="0" w:line="276" w:lineRule="auto"/>
              <w:rPr>
                <w:sz w:val="22"/>
                <w:u w:val="single"/>
              </w:rPr>
            </w:pPr>
            <w:r w:rsidRPr="009D7617">
              <w:rPr>
                <w:sz w:val="22"/>
                <w:u w:val="single"/>
              </w:rPr>
              <w:t>Sdělení třídního učitele:</w:t>
            </w:r>
          </w:p>
          <w:p w:rsidR="00EA7D50" w:rsidRDefault="00EA7D50" w:rsidP="00617EEE">
            <w:pPr>
              <w:spacing w:after="0" w:line="276" w:lineRule="auto"/>
              <w:rPr>
                <w:sz w:val="22"/>
              </w:rPr>
            </w:pPr>
          </w:p>
          <w:p w:rsidR="00D700F7" w:rsidRDefault="00EA7D50" w:rsidP="00617EEE">
            <w:p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Milí sedmáci, vážení rodiče</w:t>
            </w:r>
            <w:r w:rsidR="00D700F7" w:rsidRPr="009D7617">
              <w:rPr>
                <w:sz w:val="22"/>
              </w:rPr>
              <w:t>,</w:t>
            </w:r>
          </w:p>
          <w:p w:rsidR="00EA7D50" w:rsidRDefault="00EA7D50" w:rsidP="00617EEE">
            <w:pPr>
              <w:spacing w:after="0" w:line="276" w:lineRule="auto"/>
              <w:rPr>
                <w:sz w:val="22"/>
              </w:rPr>
            </w:pPr>
          </w:p>
          <w:p w:rsidR="00EA7D50" w:rsidRDefault="00FD3F5F" w:rsidP="00617EEE">
            <w:p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známky jsou uzavřeny, snad k vaší spokojenosti</w:t>
            </w:r>
            <w:r w:rsidR="00EA7D50">
              <w:rPr>
                <w:sz w:val="22"/>
              </w:rPr>
              <w:t>. Už na vás nečekají žádné úkoly</w:t>
            </w:r>
            <w:r>
              <w:rPr>
                <w:sz w:val="22"/>
              </w:rPr>
              <w:t xml:space="preserve">, jen možnost společně prožitého </w:t>
            </w:r>
            <w:r w:rsidR="00EA7D50" w:rsidRPr="00617EEE">
              <w:rPr>
                <w:b/>
                <w:sz w:val="24"/>
              </w:rPr>
              <w:t>„Dne se třídou“</w:t>
            </w:r>
            <w:r w:rsidR="00EA7D50">
              <w:rPr>
                <w:sz w:val="22"/>
              </w:rPr>
              <w:t xml:space="preserve">. Tento den </w:t>
            </w:r>
            <w:r>
              <w:rPr>
                <w:sz w:val="22"/>
              </w:rPr>
              <w:t>začneme</w:t>
            </w:r>
            <w:r w:rsidR="00EA7D50">
              <w:rPr>
                <w:sz w:val="22"/>
              </w:rPr>
              <w:t xml:space="preserve"> v učebně 7. B a </w:t>
            </w:r>
            <w:r>
              <w:rPr>
                <w:sz w:val="22"/>
              </w:rPr>
              <w:t>pak se vydáme na společný</w:t>
            </w:r>
            <w:r w:rsidR="00EA7D50">
              <w:rPr>
                <w:sz w:val="22"/>
              </w:rPr>
              <w:t xml:space="preserve"> </w:t>
            </w:r>
            <w:r>
              <w:rPr>
                <w:sz w:val="22"/>
              </w:rPr>
              <w:t>výlet</w:t>
            </w:r>
            <w:r w:rsidR="00EA7D50">
              <w:rPr>
                <w:sz w:val="22"/>
              </w:rPr>
              <w:t xml:space="preserve"> na Ryc</w:t>
            </w:r>
            <w:r w:rsidR="00617EEE">
              <w:rPr>
                <w:sz w:val="22"/>
              </w:rPr>
              <w:t>hlebskou zříceninu a do Račího Ú</w:t>
            </w:r>
            <w:r w:rsidR="00EA7D50">
              <w:rPr>
                <w:sz w:val="22"/>
              </w:rPr>
              <w:t>dolí. Akce je dobrovolná.</w:t>
            </w:r>
          </w:p>
          <w:p w:rsidR="00EA7D50" w:rsidRDefault="00EA7D50" w:rsidP="00617EEE">
            <w:pPr>
              <w:spacing w:after="0" w:line="276" w:lineRule="auto"/>
              <w:rPr>
                <w:sz w:val="22"/>
              </w:rPr>
            </w:pPr>
          </w:p>
          <w:p w:rsidR="00EA7D50" w:rsidRDefault="00EA7D50" w:rsidP="00617EEE">
            <w:p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Termín: pondělí 22. 6. 2020</w:t>
            </w:r>
          </w:p>
          <w:p w:rsidR="00617EEE" w:rsidRPr="00617EEE" w:rsidRDefault="00617EEE" w:rsidP="00617EEE">
            <w:pPr>
              <w:spacing w:after="0" w:line="276" w:lineRule="auto"/>
              <w:rPr>
                <w:sz w:val="22"/>
              </w:rPr>
            </w:pPr>
            <w:r w:rsidRPr="00617EEE">
              <w:rPr>
                <w:b/>
                <w:sz w:val="22"/>
              </w:rPr>
              <w:t>Sraz</w:t>
            </w:r>
            <w:r w:rsidRPr="00617EEE">
              <w:rPr>
                <w:sz w:val="22"/>
              </w:rPr>
              <w:t xml:space="preserve"> ráno v </w:t>
            </w:r>
            <w:r w:rsidRPr="00617EEE">
              <w:rPr>
                <w:b/>
                <w:sz w:val="22"/>
              </w:rPr>
              <w:t>8:00</w:t>
            </w:r>
            <w:r w:rsidR="00FD3F5F">
              <w:rPr>
                <w:b/>
                <w:sz w:val="22"/>
              </w:rPr>
              <w:t xml:space="preserve"> </w:t>
            </w:r>
            <w:r w:rsidRPr="00617EEE">
              <w:rPr>
                <w:b/>
                <w:sz w:val="22"/>
              </w:rPr>
              <w:t>h</w:t>
            </w:r>
            <w:r w:rsidR="00FD3F5F">
              <w:rPr>
                <w:b/>
                <w:sz w:val="22"/>
              </w:rPr>
              <w:t>od.</w:t>
            </w:r>
            <w:r w:rsidRPr="00617EEE">
              <w:rPr>
                <w:sz w:val="22"/>
              </w:rPr>
              <w:t xml:space="preserve"> u školy (</w:t>
            </w:r>
            <w:r>
              <w:rPr>
                <w:sz w:val="22"/>
              </w:rPr>
              <w:t>čekejte před školou, vyzvednu</w:t>
            </w:r>
            <w:r w:rsidRPr="00617EEE">
              <w:rPr>
                <w:sz w:val="22"/>
              </w:rPr>
              <w:t xml:space="preserve"> vás). Mějte s</w:t>
            </w:r>
            <w:r w:rsidR="00FD3F5F">
              <w:rPr>
                <w:sz w:val="22"/>
              </w:rPr>
              <w:t> </w:t>
            </w:r>
            <w:r w:rsidRPr="00617EEE">
              <w:rPr>
                <w:sz w:val="22"/>
              </w:rPr>
              <w:t>sebou</w:t>
            </w:r>
            <w:r w:rsidR="00FD3F5F">
              <w:rPr>
                <w:sz w:val="22"/>
              </w:rPr>
              <w:t xml:space="preserve"> roušku a</w:t>
            </w:r>
            <w:r w:rsidRPr="00617EEE">
              <w:rPr>
                <w:sz w:val="22"/>
              </w:rPr>
              <w:t xml:space="preserve"> </w:t>
            </w:r>
            <w:r w:rsidRPr="00617EEE">
              <w:rPr>
                <w:b/>
                <w:sz w:val="22"/>
              </w:rPr>
              <w:t>prohlášení o bezinfekčnosti</w:t>
            </w:r>
            <w:r w:rsidRPr="00E94CC9">
              <w:rPr>
                <w:b/>
                <w:sz w:val="22"/>
              </w:rPr>
              <w:t>!</w:t>
            </w:r>
            <w:r w:rsidR="00FD3F5F">
              <w:rPr>
                <w:b/>
                <w:sz w:val="22"/>
              </w:rPr>
              <w:t xml:space="preserve"> </w:t>
            </w:r>
          </w:p>
          <w:p w:rsidR="00617EEE" w:rsidRPr="00617EEE" w:rsidRDefault="00617EEE" w:rsidP="00617EEE">
            <w:pPr>
              <w:spacing w:after="0" w:line="276" w:lineRule="auto"/>
              <w:rPr>
                <w:sz w:val="22"/>
              </w:rPr>
            </w:pPr>
            <w:r w:rsidRPr="00617EEE">
              <w:rPr>
                <w:sz w:val="22"/>
              </w:rPr>
              <w:t xml:space="preserve">Dopoledne: Během 1. hodiny proběhne </w:t>
            </w:r>
            <w:r w:rsidR="00E94CC9">
              <w:rPr>
                <w:sz w:val="22"/>
              </w:rPr>
              <w:t>zhodnocení pololetí, úklid třídy a</w:t>
            </w:r>
            <w:r w:rsidRPr="00617EEE">
              <w:rPr>
                <w:sz w:val="22"/>
              </w:rPr>
              <w:t xml:space="preserve"> vyklizení skříněk.</w:t>
            </w:r>
            <w:r>
              <w:rPr>
                <w:sz w:val="22"/>
              </w:rPr>
              <w:t xml:space="preserve"> Vezměte si s sebou tašku na věci ze skříňky a z šatny, tu necháme ve škole a vyzvedneme po návratu z výletu.</w:t>
            </w:r>
          </w:p>
          <w:p w:rsidR="00617EEE" w:rsidRPr="00617EEE" w:rsidRDefault="00617EEE" w:rsidP="00617EEE">
            <w:pPr>
              <w:spacing w:after="0" w:line="276" w:lineRule="auto"/>
              <w:rPr>
                <w:sz w:val="22"/>
              </w:rPr>
            </w:pPr>
            <w:r w:rsidRPr="00E94CC9">
              <w:rPr>
                <w:b/>
                <w:sz w:val="22"/>
              </w:rPr>
              <w:t>Odchod v</w:t>
            </w:r>
            <w:r w:rsidR="00FD3F5F">
              <w:rPr>
                <w:b/>
                <w:sz w:val="22"/>
              </w:rPr>
              <w:t> </w:t>
            </w:r>
            <w:r w:rsidRPr="00E94CC9">
              <w:rPr>
                <w:b/>
                <w:sz w:val="22"/>
              </w:rPr>
              <w:t>9</w:t>
            </w:r>
            <w:r w:rsidR="00FD3F5F">
              <w:rPr>
                <w:b/>
                <w:sz w:val="22"/>
              </w:rPr>
              <w:t xml:space="preserve"> </w:t>
            </w:r>
            <w:r w:rsidRPr="00E94CC9">
              <w:rPr>
                <w:b/>
                <w:sz w:val="22"/>
              </w:rPr>
              <w:t>h</w:t>
            </w:r>
            <w:r w:rsidR="00FD3F5F">
              <w:rPr>
                <w:b/>
                <w:sz w:val="22"/>
              </w:rPr>
              <w:t>od.</w:t>
            </w:r>
            <w:r w:rsidRPr="00617EEE">
              <w:rPr>
                <w:sz w:val="22"/>
              </w:rPr>
              <w:t xml:space="preserve"> od školy, jdeme pěšky </w:t>
            </w:r>
            <w:r w:rsidR="00E94CC9">
              <w:rPr>
                <w:sz w:val="22"/>
              </w:rPr>
              <w:t xml:space="preserve">kolem vodárny a kaple Svatého Antonína na Rychlebskou zříceninu, s delší přestávkou v </w:t>
            </w:r>
            <w:r w:rsidRPr="00617EEE">
              <w:rPr>
                <w:sz w:val="22"/>
              </w:rPr>
              <w:t>Račí</w:t>
            </w:r>
            <w:r w:rsidR="00E94CC9">
              <w:rPr>
                <w:sz w:val="22"/>
              </w:rPr>
              <w:t>m</w:t>
            </w:r>
            <w:r w:rsidRPr="00617EEE">
              <w:rPr>
                <w:sz w:val="22"/>
              </w:rPr>
              <w:t xml:space="preserve"> Údolí</w:t>
            </w:r>
            <w:r w:rsidR="00E94CC9">
              <w:rPr>
                <w:sz w:val="22"/>
              </w:rPr>
              <w:t xml:space="preserve"> a pak zpět do Javorníku.</w:t>
            </w:r>
            <w:r w:rsidRPr="00617EEE">
              <w:rPr>
                <w:sz w:val="22"/>
              </w:rPr>
              <w:t xml:space="preserve"> </w:t>
            </w:r>
          </w:p>
          <w:p w:rsidR="00E94CC9" w:rsidRDefault="00617EEE" w:rsidP="00617EEE">
            <w:pPr>
              <w:spacing w:after="0" w:line="276" w:lineRule="auto"/>
              <w:rPr>
                <w:sz w:val="22"/>
              </w:rPr>
            </w:pPr>
            <w:r w:rsidRPr="00617EEE">
              <w:rPr>
                <w:sz w:val="22"/>
              </w:rPr>
              <w:t>Další program bude společné sdílení zážitků</w:t>
            </w:r>
            <w:r w:rsidR="00E94CC9">
              <w:rPr>
                <w:sz w:val="22"/>
              </w:rPr>
              <w:t xml:space="preserve">, hry, opékání špekáčků ... </w:t>
            </w:r>
            <w:r w:rsidR="00FD3F5F">
              <w:rPr>
                <w:sz w:val="22"/>
              </w:rPr>
              <w:t>Můžete i něco sami připravit:-)</w:t>
            </w:r>
          </w:p>
          <w:p w:rsidR="00617EEE" w:rsidRPr="00E94CC9" w:rsidRDefault="00617EEE" w:rsidP="00617EEE">
            <w:pPr>
              <w:spacing w:after="0" w:line="276" w:lineRule="auto"/>
              <w:rPr>
                <w:b/>
                <w:sz w:val="22"/>
              </w:rPr>
            </w:pPr>
            <w:r w:rsidRPr="00E94CC9">
              <w:rPr>
                <w:b/>
                <w:sz w:val="22"/>
              </w:rPr>
              <w:t xml:space="preserve">Návrat do Javorníku </w:t>
            </w:r>
            <w:r w:rsidR="00E94CC9" w:rsidRPr="00E94CC9">
              <w:rPr>
                <w:b/>
                <w:sz w:val="22"/>
              </w:rPr>
              <w:t>přibližně v</w:t>
            </w:r>
            <w:r w:rsidR="00FD3F5F">
              <w:rPr>
                <w:b/>
                <w:sz w:val="22"/>
              </w:rPr>
              <w:t> </w:t>
            </w:r>
            <w:r w:rsidR="00E94CC9" w:rsidRPr="00E94CC9">
              <w:rPr>
                <w:b/>
                <w:sz w:val="22"/>
              </w:rPr>
              <w:t>15</w:t>
            </w:r>
            <w:r w:rsidR="00FD3F5F">
              <w:rPr>
                <w:b/>
                <w:sz w:val="22"/>
              </w:rPr>
              <w:t xml:space="preserve"> </w:t>
            </w:r>
            <w:r w:rsidR="00E94CC9" w:rsidRPr="00E94CC9">
              <w:rPr>
                <w:b/>
                <w:sz w:val="22"/>
              </w:rPr>
              <w:t>h</w:t>
            </w:r>
            <w:r w:rsidR="00FD3F5F">
              <w:rPr>
                <w:b/>
                <w:sz w:val="22"/>
              </w:rPr>
              <w:t>od</w:t>
            </w:r>
            <w:r w:rsidRPr="00E94CC9">
              <w:rPr>
                <w:b/>
                <w:sz w:val="22"/>
              </w:rPr>
              <w:t>.</w:t>
            </w:r>
          </w:p>
          <w:p w:rsidR="00617EEE" w:rsidRPr="00617EEE" w:rsidRDefault="00617EEE" w:rsidP="00617EEE">
            <w:pPr>
              <w:spacing w:after="0" w:line="276" w:lineRule="auto"/>
              <w:rPr>
                <w:sz w:val="22"/>
              </w:rPr>
            </w:pPr>
            <w:r w:rsidRPr="00617EEE">
              <w:rPr>
                <w:sz w:val="22"/>
              </w:rPr>
              <w:t>S sebou si vezměte</w:t>
            </w:r>
            <w:r w:rsidR="00FD3F5F">
              <w:rPr>
                <w:sz w:val="22"/>
              </w:rPr>
              <w:t xml:space="preserve"> vhodný oděv a obuv, repelent proti klíšťatům,</w:t>
            </w:r>
            <w:r w:rsidRPr="00617EEE">
              <w:rPr>
                <w:sz w:val="22"/>
              </w:rPr>
              <w:t xml:space="preserve"> svačinu a pití, </w:t>
            </w:r>
            <w:r w:rsidR="00FD3F5F">
              <w:rPr>
                <w:sz w:val="22"/>
              </w:rPr>
              <w:t>něco dobrého</w:t>
            </w:r>
            <w:r w:rsidRPr="00617EEE">
              <w:rPr>
                <w:sz w:val="22"/>
              </w:rPr>
              <w:t xml:space="preserve"> na opékání, osobní léky (alergie), peníze na </w:t>
            </w:r>
            <w:r w:rsidR="00E94CC9">
              <w:rPr>
                <w:sz w:val="22"/>
              </w:rPr>
              <w:t>občerstvení</w:t>
            </w:r>
            <w:r w:rsidRPr="00617EEE">
              <w:rPr>
                <w:sz w:val="22"/>
              </w:rPr>
              <w:t xml:space="preserve"> (možnost koupit si něco v</w:t>
            </w:r>
            <w:r w:rsidR="00E94CC9">
              <w:rPr>
                <w:sz w:val="22"/>
              </w:rPr>
              <w:t> Tančírně nebo Isoldě</w:t>
            </w:r>
            <w:r w:rsidRPr="00617EEE">
              <w:rPr>
                <w:sz w:val="22"/>
              </w:rPr>
              <w:t>), kartičku pojišťovny.</w:t>
            </w:r>
          </w:p>
          <w:p w:rsidR="00617EEE" w:rsidRPr="00617EEE" w:rsidRDefault="00617EEE" w:rsidP="00617EEE">
            <w:pPr>
              <w:spacing w:after="0" w:line="276" w:lineRule="auto"/>
              <w:rPr>
                <w:sz w:val="22"/>
              </w:rPr>
            </w:pPr>
            <w:r w:rsidRPr="00617EEE">
              <w:rPr>
                <w:sz w:val="22"/>
              </w:rPr>
              <w:t xml:space="preserve">Pedagogický doprovod: M. </w:t>
            </w:r>
            <w:r w:rsidR="00E94CC9">
              <w:rPr>
                <w:sz w:val="22"/>
              </w:rPr>
              <w:t>Nemeškalová, I. Mikulenková, J. Vavřínová</w:t>
            </w:r>
          </w:p>
          <w:p w:rsidR="00617EEE" w:rsidRPr="00617EEE" w:rsidRDefault="00617EEE" w:rsidP="00617EEE">
            <w:pPr>
              <w:spacing w:after="0" w:line="276" w:lineRule="auto"/>
              <w:rPr>
                <w:sz w:val="22"/>
              </w:rPr>
            </w:pPr>
            <w:r w:rsidRPr="00617EEE">
              <w:rPr>
                <w:sz w:val="22"/>
              </w:rPr>
              <w:t>V případě nepříznivého počasí se tento den uskuteční pouze v prostorách školy, nepůjdeme ven a žáci odejdou domů dříve.</w:t>
            </w:r>
          </w:p>
          <w:p w:rsidR="00617EEE" w:rsidRPr="00617EEE" w:rsidRDefault="00617EEE" w:rsidP="00617EEE">
            <w:pPr>
              <w:spacing w:after="0" w:line="276" w:lineRule="auto"/>
              <w:rPr>
                <w:sz w:val="22"/>
              </w:rPr>
            </w:pPr>
          </w:p>
          <w:p w:rsidR="00617EEE" w:rsidRPr="00617EEE" w:rsidRDefault="00617EEE" w:rsidP="00617EEE">
            <w:pPr>
              <w:spacing w:after="0" w:line="276" w:lineRule="auto"/>
              <w:rPr>
                <w:sz w:val="22"/>
              </w:rPr>
            </w:pPr>
            <w:r w:rsidRPr="009C4414">
              <w:rPr>
                <w:b/>
                <w:sz w:val="22"/>
              </w:rPr>
              <w:t>Vysvědčení</w:t>
            </w:r>
            <w:r w:rsidRPr="00617EEE">
              <w:rPr>
                <w:sz w:val="22"/>
              </w:rPr>
              <w:t>: Znovu připomínám, že se bude vydávat v pátek 26. 6. 2020 ve vestibulu školy od 10:00 do 16:00, případně v následujícím týdnu denně od 7:30 do 16:00. Nebude probíhat společné předávání vysvědčení ve třídě!</w:t>
            </w:r>
          </w:p>
          <w:p w:rsidR="00617EEE" w:rsidRDefault="00617EEE" w:rsidP="00617EEE">
            <w:pPr>
              <w:spacing w:after="0" w:line="276" w:lineRule="auto"/>
              <w:rPr>
                <w:sz w:val="22"/>
              </w:rPr>
            </w:pPr>
            <w:r w:rsidRPr="009C4414">
              <w:rPr>
                <w:b/>
                <w:sz w:val="22"/>
              </w:rPr>
              <w:t>Učebnice</w:t>
            </w:r>
            <w:r w:rsidRPr="00617EEE">
              <w:rPr>
                <w:sz w:val="22"/>
              </w:rPr>
              <w:t xml:space="preserve">: Nebudou se vracet, zůstávají vám do </w:t>
            </w:r>
            <w:r w:rsidR="00FD3F5F">
              <w:rPr>
                <w:sz w:val="22"/>
              </w:rPr>
              <w:t>8</w:t>
            </w:r>
            <w:r w:rsidRPr="00617EEE">
              <w:rPr>
                <w:sz w:val="22"/>
              </w:rPr>
              <w:t>. třídy! Nechejte si také sešity a pracovní sešity.</w:t>
            </w:r>
          </w:p>
          <w:p w:rsidR="009C4414" w:rsidRDefault="009C4414" w:rsidP="00617EEE">
            <w:pPr>
              <w:spacing w:after="0" w:line="276" w:lineRule="auto"/>
              <w:rPr>
                <w:sz w:val="22"/>
              </w:rPr>
            </w:pPr>
            <w:r w:rsidRPr="009C4414">
              <w:rPr>
                <w:b/>
                <w:sz w:val="22"/>
              </w:rPr>
              <w:t>Vyklizení skříněk pro ty, kteří se nezúčastní výletu</w:t>
            </w:r>
            <w:r>
              <w:rPr>
                <w:sz w:val="22"/>
              </w:rPr>
              <w:t xml:space="preserve">: </w:t>
            </w:r>
            <w:r w:rsidR="00FD3F5F">
              <w:rPr>
                <w:sz w:val="22"/>
              </w:rPr>
              <w:t>v odpoledních hodinách po telefonické domluvě</w:t>
            </w:r>
            <w:r>
              <w:rPr>
                <w:sz w:val="22"/>
              </w:rPr>
              <w:t>.</w:t>
            </w:r>
          </w:p>
          <w:p w:rsidR="009C27A7" w:rsidRPr="00617EEE" w:rsidRDefault="009C27A7" w:rsidP="00617EEE">
            <w:p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 xml:space="preserve">Setkání na ZOOMu: úterý 16. 6. v 10:00 hod., přístupový kód </w:t>
            </w:r>
            <w:r w:rsidR="00E30011" w:rsidRPr="00E30011">
              <w:rPr>
                <w:sz w:val="22"/>
              </w:rPr>
              <w:t>626 368 7137 a heslo 5RVWdd</w:t>
            </w:r>
            <w:r w:rsidR="00E30011">
              <w:rPr>
                <w:sz w:val="22"/>
              </w:rPr>
              <w:t>.</w:t>
            </w:r>
          </w:p>
          <w:p w:rsidR="00617EEE" w:rsidRDefault="00617EEE" w:rsidP="004F1A15">
            <w:pPr>
              <w:spacing w:after="0" w:line="276" w:lineRule="auto"/>
              <w:rPr>
                <w:sz w:val="22"/>
              </w:rPr>
            </w:pPr>
          </w:p>
          <w:p w:rsidR="00D700F7" w:rsidRPr="004F1A15" w:rsidRDefault="004F1A15" w:rsidP="004F1A15">
            <w:pPr>
              <w:spacing w:after="0" w:line="276" w:lineRule="auto"/>
              <w:rPr>
                <w:sz w:val="22"/>
              </w:rPr>
            </w:pPr>
            <w:r w:rsidRPr="004F1A15">
              <w:rPr>
                <w:sz w:val="22"/>
              </w:rPr>
              <w:t>Těším se na setkání</w:t>
            </w:r>
            <w:r w:rsidR="00D51960" w:rsidRPr="004F1A15">
              <w:rPr>
                <w:sz w:val="22"/>
              </w:rPr>
              <w:t xml:space="preserve"> </w:t>
            </w:r>
          </w:p>
          <w:p w:rsidR="0064631F" w:rsidRPr="00C16A83" w:rsidRDefault="004F1A15" w:rsidP="005D0EE9">
            <w:pPr>
              <w:spacing w:after="0" w:line="276" w:lineRule="auto"/>
              <w:rPr>
                <w:sz w:val="22"/>
              </w:rPr>
            </w:pPr>
            <w:r w:rsidRPr="004F1A15">
              <w:rPr>
                <w:sz w:val="22"/>
              </w:rPr>
              <w:t>třídní uč. M. Nemeškalová</w:t>
            </w:r>
          </w:p>
        </w:tc>
      </w:tr>
      <w:tr w:rsidR="00D700F7" w:rsidTr="00555D11">
        <w:trPr>
          <w:trHeight w:val="57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1A15" w:rsidRPr="008F7484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15" w:rsidRPr="008F7484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88EFC36" wp14:editId="406E5093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128905</wp:posOffset>
                  </wp:positionV>
                  <wp:extent cx="95948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014" y="21382"/>
                      <wp:lineTo x="21014" y="0"/>
                      <wp:lineTo x="0" y="0"/>
                    </wp:wrapPolygon>
                  </wp:wrapTight>
                  <wp:docPr id="3" name="Obrázek 3" descr="Free Printable Coloring Pages Summer, Download Free Clip Art, Free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rintable Coloring Pages Summer, Download Free Clip Art, Free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518">
              <w:rPr>
                <w:rFonts w:ascii="Times New Roman" w:hAnsi="Times New Roman" w:cs="Times New Roman"/>
                <w:sz w:val="28"/>
                <w:szCs w:val="28"/>
              </w:rPr>
              <w:t>POZVÁNKA NA KONVERZAČNÍ LEK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 ZDARMA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456D">
              <w:t xml:space="preserve"> </w:t>
            </w:r>
          </w:p>
          <w:p w:rsidR="004F1A15" w:rsidRPr="008F7484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15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Připomínám, že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dál 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pokračují </w:t>
            </w:r>
            <w:r w:rsidRPr="008F7484">
              <w:rPr>
                <w:rFonts w:ascii="Times New Roman" w:hAnsi="Times New Roman" w:cs="Times New Roman"/>
                <w:b/>
                <w:sz w:val="28"/>
                <w:szCs w:val="28"/>
              </w:rPr>
              <w:t>konverzační lekce v angličtině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 spolu s Andy Grahamem ve </w:t>
            </w:r>
            <w:r w:rsidRPr="008F7484">
              <w:rPr>
                <w:rFonts w:ascii="Times New Roman" w:hAnsi="Times New Roman" w:cs="Times New Roman"/>
                <w:b/>
                <w:sz w:val="28"/>
                <w:szCs w:val="28"/>
              </w:rPr>
              <w:t>středu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 v čase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F7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F7484">
              <w:rPr>
                <w:rFonts w:ascii="Times New Roman" w:hAnsi="Times New Roman" w:cs="Times New Roman"/>
                <w:b/>
                <w:sz w:val="28"/>
                <w:szCs w:val="28"/>
              </w:rPr>
              <w:t>:40 hodin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1A15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15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Dne </w:t>
            </w:r>
            <w:r w:rsidRPr="008F7484">
              <w:rPr>
                <w:rFonts w:ascii="Times New Roman" w:hAnsi="Times New Roman" w:cs="Times New Roman"/>
                <w:b/>
                <w:sz w:val="28"/>
                <w:szCs w:val="28"/>
              </w:rPr>
              <w:t>17. 6.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 je přístupový kód </w:t>
            </w:r>
            <w:r w:rsidR="009C27A7" w:rsidRPr="009C27A7">
              <w:rPr>
                <w:rFonts w:ascii="Times New Roman" w:hAnsi="Times New Roman" w:cs="Times New Roman"/>
                <w:b/>
                <w:sz w:val="28"/>
                <w:szCs w:val="28"/>
              </w:rPr>
              <w:t>626 368 7137</w:t>
            </w:r>
            <w:r w:rsidR="009C27A7" w:rsidRPr="009C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>a heslo</w:t>
            </w:r>
            <w:r w:rsidR="009C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7A7" w:rsidRPr="009C27A7">
              <w:rPr>
                <w:rFonts w:ascii="Times New Roman" w:hAnsi="Times New Roman" w:cs="Times New Roman"/>
                <w:b/>
                <w:sz w:val="28"/>
                <w:szCs w:val="28"/>
              </w:rPr>
              <w:t>5RVWdd</w:t>
            </w:r>
            <w:r w:rsidRPr="001A4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A15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>Přímý odkaz p</w:t>
            </w:r>
            <w:r w:rsidR="009C27A7">
              <w:rPr>
                <w:rFonts w:ascii="Times New Roman" w:hAnsi="Times New Roman" w:cs="Times New Roman"/>
                <w:sz w:val="28"/>
                <w:szCs w:val="28"/>
              </w:rPr>
              <w:t>ro vstup do virtuální třídy</w:t>
            </w:r>
            <w:r w:rsidR="00B43518">
              <w:rPr>
                <w:rFonts w:ascii="Times New Roman" w:hAnsi="Times New Roman" w:cs="Times New Roman"/>
                <w:sz w:val="28"/>
                <w:szCs w:val="28"/>
              </w:rPr>
              <w:t xml:space="preserve"> (v 10:00 hod.)</w:t>
            </w:r>
            <w:r w:rsidR="009C27A7">
              <w:rPr>
                <w:rFonts w:ascii="Times New Roman" w:hAnsi="Times New Roman" w:cs="Times New Roman"/>
                <w:sz w:val="28"/>
                <w:szCs w:val="28"/>
              </w:rPr>
              <w:t xml:space="preserve"> je:</w:t>
            </w:r>
          </w:p>
          <w:p w:rsidR="009C27A7" w:rsidRPr="009C27A7" w:rsidRDefault="00B12086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9C27A7" w:rsidRPr="009C27A7">
                <w:rPr>
                  <w:rStyle w:val="Hypertextovodkaz"/>
                  <w:rFonts w:ascii="Times New Roman" w:hAnsi="Times New Roman" w:cs="Times New Roman"/>
                  <w:sz w:val="24"/>
                  <w:szCs w:val="28"/>
                </w:rPr>
                <w:t>https://us04web.zoom.us/j/6263687137?pwd=RVY4NGlrdHB3WW0wd2V3OTNzZklNZz09</w:t>
              </w:r>
            </w:hyperlink>
          </w:p>
          <w:p w:rsidR="004F1A15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15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Dne </w:t>
            </w:r>
            <w:r w:rsidRPr="008F7484">
              <w:rPr>
                <w:rFonts w:ascii="Times New Roman" w:hAnsi="Times New Roman" w:cs="Times New Roman"/>
                <w:b/>
                <w:sz w:val="28"/>
                <w:szCs w:val="28"/>
              </w:rPr>
              <w:t>24. 6.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 bude přístupový kód</w:t>
            </w:r>
            <w:r w:rsidR="00E30011">
              <w:rPr>
                <w:rFonts w:ascii="Times New Roman" w:hAnsi="Times New Roman" w:cs="Times New Roman"/>
                <w:sz w:val="28"/>
                <w:szCs w:val="28"/>
              </w:rPr>
              <w:t xml:space="preserve"> zase </w:t>
            </w:r>
            <w:r w:rsidR="00E30011" w:rsidRPr="009C27A7">
              <w:rPr>
                <w:rFonts w:ascii="Times New Roman" w:hAnsi="Times New Roman" w:cs="Times New Roman"/>
                <w:b/>
                <w:sz w:val="28"/>
                <w:szCs w:val="28"/>
              </w:rPr>
              <w:t>626 368 7137</w:t>
            </w:r>
            <w:r w:rsidR="00E30011" w:rsidRPr="009C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011" w:rsidRPr="008F7484">
              <w:rPr>
                <w:rFonts w:ascii="Times New Roman" w:hAnsi="Times New Roman" w:cs="Times New Roman"/>
                <w:sz w:val="28"/>
                <w:szCs w:val="28"/>
              </w:rPr>
              <w:t>a heslo</w:t>
            </w:r>
            <w:r w:rsidR="00E30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011" w:rsidRPr="009C27A7">
              <w:rPr>
                <w:rFonts w:ascii="Times New Roman" w:hAnsi="Times New Roman" w:cs="Times New Roman"/>
                <w:b/>
                <w:sz w:val="28"/>
                <w:szCs w:val="28"/>
              </w:rPr>
              <w:t>5RVWdd</w:t>
            </w: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1A15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Přímý odkaz pro vstup do virtuální třídy </w:t>
            </w:r>
            <w:r w:rsidR="00B43518">
              <w:rPr>
                <w:rFonts w:ascii="Times New Roman" w:hAnsi="Times New Roman" w:cs="Times New Roman"/>
                <w:sz w:val="28"/>
                <w:szCs w:val="28"/>
              </w:rPr>
              <w:t xml:space="preserve">(v 10:00 hod.)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je:</w:t>
            </w:r>
          </w:p>
          <w:p w:rsidR="004F1A15" w:rsidRPr="00E30011" w:rsidRDefault="00B12086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E30011" w:rsidRPr="00E30011">
                <w:rPr>
                  <w:rStyle w:val="Hypertextovodkaz"/>
                  <w:rFonts w:ascii="Times New Roman" w:hAnsi="Times New Roman" w:cs="Times New Roman"/>
                  <w:sz w:val="24"/>
                  <w:szCs w:val="28"/>
                </w:rPr>
                <w:t>https://us04web.zoom.us/j/6263687137?pwd=RVY4NGlrdHB3WW0wd2V3OTNzZklNZz09</w:t>
              </w:r>
            </w:hyperlink>
          </w:p>
          <w:p w:rsidR="00E30011" w:rsidRDefault="00E30011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A15" w:rsidRDefault="004F1A15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84">
              <w:rPr>
                <w:rFonts w:ascii="Times New Roman" w:hAnsi="Times New Roman" w:cs="Times New Roman"/>
                <w:sz w:val="28"/>
                <w:szCs w:val="28"/>
              </w:rPr>
              <w:t>Využijte této báječné, jedinečné příležitosti, jak si procvičit mluvení v angličtině.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Těším se na vás spolu s Andym.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6A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 Nemeškalová</w:t>
            </w:r>
          </w:p>
          <w:p w:rsidR="00C16A83" w:rsidRDefault="00C16A83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83" w:rsidRDefault="00C16A83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83" w:rsidRDefault="00C16A83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83" w:rsidRDefault="00C16A83" w:rsidP="004F1A15">
            <w:pPr>
              <w:pStyle w:val="Bezmez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7867A5D3" wp14:editId="3B5188AA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147955</wp:posOffset>
                  </wp:positionV>
                  <wp:extent cx="4834255" cy="3376295"/>
                  <wp:effectExtent l="0" t="0" r="4445" b="0"/>
                  <wp:wrapTopAndBottom/>
                  <wp:docPr id="2" name="obrázek 1" descr="Black And White Cartoon Illustration Of Elementary School Age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White Cartoon Illustration Of Elementary School Age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255" cy="337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0F7" w:rsidRDefault="00D700F7" w:rsidP="00555D11"/>
          <w:p w:rsidR="00C16A83" w:rsidRPr="007D2116" w:rsidRDefault="00C16A83" w:rsidP="00555D11"/>
        </w:tc>
      </w:tr>
    </w:tbl>
    <w:p w:rsidR="0064631F" w:rsidRDefault="00D22A29" w:rsidP="00766B37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43CAE5" wp14:editId="0DCB8DB5">
            <wp:simplePos x="0" y="0"/>
            <wp:positionH relativeFrom="column">
              <wp:posOffset>-434340</wp:posOffset>
            </wp:positionH>
            <wp:positionV relativeFrom="paragraph">
              <wp:posOffset>-576580</wp:posOffset>
            </wp:positionV>
            <wp:extent cx="7077075" cy="9124950"/>
            <wp:effectExtent l="0" t="0" r="9525" b="0"/>
            <wp:wrapTight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bor PDF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1" b="4981"/>
                    <a:stretch/>
                  </pic:blipFill>
                  <pic:spPr bwMode="auto">
                    <a:xfrm>
                      <a:off x="0" y="0"/>
                      <a:ext cx="7077075" cy="912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31F" w:rsidSect="00722C6C">
      <w:footerReference w:type="default" r:id="rId16"/>
      <w:headerReference w:type="first" r:id="rId17"/>
      <w:footerReference w:type="first" r:id="rId18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86" w:rsidRDefault="00B12086">
      <w:r>
        <w:separator/>
      </w:r>
    </w:p>
  </w:endnote>
  <w:endnote w:type="continuationSeparator" w:id="0">
    <w:p w:rsidR="00B12086" w:rsidRDefault="00B1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240ADF">
      <w:rPr>
        <w:rStyle w:val="slostrnky"/>
        <w:rFonts w:ascii="Arial" w:hAnsi="Arial" w:cs="Arial"/>
        <w:b/>
        <w:noProof/>
        <w:sz w:val="16"/>
        <w:szCs w:val="16"/>
      </w:rPr>
      <w:t>2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240ADF">
      <w:rPr>
        <w:rStyle w:val="slostrnky"/>
        <w:rFonts w:ascii="Arial" w:hAnsi="Arial" w:cs="Arial"/>
        <w:b/>
        <w:noProof/>
        <w:sz w:val="16"/>
        <w:szCs w:val="16"/>
      </w:rPr>
      <w:t>3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240ADF">
      <w:rPr>
        <w:rStyle w:val="slostrnky"/>
        <w:rFonts w:ascii="Arial" w:hAnsi="Arial" w:cs="Arial"/>
        <w:b/>
        <w:noProof/>
        <w:sz w:val="16"/>
        <w:szCs w:val="16"/>
      </w:rPr>
      <w:t>1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240ADF">
      <w:rPr>
        <w:rStyle w:val="slostrnky"/>
        <w:rFonts w:ascii="Arial" w:hAnsi="Arial" w:cs="Arial"/>
        <w:b/>
        <w:noProof/>
        <w:sz w:val="16"/>
        <w:szCs w:val="16"/>
      </w:rPr>
      <w:t>3</w:t>
    </w:r>
    <w:r w:rsidR="003462B2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86" w:rsidRDefault="00B12086">
      <w:r>
        <w:separator/>
      </w:r>
    </w:p>
  </w:footnote>
  <w:footnote w:type="continuationSeparator" w:id="0">
    <w:p w:rsidR="00B12086" w:rsidRDefault="00B1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9933B5" wp14:editId="006169E5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2472" w:rsidRPr="00CD3A46" w:rsidRDefault="00CD3A46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ab/>
    </w:r>
    <w:r w:rsidR="00312472" w:rsidRPr="00CD3A46">
      <w:rPr>
        <w:b/>
        <w:sz w:val="36"/>
        <w:szCs w:val="36"/>
        <w:lang w:val="en-US"/>
      </w:rPr>
      <w:t>ZákladníškolaJ</w:t>
    </w:r>
    <w:r w:rsidR="00D27B71" w:rsidRPr="00CD3A46">
      <w:rPr>
        <w:b/>
        <w:sz w:val="36"/>
        <w:szCs w:val="36"/>
        <w:lang w:val="en-US"/>
      </w:rPr>
      <w:t>avorník, okresJ</w:t>
    </w:r>
    <w:r w:rsidR="00312472" w:rsidRPr="00CD3A46">
      <w:rPr>
        <w:b/>
        <w:sz w:val="36"/>
        <w:szCs w:val="36"/>
        <w:lang w:val="en-US"/>
      </w:rPr>
      <w:t>eseník</w:t>
    </w:r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>Školní 72, 790 70 Javorník</w:t>
    </w:r>
    <w:r w:rsidR="00312472" w:rsidRPr="00CD3A46">
      <w:rPr>
        <w:b/>
        <w:sz w:val="16"/>
        <w:szCs w:val="16"/>
      </w:rPr>
      <w:sym w:font="Wingdings" w:char="00A7"/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sym w:font="Wingdings" w:char="00A7"/>
    </w:r>
    <w:r w:rsidR="00312472" w:rsidRPr="00CD3A46">
      <w:rPr>
        <w:b/>
        <w:sz w:val="16"/>
        <w:szCs w:val="16"/>
        <w:lang w:val="en-US"/>
      </w:rPr>
      <w:t xml:space="preserve"> E-mail:</w:t>
    </w:r>
    <w:r w:rsidR="00024A31" w:rsidRPr="00CD3A46">
      <w:rPr>
        <w:b/>
        <w:sz w:val="16"/>
        <w:szCs w:val="16"/>
        <w:lang w:val="en-US"/>
      </w:rPr>
      <w:t>reditel@zsjavornik.cz</w:t>
    </w:r>
    <w:r w:rsidR="00312472" w:rsidRPr="00CD3A46">
      <w:rPr>
        <w:b/>
        <w:sz w:val="16"/>
        <w:szCs w:val="16"/>
      </w:rPr>
      <w:sym w:font="Wingdings" w:char="00A7"/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12D39"/>
    <w:multiLevelType w:val="hybridMultilevel"/>
    <w:tmpl w:val="D2E8AE0C"/>
    <w:lvl w:ilvl="0" w:tplc="D5081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25C2"/>
    <w:multiLevelType w:val="hybridMultilevel"/>
    <w:tmpl w:val="94505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9" w15:restartNumberingAfterBreak="0">
    <w:nsid w:val="1C86707F"/>
    <w:multiLevelType w:val="hybridMultilevel"/>
    <w:tmpl w:val="EECA7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39A0"/>
    <w:multiLevelType w:val="hybridMultilevel"/>
    <w:tmpl w:val="E63E7E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884AAD4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5F0F"/>
    <w:multiLevelType w:val="hybridMultilevel"/>
    <w:tmpl w:val="08946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4DBB"/>
    <w:multiLevelType w:val="hybridMultilevel"/>
    <w:tmpl w:val="304ACC12"/>
    <w:lvl w:ilvl="0" w:tplc="CE006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915BA"/>
    <w:multiLevelType w:val="hybridMultilevel"/>
    <w:tmpl w:val="89F4E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9B9"/>
    <w:multiLevelType w:val="hybridMultilevel"/>
    <w:tmpl w:val="3C5C0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813"/>
    <w:multiLevelType w:val="hybridMultilevel"/>
    <w:tmpl w:val="8D9C3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4785"/>
    <w:multiLevelType w:val="hybridMultilevel"/>
    <w:tmpl w:val="B678A42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3B1E10"/>
    <w:multiLevelType w:val="hybridMultilevel"/>
    <w:tmpl w:val="F2424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A2C3F"/>
    <w:multiLevelType w:val="hybridMultilevel"/>
    <w:tmpl w:val="249845E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45146"/>
    <w:multiLevelType w:val="hybridMultilevel"/>
    <w:tmpl w:val="1E365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33509"/>
    <w:multiLevelType w:val="hybridMultilevel"/>
    <w:tmpl w:val="09F2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E3ED1"/>
    <w:multiLevelType w:val="hybridMultilevel"/>
    <w:tmpl w:val="6422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CE24D0"/>
    <w:multiLevelType w:val="hybridMultilevel"/>
    <w:tmpl w:val="D9D66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92909"/>
    <w:multiLevelType w:val="hybridMultilevel"/>
    <w:tmpl w:val="E814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46D43"/>
    <w:multiLevelType w:val="hybridMultilevel"/>
    <w:tmpl w:val="D7C63EE0"/>
    <w:lvl w:ilvl="0" w:tplc="BE28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B1F23"/>
    <w:multiLevelType w:val="hybridMultilevel"/>
    <w:tmpl w:val="93385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F0425B"/>
    <w:multiLevelType w:val="hybridMultilevel"/>
    <w:tmpl w:val="D6DC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04EFC"/>
    <w:multiLevelType w:val="hybridMultilevel"/>
    <w:tmpl w:val="FEEAF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37657"/>
    <w:multiLevelType w:val="hybridMultilevel"/>
    <w:tmpl w:val="8E3C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E0EC0"/>
    <w:multiLevelType w:val="hybridMultilevel"/>
    <w:tmpl w:val="AECAF4A0"/>
    <w:lvl w:ilvl="0" w:tplc="D5081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000A55"/>
    <w:multiLevelType w:val="hybridMultilevel"/>
    <w:tmpl w:val="3056D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6"/>
  </w:num>
  <w:num w:numId="5">
    <w:abstractNumId w:val="41"/>
  </w:num>
  <w:num w:numId="6">
    <w:abstractNumId w:val="3"/>
  </w:num>
  <w:num w:numId="7">
    <w:abstractNumId w:val="29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9"/>
  </w:num>
  <w:num w:numId="13">
    <w:abstractNumId w:val="0"/>
  </w:num>
  <w:num w:numId="14">
    <w:abstractNumId w:val="24"/>
  </w:num>
  <w:num w:numId="15">
    <w:abstractNumId w:val="35"/>
  </w:num>
  <w:num w:numId="16">
    <w:abstractNumId w:val="12"/>
  </w:num>
  <w:num w:numId="17">
    <w:abstractNumId w:val="30"/>
  </w:num>
  <w:num w:numId="18">
    <w:abstractNumId w:val="16"/>
  </w:num>
  <w:num w:numId="19">
    <w:abstractNumId w:val="37"/>
  </w:num>
  <w:num w:numId="20">
    <w:abstractNumId w:val="17"/>
  </w:num>
  <w:num w:numId="21">
    <w:abstractNumId w:val="26"/>
  </w:num>
  <w:num w:numId="22">
    <w:abstractNumId w:val="14"/>
  </w:num>
  <w:num w:numId="23">
    <w:abstractNumId w:val="38"/>
  </w:num>
  <w:num w:numId="24">
    <w:abstractNumId w:val="18"/>
  </w:num>
  <w:num w:numId="25">
    <w:abstractNumId w:val="34"/>
  </w:num>
  <w:num w:numId="26">
    <w:abstractNumId w:val="2"/>
  </w:num>
  <w:num w:numId="27">
    <w:abstractNumId w:val="31"/>
  </w:num>
  <w:num w:numId="28">
    <w:abstractNumId w:val="32"/>
  </w:num>
  <w:num w:numId="29">
    <w:abstractNumId w:val="22"/>
  </w:num>
  <w:num w:numId="30">
    <w:abstractNumId w:val="15"/>
  </w:num>
  <w:num w:numId="31">
    <w:abstractNumId w:val="21"/>
  </w:num>
  <w:num w:numId="32">
    <w:abstractNumId w:val="40"/>
  </w:num>
  <w:num w:numId="33">
    <w:abstractNumId w:val="23"/>
  </w:num>
  <w:num w:numId="34">
    <w:abstractNumId w:val="36"/>
  </w:num>
  <w:num w:numId="35">
    <w:abstractNumId w:val="27"/>
  </w:num>
  <w:num w:numId="36">
    <w:abstractNumId w:val="1"/>
  </w:num>
  <w:num w:numId="37">
    <w:abstractNumId w:val="39"/>
  </w:num>
  <w:num w:numId="38">
    <w:abstractNumId w:val="9"/>
  </w:num>
  <w:num w:numId="39">
    <w:abstractNumId w:val="25"/>
  </w:num>
  <w:num w:numId="40">
    <w:abstractNumId w:val="10"/>
  </w:num>
  <w:num w:numId="41">
    <w:abstractNumId w:val="3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6B"/>
    <w:rsid w:val="00001725"/>
    <w:rsid w:val="00004E7D"/>
    <w:rsid w:val="00024A31"/>
    <w:rsid w:val="00024D5F"/>
    <w:rsid w:val="00041C78"/>
    <w:rsid w:val="00042DE4"/>
    <w:rsid w:val="00043B1A"/>
    <w:rsid w:val="00056CCF"/>
    <w:rsid w:val="00060B3A"/>
    <w:rsid w:val="00065FA3"/>
    <w:rsid w:val="00081A37"/>
    <w:rsid w:val="000869EB"/>
    <w:rsid w:val="000A4B4B"/>
    <w:rsid w:val="000B6673"/>
    <w:rsid w:val="000B7520"/>
    <w:rsid w:val="000C6E2E"/>
    <w:rsid w:val="000D118F"/>
    <w:rsid w:val="000D303C"/>
    <w:rsid w:val="000D5AE2"/>
    <w:rsid w:val="000E0C33"/>
    <w:rsid w:val="00105579"/>
    <w:rsid w:val="0011146D"/>
    <w:rsid w:val="001305D8"/>
    <w:rsid w:val="001425E2"/>
    <w:rsid w:val="00161F6C"/>
    <w:rsid w:val="00186422"/>
    <w:rsid w:val="001871B6"/>
    <w:rsid w:val="001A511E"/>
    <w:rsid w:val="001B68E9"/>
    <w:rsid w:val="001D4680"/>
    <w:rsid w:val="001D7D91"/>
    <w:rsid w:val="001F09A8"/>
    <w:rsid w:val="001F43A6"/>
    <w:rsid w:val="001F4CA0"/>
    <w:rsid w:val="00202DDE"/>
    <w:rsid w:val="00215B72"/>
    <w:rsid w:val="00232B15"/>
    <w:rsid w:val="00232F6F"/>
    <w:rsid w:val="002362A1"/>
    <w:rsid w:val="00240ADF"/>
    <w:rsid w:val="00240D4C"/>
    <w:rsid w:val="00241D3B"/>
    <w:rsid w:val="00252742"/>
    <w:rsid w:val="00267529"/>
    <w:rsid w:val="002679B2"/>
    <w:rsid w:val="002742F7"/>
    <w:rsid w:val="002A2CBE"/>
    <w:rsid w:val="002A5CFF"/>
    <w:rsid w:val="002B2603"/>
    <w:rsid w:val="002C347A"/>
    <w:rsid w:val="002E2510"/>
    <w:rsid w:val="002F062A"/>
    <w:rsid w:val="003003CB"/>
    <w:rsid w:val="0030378C"/>
    <w:rsid w:val="00312472"/>
    <w:rsid w:val="003155EC"/>
    <w:rsid w:val="00321E14"/>
    <w:rsid w:val="003234AA"/>
    <w:rsid w:val="00330CB1"/>
    <w:rsid w:val="003321A0"/>
    <w:rsid w:val="00334F19"/>
    <w:rsid w:val="00342512"/>
    <w:rsid w:val="003462B2"/>
    <w:rsid w:val="0035746B"/>
    <w:rsid w:val="003607A4"/>
    <w:rsid w:val="003828AE"/>
    <w:rsid w:val="00383CAC"/>
    <w:rsid w:val="003844AF"/>
    <w:rsid w:val="0038527A"/>
    <w:rsid w:val="00387802"/>
    <w:rsid w:val="003B1104"/>
    <w:rsid w:val="003C111D"/>
    <w:rsid w:val="003D0AA9"/>
    <w:rsid w:val="003D0CC8"/>
    <w:rsid w:val="003D4277"/>
    <w:rsid w:val="003D71F3"/>
    <w:rsid w:val="003E2049"/>
    <w:rsid w:val="003E6574"/>
    <w:rsid w:val="00401D2B"/>
    <w:rsid w:val="004128AA"/>
    <w:rsid w:val="00414F30"/>
    <w:rsid w:val="00422084"/>
    <w:rsid w:val="004248F3"/>
    <w:rsid w:val="004370E1"/>
    <w:rsid w:val="0044142E"/>
    <w:rsid w:val="00442B2D"/>
    <w:rsid w:val="00463BA2"/>
    <w:rsid w:val="0046549B"/>
    <w:rsid w:val="00474328"/>
    <w:rsid w:val="0048077C"/>
    <w:rsid w:val="00493834"/>
    <w:rsid w:val="00495AFD"/>
    <w:rsid w:val="004A2F51"/>
    <w:rsid w:val="004E5AB9"/>
    <w:rsid w:val="004F0CEF"/>
    <w:rsid w:val="004F1A15"/>
    <w:rsid w:val="004F6B3C"/>
    <w:rsid w:val="005015F1"/>
    <w:rsid w:val="0051521F"/>
    <w:rsid w:val="00516F16"/>
    <w:rsid w:val="00545544"/>
    <w:rsid w:val="005527DC"/>
    <w:rsid w:val="00555D11"/>
    <w:rsid w:val="005568DA"/>
    <w:rsid w:val="00556EAE"/>
    <w:rsid w:val="005616A0"/>
    <w:rsid w:val="005639BA"/>
    <w:rsid w:val="00565596"/>
    <w:rsid w:val="005715B3"/>
    <w:rsid w:val="00592DD6"/>
    <w:rsid w:val="00593DD6"/>
    <w:rsid w:val="005A4F65"/>
    <w:rsid w:val="005B1366"/>
    <w:rsid w:val="005C07AF"/>
    <w:rsid w:val="005C0AC6"/>
    <w:rsid w:val="005D0EE9"/>
    <w:rsid w:val="005E7ECF"/>
    <w:rsid w:val="005F0A66"/>
    <w:rsid w:val="005F25AB"/>
    <w:rsid w:val="00604E1A"/>
    <w:rsid w:val="006100AE"/>
    <w:rsid w:val="0061748E"/>
    <w:rsid w:val="00617EEE"/>
    <w:rsid w:val="006369A7"/>
    <w:rsid w:val="006402A9"/>
    <w:rsid w:val="00643E84"/>
    <w:rsid w:val="0064631F"/>
    <w:rsid w:val="00674A23"/>
    <w:rsid w:val="00677F0D"/>
    <w:rsid w:val="006839AB"/>
    <w:rsid w:val="00695379"/>
    <w:rsid w:val="006A0FEB"/>
    <w:rsid w:val="006C0ED0"/>
    <w:rsid w:val="006D27FF"/>
    <w:rsid w:val="006E0B43"/>
    <w:rsid w:val="00703264"/>
    <w:rsid w:val="0071076F"/>
    <w:rsid w:val="00716ADA"/>
    <w:rsid w:val="00716FFE"/>
    <w:rsid w:val="00722C6C"/>
    <w:rsid w:val="00723EBE"/>
    <w:rsid w:val="007264C6"/>
    <w:rsid w:val="007347DE"/>
    <w:rsid w:val="00742C5F"/>
    <w:rsid w:val="00745021"/>
    <w:rsid w:val="00747450"/>
    <w:rsid w:val="00760C9D"/>
    <w:rsid w:val="00766B37"/>
    <w:rsid w:val="00791465"/>
    <w:rsid w:val="00791F7F"/>
    <w:rsid w:val="007B3E93"/>
    <w:rsid w:val="007C7DC1"/>
    <w:rsid w:val="007D0587"/>
    <w:rsid w:val="007D2116"/>
    <w:rsid w:val="007D4778"/>
    <w:rsid w:val="007D52F3"/>
    <w:rsid w:val="007D60B2"/>
    <w:rsid w:val="007D7368"/>
    <w:rsid w:val="007F6FEE"/>
    <w:rsid w:val="00807C7D"/>
    <w:rsid w:val="008126C7"/>
    <w:rsid w:val="00837076"/>
    <w:rsid w:val="00841C7C"/>
    <w:rsid w:val="0084596B"/>
    <w:rsid w:val="00846E2D"/>
    <w:rsid w:val="008647D5"/>
    <w:rsid w:val="00875D92"/>
    <w:rsid w:val="00885B7A"/>
    <w:rsid w:val="008A06E8"/>
    <w:rsid w:val="008A2B02"/>
    <w:rsid w:val="008C683F"/>
    <w:rsid w:val="008C749C"/>
    <w:rsid w:val="008C78F9"/>
    <w:rsid w:val="008D33DF"/>
    <w:rsid w:val="008D34DD"/>
    <w:rsid w:val="008D518C"/>
    <w:rsid w:val="008E0646"/>
    <w:rsid w:val="008F075B"/>
    <w:rsid w:val="009113AF"/>
    <w:rsid w:val="00913FB6"/>
    <w:rsid w:val="00917E6E"/>
    <w:rsid w:val="00943ABC"/>
    <w:rsid w:val="0094412F"/>
    <w:rsid w:val="009470E2"/>
    <w:rsid w:val="00957029"/>
    <w:rsid w:val="009611A5"/>
    <w:rsid w:val="009737C4"/>
    <w:rsid w:val="00975F04"/>
    <w:rsid w:val="00983531"/>
    <w:rsid w:val="00987F69"/>
    <w:rsid w:val="009B1DA4"/>
    <w:rsid w:val="009C27A7"/>
    <w:rsid w:val="009C3688"/>
    <w:rsid w:val="009C4414"/>
    <w:rsid w:val="009D7617"/>
    <w:rsid w:val="009E6853"/>
    <w:rsid w:val="009F7AB5"/>
    <w:rsid w:val="00A065A9"/>
    <w:rsid w:val="00A47334"/>
    <w:rsid w:val="00A501BF"/>
    <w:rsid w:val="00A73CB7"/>
    <w:rsid w:val="00A7435F"/>
    <w:rsid w:val="00A75551"/>
    <w:rsid w:val="00A75863"/>
    <w:rsid w:val="00A80113"/>
    <w:rsid w:val="00A80FA7"/>
    <w:rsid w:val="00AB2B88"/>
    <w:rsid w:val="00AC1979"/>
    <w:rsid w:val="00AC5170"/>
    <w:rsid w:val="00AC51E3"/>
    <w:rsid w:val="00AD6F2F"/>
    <w:rsid w:val="00AE2466"/>
    <w:rsid w:val="00AE7604"/>
    <w:rsid w:val="00AF2B50"/>
    <w:rsid w:val="00B033BE"/>
    <w:rsid w:val="00B05213"/>
    <w:rsid w:val="00B11711"/>
    <w:rsid w:val="00B12086"/>
    <w:rsid w:val="00B2637A"/>
    <w:rsid w:val="00B43518"/>
    <w:rsid w:val="00B60E45"/>
    <w:rsid w:val="00B6611E"/>
    <w:rsid w:val="00B665F4"/>
    <w:rsid w:val="00B6757A"/>
    <w:rsid w:val="00B95DF5"/>
    <w:rsid w:val="00B96889"/>
    <w:rsid w:val="00BA436D"/>
    <w:rsid w:val="00BA5F8A"/>
    <w:rsid w:val="00BE2875"/>
    <w:rsid w:val="00BF673D"/>
    <w:rsid w:val="00BF7DA0"/>
    <w:rsid w:val="00C0147C"/>
    <w:rsid w:val="00C02160"/>
    <w:rsid w:val="00C16A83"/>
    <w:rsid w:val="00C24169"/>
    <w:rsid w:val="00C26469"/>
    <w:rsid w:val="00C37394"/>
    <w:rsid w:val="00C41381"/>
    <w:rsid w:val="00C41B84"/>
    <w:rsid w:val="00C92E19"/>
    <w:rsid w:val="00C95BC0"/>
    <w:rsid w:val="00CA3E8A"/>
    <w:rsid w:val="00CA7EBF"/>
    <w:rsid w:val="00CB59F1"/>
    <w:rsid w:val="00CC3E16"/>
    <w:rsid w:val="00CC4236"/>
    <w:rsid w:val="00CC6B48"/>
    <w:rsid w:val="00CC7BFA"/>
    <w:rsid w:val="00CD0194"/>
    <w:rsid w:val="00CD1601"/>
    <w:rsid w:val="00CD23C8"/>
    <w:rsid w:val="00CD3A46"/>
    <w:rsid w:val="00CD4814"/>
    <w:rsid w:val="00CE4206"/>
    <w:rsid w:val="00CF517E"/>
    <w:rsid w:val="00D018C9"/>
    <w:rsid w:val="00D05459"/>
    <w:rsid w:val="00D061BD"/>
    <w:rsid w:val="00D14B80"/>
    <w:rsid w:val="00D22A29"/>
    <w:rsid w:val="00D27B71"/>
    <w:rsid w:val="00D30FE6"/>
    <w:rsid w:val="00D456E4"/>
    <w:rsid w:val="00D47FC0"/>
    <w:rsid w:val="00D506BE"/>
    <w:rsid w:val="00D51960"/>
    <w:rsid w:val="00D65D28"/>
    <w:rsid w:val="00D700F7"/>
    <w:rsid w:val="00D760F8"/>
    <w:rsid w:val="00D84A97"/>
    <w:rsid w:val="00D937DA"/>
    <w:rsid w:val="00D96DEA"/>
    <w:rsid w:val="00DB0920"/>
    <w:rsid w:val="00DC27C2"/>
    <w:rsid w:val="00DD06CE"/>
    <w:rsid w:val="00DE4648"/>
    <w:rsid w:val="00DF3268"/>
    <w:rsid w:val="00E115E4"/>
    <w:rsid w:val="00E1535F"/>
    <w:rsid w:val="00E27FF6"/>
    <w:rsid w:val="00E30011"/>
    <w:rsid w:val="00E37C9A"/>
    <w:rsid w:val="00E440D5"/>
    <w:rsid w:val="00E61141"/>
    <w:rsid w:val="00E65590"/>
    <w:rsid w:val="00E73614"/>
    <w:rsid w:val="00E74175"/>
    <w:rsid w:val="00E80F05"/>
    <w:rsid w:val="00E94CC9"/>
    <w:rsid w:val="00E96868"/>
    <w:rsid w:val="00E96E96"/>
    <w:rsid w:val="00EA1005"/>
    <w:rsid w:val="00EA7C28"/>
    <w:rsid w:val="00EA7D50"/>
    <w:rsid w:val="00EB42AB"/>
    <w:rsid w:val="00EC0678"/>
    <w:rsid w:val="00ED5CD5"/>
    <w:rsid w:val="00EE3A5F"/>
    <w:rsid w:val="00EF6D6D"/>
    <w:rsid w:val="00F10C55"/>
    <w:rsid w:val="00F11056"/>
    <w:rsid w:val="00F42628"/>
    <w:rsid w:val="00F46112"/>
    <w:rsid w:val="00F57BEC"/>
    <w:rsid w:val="00F707BF"/>
    <w:rsid w:val="00F817A9"/>
    <w:rsid w:val="00F82221"/>
    <w:rsid w:val="00FA0BFB"/>
    <w:rsid w:val="00FA34BF"/>
    <w:rsid w:val="00FA6FCB"/>
    <w:rsid w:val="00FB0726"/>
    <w:rsid w:val="00FB6B87"/>
    <w:rsid w:val="00FD3F5F"/>
    <w:rsid w:val="00FE351A"/>
    <w:rsid w:val="00FF303D"/>
    <w:rsid w:val="00FF4B9F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B28CE0-EA60-49C5-B23E-2828CE2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03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2B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1076F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1425E2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30378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styleId="Zdraznn">
    <w:name w:val="Emphasis"/>
    <w:basedOn w:val="Standardnpsmoodstavce"/>
    <w:uiPriority w:val="20"/>
    <w:qFormat/>
    <w:rsid w:val="0030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kozubova@seznam.cz" TargetMode="External"/><Relationship Id="rId13" Type="http://schemas.openxmlformats.org/officeDocument/2006/relationships/hyperlink" Target="https://www.google.cz/url?sa=i&amp;url=https://www.123rf.com/photo_64102468_stock-vector-black-and-white-cartoon-illustration-of-elementary-school-age-children-or-teen-characters-group-colo.html&amp;psig=AOvVaw2Tl7jWiGULajrriOGe6D8W&amp;ust=1592204583784000&amp;source=images&amp;cd=vfe&amp;ved=0CAIQjRxqFwoTCPjE3MTegOoCFQAAAAAdAAAAABA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6263687137?pwd=RVY4NGlrdHB3WW0wd2V3OTNzZklNZz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6263687137?pwd=RVY4NGlrdHB3WW0wd2V3OTNzZklNZz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z/url?sa=i&amp;url=http://clipart-library.com/printable-coloring-pages-summer.html&amp;psig=AOvVaw0rKEYtn2obJGS_dcuGBurj&amp;ust=1592118203163000&amp;source=images&amp;cd=vfe&amp;ved=0CAIQjRxqFwoTCLCb5-uc_ukCFQAAAAAdAAAAABAg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D327-5DA8-4024-A640-219FDEF3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87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3034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7</cp:revision>
  <cp:lastPrinted>2020-06-14T15:02:00Z</cp:lastPrinted>
  <dcterms:created xsi:type="dcterms:W3CDTF">2020-06-04T06:00:00Z</dcterms:created>
  <dcterms:modified xsi:type="dcterms:W3CDTF">2020-06-14T15:02:00Z</dcterms:modified>
</cp:coreProperties>
</file>