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06" w:rsidRDefault="00CE4206" w:rsidP="00807C7D">
      <w:bookmarkStart w:id="0" w:name="_GoBack"/>
      <w:bookmarkEnd w:id="0"/>
    </w:p>
    <w:p w:rsidR="005E7ECF" w:rsidRPr="00B2637A" w:rsidRDefault="00B2637A" w:rsidP="00807C7D">
      <w:pPr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="00E96868">
        <w:rPr>
          <w:sz w:val="24"/>
          <w:szCs w:val="24"/>
        </w:rPr>
        <w:t xml:space="preserve"> žáka</w:t>
      </w:r>
      <w:r>
        <w:rPr>
          <w:sz w:val="24"/>
          <w:szCs w:val="24"/>
        </w:rPr>
        <w:t>:</w:t>
      </w:r>
      <w:r w:rsidR="00E96868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E96868">
        <w:rPr>
          <w:sz w:val="24"/>
          <w:szCs w:val="24"/>
        </w:rPr>
        <w:t>…….</w:t>
      </w:r>
      <w:r>
        <w:rPr>
          <w:sz w:val="24"/>
          <w:szCs w:val="24"/>
        </w:rPr>
        <w:t>……………………...</w:t>
      </w:r>
    </w:p>
    <w:tbl>
      <w:tblPr>
        <w:tblStyle w:val="Mkatabulky"/>
        <w:tblW w:w="991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361"/>
      </w:tblGrid>
      <w:tr w:rsidR="008C236C" w:rsidTr="00985D1B">
        <w:trPr>
          <w:trHeight w:val="1596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36C" w:rsidRPr="00D700F7" w:rsidRDefault="00B50369" w:rsidP="00EA5EB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5.B</w:t>
            </w:r>
          </w:p>
        </w:tc>
        <w:tc>
          <w:tcPr>
            <w:tcW w:w="8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36C" w:rsidRDefault="008C236C" w:rsidP="00EA5EB2">
            <w:pPr>
              <w:jc w:val="center"/>
              <w:rPr>
                <w:sz w:val="16"/>
                <w:szCs w:val="16"/>
              </w:rPr>
            </w:pPr>
          </w:p>
          <w:p w:rsidR="008C236C" w:rsidRPr="00846E2D" w:rsidRDefault="000A7C08" w:rsidP="00EA5E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2400EB">
              <w:rPr>
                <w:b/>
                <w:sz w:val="40"/>
                <w:szCs w:val="40"/>
              </w:rPr>
              <w:t>4</w:t>
            </w:r>
            <w:r w:rsidR="008C236C" w:rsidRPr="00846E2D">
              <w:rPr>
                <w:b/>
                <w:sz w:val="40"/>
                <w:szCs w:val="40"/>
              </w:rPr>
              <w:t>. TÝDENNÍ PLÁN</w:t>
            </w:r>
          </w:p>
          <w:p w:rsidR="008C236C" w:rsidRPr="00846E2D" w:rsidRDefault="008C236C" w:rsidP="002400EB">
            <w:pPr>
              <w:jc w:val="center"/>
              <w:rPr>
                <w:sz w:val="40"/>
                <w:szCs w:val="40"/>
              </w:rPr>
            </w:pPr>
            <w:r w:rsidRPr="00846E2D">
              <w:rPr>
                <w:sz w:val="40"/>
                <w:szCs w:val="40"/>
              </w:rPr>
              <w:t xml:space="preserve">na týden od </w:t>
            </w:r>
            <w:r w:rsidR="002400EB">
              <w:rPr>
                <w:sz w:val="40"/>
                <w:szCs w:val="40"/>
              </w:rPr>
              <w:t>15</w:t>
            </w:r>
            <w:r w:rsidR="003E49D0">
              <w:rPr>
                <w:sz w:val="40"/>
                <w:szCs w:val="40"/>
              </w:rPr>
              <w:t>.6</w:t>
            </w:r>
            <w:r w:rsidR="0044039B">
              <w:rPr>
                <w:sz w:val="40"/>
                <w:szCs w:val="40"/>
              </w:rPr>
              <w:t>.</w:t>
            </w:r>
            <w:r w:rsidRPr="00846E2D">
              <w:rPr>
                <w:sz w:val="40"/>
                <w:szCs w:val="40"/>
              </w:rPr>
              <w:t xml:space="preserve"> do </w:t>
            </w:r>
            <w:r w:rsidR="002400EB">
              <w:rPr>
                <w:sz w:val="40"/>
                <w:szCs w:val="40"/>
              </w:rPr>
              <w:t>21</w:t>
            </w:r>
            <w:r w:rsidR="003E49D0">
              <w:rPr>
                <w:sz w:val="40"/>
                <w:szCs w:val="40"/>
              </w:rPr>
              <w:t>.6.</w:t>
            </w:r>
          </w:p>
        </w:tc>
      </w:tr>
      <w:tr w:rsidR="008C236C" w:rsidTr="00985D1B">
        <w:trPr>
          <w:trHeight w:val="672"/>
        </w:trPr>
        <w:tc>
          <w:tcPr>
            <w:tcW w:w="9916" w:type="dxa"/>
            <w:gridSpan w:val="2"/>
            <w:tcBorders>
              <w:bottom w:val="double" w:sz="4" w:space="0" w:color="auto"/>
            </w:tcBorders>
            <w:vAlign w:val="bottom"/>
          </w:tcPr>
          <w:p w:rsidR="008C236C" w:rsidRDefault="008C236C" w:rsidP="00EA5EB2">
            <w:pPr>
              <w:rPr>
                <w:sz w:val="4"/>
                <w:szCs w:val="4"/>
                <w:u w:val="single"/>
              </w:rPr>
            </w:pPr>
          </w:p>
          <w:p w:rsidR="008C236C" w:rsidRDefault="008C236C" w:rsidP="00CA23CF">
            <w:r w:rsidRPr="000A4B4B">
              <w:rPr>
                <w:u w:val="single"/>
              </w:rPr>
              <w:t>Třídní učitel:</w:t>
            </w:r>
            <w:r>
              <w:t xml:space="preserve">   </w:t>
            </w:r>
            <w:r w:rsidRPr="00383CAC">
              <w:rPr>
                <w:b/>
                <w:sz w:val="24"/>
                <w:szCs w:val="24"/>
              </w:rPr>
              <w:t xml:space="preserve">Mgr. </w:t>
            </w:r>
            <w:r w:rsidR="00CA23CF">
              <w:rPr>
                <w:b/>
                <w:sz w:val="24"/>
                <w:szCs w:val="24"/>
              </w:rPr>
              <w:t>Michaela Rychlá</w:t>
            </w:r>
            <w:r w:rsidRPr="00383CA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 </w:t>
            </w:r>
            <w:hyperlink r:id="rId8" w:history="1">
              <w:r w:rsidR="00CA23CF" w:rsidRPr="00B617B7">
                <w:rPr>
                  <w:rStyle w:val="Hypertextovodkaz"/>
                </w:rPr>
                <w:t>rychla.m@seznam.cz</w:t>
              </w:r>
            </w:hyperlink>
          </w:p>
          <w:p w:rsidR="00CA23CF" w:rsidRDefault="00CA23CF" w:rsidP="00CA23CF">
            <w:pPr>
              <w:rPr>
                <w:sz w:val="4"/>
                <w:szCs w:val="4"/>
                <w:u w:val="single"/>
              </w:rPr>
            </w:pPr>
          </w:p>
        </w:tc>
      </w:tr>
      <w:tr w:rsidR="008C236C" w:rsidTr="00EA5EB2">
        <w:trPr>
          <w:trHeight w:val="673"/>
        </w:trPr>
        <w:tc>
          <w:tcPr>
            <w:tcW w:w="99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F547B" w:rsidRDefault="003F547B" w:rsidP="003F547B">
            <w:pPr>
              <w:pStyle w:val="-wm-msonormal"/>
              <w:spacing w:before="0" w:beforeAutospacing="0" w:after="0" w:afterAutospacing="0"/>
              <w:ind w:left="36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Fonts w:ascii="&amp;quot" w:hAnsi="&amp;quot"/>
                <w:color w:val="000000"/>
                <w:sz w:val="22"/>
                <w:szCs w:val="22"/>
              </w:rPr>
              <w:t>Vážení rodiče, žáci školy,</w:t>
            </w:r>
          </w:p>
          <w:p w:rsidR="003F547B" w:rsidRDefault="003F547B" w:rsidP="003F547B">
            <w:pPr>
              <w:pStyle w:val="-wm-msonormal"/>
              <w:spacing w:before="0" w:beforeAutospacing="0" w:after="0" w:afterAutospacing="0"/>
              <w:ind w:left="36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Fonts w:ascii="&amp;quot" w:hAnsi="&amp;quot"/>
                <w:color w:val="000000"/>
                <w:sz w:val="22"/>
                <w:szCs w:val="22"/>
              </w:rPr>
              <w:t>prostřednictvím týdenních plánů Vám připomínáme, že podrobné pokyny k závěru školního roku 2019/2020 naleznete na webových stránkách školy zsjavorník.cz, v záložce Aktuality/“Organizace závěru školního roku“/. Naleznete zde veškeré podrobné informace týkající se organizačních záležitostí, které se pojí se závěrem školního roku, jako například způsob vydávání vysvědčení, odevzdávání učebnic a podobně. Děkujeme, že věnujete pozornost těmto záležitostem.</w:t>
            </w:r>
          </w:p>
          <w:p w:rsidR="003F547B" w:rsidRDefault="003F547B" w:rsidP="003F547B">
            <w:pPr>
              <w:pStyle w:val="-wm-msonormal"/>
              <w:spacing w:before="0" w:beforeAutospacing="0" w:after="0" w:afterAutospacing="0"/>
              <w:ind w:left="36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Fonts w:ascii="&amp;quot" w:hAnsi="&amp;quot"/>
                <w:color w:val="000000"/>
                <w:sz w:val="22"/>
                <w:szCs w:val="22"/>
              </w:rPr>
              <w:t>Zároveň prosím přijměte velké poděkování za Vaši dosavadní činnost, snahu a energii vloženou do vzdělávání našich dětí v této nelehké době. Máte náš velký respekt a obdiv. Vedení školy</w:t>
            </w:r>
          </w:p>
          <w:p w:rsidR="003F547B" w:rsidRDefault="003F547B" w:rsidP="003F547B">
            <w:pPr>
              <w:pStyle w:val="-wm-msonormal"/>
              <w:spacing w:before="0" w:beforeAutospacing="0" w:after="0" w:afterAutospacing="0"/>
              <w:ind w:left="360"/>
              <w:rPr>
                <w:rFonts w:ascii="&amp;quot" w:hAnsi="&amp;quot"/>
                <w:color w:val="000000"/>
                <w:sz w:val="22"/>
                <w:szCs w:val="22"/>
              </w:rPr>
            </w:pPr>
          </w:p>
          <w:p w:rsidR="003F547B" w:rsidRPr="003F547B" w:rsidRDefault="003F547B" w:rsidP="003F547B">
            <w:pPr>
              <w:pStyle w:val="Odstavecseseznamem"/>
              <w:spacing w:after="160" w:line="240" w:lineRule="auto"/>
              <w:ind w:left="1068"/>
              <w:rPr>
                <w:b/>
                <w:color w:val="auto"/>
                <w:kern w:val="0"/>
              </w:rPr>
            </w:pPr>
            <w:r w:rsidRPr="003F547B">
              <w:rPr>
                <w:b/>
              </w:rPr>
              <w:t>Klasifikace bude uzavřena ke dni 15. 6. 2020</w:t>
            </w:r>
          </w:p>
          <w:p w:rsidR="003F547B" w:rsidRPr="003F547B" w:rsidRDefault="003F547B" w:rsidP="003F547B">
            <w:pPr>
              <w:pStyle w:val="Odstavecseseznamem"/>
              <w:rPr>
                <w:b/>
              </w:rPr>
            </w:pPr>
          </w:p>
          <w:p w:rsidR="003F547B" w:rsidRPr="003F547B" w:rsidRDefault="003F547B" w:rsidP="003F547B">
            <w:pPr>
              <w:pStyle w:val="Odstavecseseznamem"/>
              <w:spacing w:after="160" w:line="240" w:lineRule="auto"/>
              <w:ind w:left="1068"/>
              <w:rPr>
                <w:b/>
              </w:rPr>
            </w:pPr>
            <w:r w:rsidRPr="003F547B">
              <w:rPr>
                <w:b/>
              </w:rPr>
              <w:t>Učebnice (vyjma 9. ročníků) se odevzdávat nebudou, žáci s nimi budou pokračovat v dalším roce</w:t>
            </w:r>
          </w:p>
          <w:p w:rsidR="003F547B" w:rsidRPr="003F547B" w:rsidRDefault="003F547B" w:rsidP="003F547B">
            <w:pPr>
              <w:rPr>
                <w:b/>
              </w:rPr>
            </w:pPr>
            <w:r w:rsidRPr="003F547B">
              <w:rPr>
                <w:b/>
              </w:rPr>
              <w:t xml:space="preserve">                     Žáci si ponechají své sešity + pracovní sešity</w:t>
            </w:r>
          </w:p>
          <w:p w:rsidR="00D13A08" w:rsidRDefault="003F547B" w:rsidP="00520798">
            <w:pPr>
              <w:rPr>
                <w:b/>
              </w:rPr>
            </w:pPr>
            <w:r w:rsidRPr="003F547B">
              <w:rPr>
                <w:b/>
              </w:rPr>
              <w:t xml:space="preserve">                     Ukončení školního roku bude v pátek 26. 6. 2020</w:t>
            </w:r>
          </w:p>
          <w:p w:rsidR="000E24F4" w:rsidRPr="000E24F4" w:rsidRDefault="000E24F4" w:rsidP="000E24F4">
            <w:pPr>
              <w:pStyle w:val="Normlnweb"/>
              <w:rPr>
                <w:color w:val="000000"/>
                <w:sz w:val="22"/>
                <w:szCs w:val="22"/>
              </w:rPr>
            </w:pPr>
            <w:r w:rsidRPr="000E24F4">
              <w:rPr>
                <w:color w:val="000000"/>
                <w:sz w:val="22"/>
                <w:szCs w:val="22"/>
              </w:rPr>
              <w:t>1. – 5. třída – děti, které jsou součástí školní skupiny, dostanou vysvědčení v poslední školní den ve škole, v rámci 1. a 2. vyučovací hodiny (26. 6. 2020). Ukončení vyučování je v 9:30. Účast žáků na předávání vysvědčení je dobrovolná</w:t>
            </w:r>
          </w:p>
          <w:p w:rsidR="000E24F4" w:rsidRPr="00FE17BB" w:rsidRDefault="000E24F4" w:rsidP="000E24F4">
            <w:pPr>
              <w:pStyle w:val="Normlnweb"/>
              <w:rPr>
                <w:b/>
                <w:color w:val="000000"/>
                <w:sz w:val="22"/>
                <w:szCs w:val="22"/>
              </w:rPr>
            </w:pPr>
            <w:r w:rsidRPr="000E24F4">
              <w:rPr>
                <w:color w:val="000000"/>
                <w:sz w:val="22"/>
                <w:szCs w:val="22"/>
              </w:rPr>
              <w:t xml:space="preserve">Žáci 1. – 9. třídy, kteří se vzdělávají distančně (nejsou přítomni ve škole) + žáci, kteří jsou ve vzdělávání ve škole aktivně zapojeni, ale nevyzvednou si vysvědčení ve škole v rámci dopolední výuky poslední školní den, budou mít </w:t>
            </w:r>
            <w:r w:rsidRPr="00FE17BB">
              <w:rPr>
                <w:b/>
                <w:color w:val="000000"/>
                <w:sz w:val="22"/>
                <w:szCs w:val="22"/>
              </w:rPr>
              <w:t xml:space="preserve">možnost vyzvednout si vysvědčení následujícími způsoby: </w:t>
            </w:r>
          </w:p>
          <w:p w:rsidR="000E24F4" w:rsidRPr="000E24F4" w:rsidRDefault="000E24F4" w:rsidP="00A631E9">
            <w:pPr>
              <w:pStyle w:val="Normlnweb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0E24F4">
              <w:rPr>
                <w:color w:val="000000"/>
                <w:sz w:val="22"/>
                <w:szCs w:val="22"/>
              </w:rPr>
              <w:t xml:space="preserve">o vysvědčení bude k vyzvednutí ve vestibulu školy, na hlavní budově, kde bude fungovat služba </w:t>
            </w:r>
          </w:p>
          <w:p w:rsidR="000E24F4" w:rsidRPr="000E24F4" w:rsidRDefault="000E24F4" w:rsidP="00A631E9">
            <w:pPr>
              <w:pStyle w:val="Normlnweb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0E24F4">
              <w:rPr>
                <w:color w:val="000000"/>
                <w:sz w:val="22"/>
                <w:szCs w:val="22"/>
              </w:rPr>
              <w:t xml:space="preserve">o vyzvednout vysvědčení mohou jak žáci, tak rodiče žáků a to ve dnech: pátek 26. 6. 2020 od 10:00 – 16:00 a pondělí 29. 6. až pátek 3. 7. 2020 od 7:30 – 16:00 </w:t>
            </w:r>
          </w:p>
          <w:p w:rsidR="000E24F4" w:rsidRDefault="000E24F4" w:rsidP="00A631E9">
            <w:pPr>
              <w:pStyle w:val="Normlnweb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0E24F4">
              <w:rPr>
                <w:color w:val="000000"/>
                <w:sz w:val="22"/>
                <w:szCs w:val="22"/>
              </w:rPr>
              <w:t xml:space="preserve">o pokud si v těchto dnech a časech žáci či rodiče vysvědčení nevyzvednou, dostanou vysvědčení automaticky 1. školní den nového školního roku 2020/2021 </w:t>
            </w:r>
          </w:p>
          <w:p w:rsidR="00427DB7" w:rsidRDefault="00427DB7" w:rsidP="00427DB7">
            <w:pPr>
              <w:pStyle w:val="Normlnweb"/>
              <w:ind w:left="360"/>
              <w:rPr>
                <w:color w:val="000000"/>
                <w:sz w:val="22"/>
                <w:szCs w:val="22"/>
              </w:rPr>
            </w:pPr>
          </w:p>
          <w:p w:rsidR="00427DB7" w:rsidRPr="00427DB7" w:rsidRDefault="00427DB7" w:rsidP="00427DB7">
            <w:pPr>
              <w:pStyle w:val="Normlnweb"/>
              <w:ind w:left="360"/>
              <w:rPr>
                <w:b/>
                <w:color w:val="000000"/>
                <w:sz w:val="36"/>
                <w:szCs w:val="36"/>
              </w:rPr>
            </w:pPr>
            <w:r w:rsidRPr="00427DB7">
              <w:rPr>
                <w:b/>
                <w:color w:val="000000"/>
                <w:sz w:val="36"/>
                <w:szCs w:val="36"/>
              </w:rPr>
              <w:t>Věci ze skříněk ve třídě si můžete přijít vyzvednout ve středu 17.6. mezi 13</w:t>
            </w:r>
            <w:r w:rsidR="000729CB">
              <w:rPr>
                <w:b/>
                <w:color w:val="000000"/>
                <w:sz w:val="36"/>
                <w:szCs w:val="36"/>
              </w:rPr>
              <w:t>.</w:t>
            </w:r>
            <w:r w:rsidRPr="00427DB7">
              <w:rPr>
                <w:b/>
                <w:color w:val="000000"/>
                <w:sz w:val="36"/>
                <w:szCs w:val="36"/>
              </w:rPr>
              <w:t xml:space="preserve"> a 15</w:t>
            </w:r>
            <w:r w:rsidR="000729CB">
              <w:rPr>
                <w:b/>
                <w:color w:val="000000"/>
                <w:sz w:val="36"/>
                <w:szCs w:val="36"/>
              </w:rPr>
              <w:t>.</w:t>
            </w:r>
            <w:r w:rsidRPr="00427DB7">
              <w:rPr>
                <w:b/>
                <w:color w:val="000000"/>
                <w:sz w:val="36"/>
                <w:szCs w:val="36"/>
              </w:rPr>
              <w:t xml:space="preserve"> hodinou. </w:t>
            </w:r>
          </w:p>
          <w:p w:rsidR="00427DB7" w:rsidRDefault="00427DB7" w:rsidP="00427DB7">
            <w:pPr>
              <w:pStyle w:val="Normlnweb"/>
              <w:rPr>
                <w:color w:val="000000"/>
                <w:sz w:val="22"/>
                <w:szCs w:val="22"/>
              </w:rPr>
            </w:pPr>
          </w:p>
          <w:p w:rsidR="002400EB" w:rsidRDefault="002400EB" w:rsidP="002400EB">
            <w:pPr>
              <w:pStyle w:val="Normlnweb"/>
              <w:rPr>
                <w:color w:val="000000"/>
                <w:sz w:val="22"/>
                <w:szCs w:val="22"/>
              </w:rPr>
            </w:pPr>
          </w:p>
          <w:p w:rsidR="002400EB" w:rsidRPr="002400EB" w:rsidRDefault="002400EB" w:rsidP="002400E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2400EB">
              <w:rPr>
                <w:rFonts w:ascii="Times New Roman" w:hAnsi="Times New Roman" w:cs="Times New Roman"/>
              </w:rPr>
              <w:lastRenderedPageBreak/>
              <w:t xml:space="preserve">Připomínám, že dál pokračují </w:t>
            </w:r>
            <w:r w:rsidRPr="002400EB">
              <w:rPr>
                <w:rFonts w:ascii="Times New Roman" w:hAnsi="Times New Roman" w:cs="Times New Roman"/>
                <w:b/>
              </w:rPr>
              <w:t>konverzační lekce v angličtině</w:t>
            </w:r>
            <w:r w:rsidRPr="002400EB">
              <w:rPr>
                <w:rFonts w:ascii="Times New Roman" w:hAnsi="Times New Roman" w:cs="Times New Roman"/>
              </w:rPr>
              <w:t xml:space="preserve"> spolu s Andy Grahamem ve </w:t>
            </w:r>
            <w:r w:rsidRPr="002400EB">
              <w:rPr>
                <w:rFonts w:ascii="Times New Roman" w:hAnsi="Times New Roman" w:cs="Times New Roman"/>
                <w:b/>
              </w:rPr>
              <w:t>středu</w:t>
            </w:r>
            <w:r w:rsidRPr="002400EB">
              <w:rPr>
                <w:rFonts w:ascii="Times New Roman" w:hAnsi="Times New Roman" w:cs="Times New Roman"/>
              </w:rPr>
              <w:t xml:space="preserve"> v čase </w:t>
            </w:r>
            <w:r w:rsidRPr="002400EB">
              <w:rPr>
                <w:rFonts w:ascii="Times New Roman" w:hAnsi="Times New Roman" w:cs="Times New Roman"/>
                <w:b/>
              </w:rPr>
              <w:t>8:00 – 8:40 hodin</w:t>
            </w:r>
            <w:r w:rsidRPr="002400EB">
              <w:rPr>
                <w:rFonts w:ascii="Times New Roman" w:hAnsi="Times New Roman" w:cs="Times New Roman"/>
              </w:rPr>
              <w:t xml:space="preserve">. </w:t>
            </w:r>
          </w:p>
          <w:p w:rsidR="002400EB" w:rsidRPr="002400EB" w:rsidRDefault="002400EB" w:rsidP="002400E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:rsidR="002400EB" w:rsidRPr="002400EB" w:rsidRDefault="002400EB" w:rsidP="002400E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2400EB">
              <w:rPr>
                <w:rFonts w:ascii="Times New Roman" w:hAnsi="Times New Roman" w:cs="Times New Roman"/>
              </w:rPr>
              <w:t xml:space="preserve">Dne </w:t>
            </w:r>
            <w:r w:rsidRPr="002400EB">
              <w:rPr>
                <w:rFonts w:ascii="Times New Roman" w:hAnsi="Times New Roman" w:cs="Times New Roman"/>
                <w:b/>
              </w:rPr>
              <w:t>17. 6.</w:t>
            </w:r>
            <w:r w:rsidRPr="002400EB">
              <w:rPr>
                <w:rFonts w:ascii="Times New Roman" w:hAnsi="Times New Roman" w:cs="Times New Roman"/>
              </w:rPr>
              <w:t xml:space="preserve"> je přístupový kód </w:t>
            </w:r>
            <w:r w:rsidRPr="002400EB">
              <w:rPr>
                <w:rFonts w:ascii="Times New Roman" w:hAnsi="Times New Roman" w:cs="Times New Roman"/>
                <w:b/>
              </w:rPr>
              <w:t xml:space="preserve">748 4143 5721 </w:t>
            </w:r>
            <w:r w:rsidRPr="002400EB">
              <w:rPr>
                <w:rFonts w:ascii="Times New Roman" w:hAnsi="Times New Roman" w:cs="Times New Roman"/>
              </w:rPr>
              <w:t xml:space="preserve">a heslo </w:t>
            </w:r>
            <w:r w:rsidRPr="002400EB">
              <w:rPr>
                <w:rFonts w:ascii="Times New Roman" w:hAnsi="Times New Roman" w:cs="Times New Roman"/>
                <w:b/>
              </w:rPr>
              <w:t>3ctPmV</w:t>
            </w:r>
            <w:r w:rsidRPr="002400EB">
              <w:rPr>
                <w:rFonts w:ascii="Times New Roman" w:hAnsi="Times New Roman" w:cs="Times New Roman"/>
              </w:rPr>
              <w:t xml:space="preserve">. </w:t>
            </w:r>
          </w:p>
          <w:p w:rsidR="002400EB" w:rsidRPr="002400EB" w:rsidRDefault="002400EB" w:rsidP="002400E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2400EB">
              <w:rPr>
                <w:rFonts w:ascii="Times New Roman" w:hAnsi="Times New Roman" w:cs="Times New Roman"/>
              </w:rPr>
              <w:t xml:space="preserve">Přímý odkaz pro vstup do virtuální třídy je: </w:t>
            </w:r>
          </w:p>
          <w:p w:rsidR="002400EB" w:rsidRPr="002400EB" w:rsidRDefault="009D6EB7" w:rsidP="002400E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hyperlink r:id="rId9" w:history="1">
              <w:r w:rsidR="002400EB" w:rsidRPr="002400EB">
                <w:rPr>
                  <w:rStyle w:val="Hypertextovodkaz"/>
                  <w:rFonts w:ascii="Times New Roman" w:hAnsi="Times New Roman" w:cs="Times New Roman"/>
                </w:rPr>
                <w:t>https://us04web.zoom.us/j/74841435721?pwd=TTc5NktCcTN6TXJnMDV5cTVMM1R3Zz09</w:t>
              </w:r>
            </w:hyperlink>
          </w:p>
          <w:p w:rsidR="002400EB" w:rsidRPr="002400EB" w:rsidRDefault="002400EB" w:rsidP="002400E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:rsidR="002400EB" w:rsidRPr="002400EB" w:rsidRDefault="002400EB" w:rsidP="002400E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2400EB">
              <w:rPr>
                <w:rFonts w:ascii="Times New Roman" w:hAnsi="Times New Roman" w:cs="Times New Roman"/>
              </w:rPr>
              <w:t xml:space="preserve">Dne </w:t>
            </w:r>
            <w:r w:rsidRPr="002400EB">
              <w:rPr>
                <w:rFonts w:ascii="Times New Roman" w:hAnsi="Times New Roman" w:cs="Times New Roman"/>
                <w:b/>
              </w:rPr>
              <w:t>24. 6.</w:t>
            </w:r>
            <w:r w:rsidRPr="002400EB">
              <w:rPr>
                <w:rFonts w:ascii="Times New Roman" w:hAnsi="Times New Roman" w:cs="Times New Roman"/>
              </w:rPr>
              <w:t xml:space="preserve"> bude přístupový kód </w:t>
            </w:r>
            <w:r w:rsidRPr="002400EB">
              <w:rPr>
                <w:rFonts w:ascii="Times New Roman" w:hAnsi="Times New Roman" w:cs="Times New Roman"/>
                <w:b/>
              </w:rPr>
              <w:t>722 9405 5931</w:t>
            </w:r>
            <w:r w:rsidRPr="002400EB">
              <w:rPr>
                <w:rFonts w:ascii="Times New Roman" w:hAnsi="Times New Roman" w:cs="Times New Roman"/>
              </w:rPr>
              <w:t xml:space="preserve"> a heslo </w:t>
            </w:r>
            <w:r w:rsidRPr="002400EB">
              <w:rPr>
                <w:rFonts w:ascii="Times New Roman" w:hAnsi="Times New Roman" w:cs="Times New Roman"/>
                <w:b/>
              </w:rPr>
              <w:t>0z0SDm</w:t>
            </w:r>
            <w:r w:rsidRPr="002400EB">
              <w:rPr>
                <w:rFonts w:ascii="Times New Roman" w:hAnsi="Times New Roman" w:cs="Times New Roman"/>
              </w:rPr>
              <w:t xml:space="preserve">. </w:t>
            </w:r>
          </w:p>
          <w:p w:rsidR="002400EB" w:rsidRPr="002400EB" w:rsidRDefault="002400EB" w:rsidP="002400E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2400EB">
              <w:rPr>
                <w:rFonts w:ascii="Times New Roman" w:hAnsi="Times New Roman" w:cs="Times New Roman"/>
              </w:rPr>
              <w:t>Přímý odkaz pro vstup do virtuální třídy je:</w:t>
            </w:r>
          </w:p>
          <w:p w:rsidR="002400EB" w:rsidRPr="002400EB" w:rsidRDefault="009D6EB7" w:rsidP="002400E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2400EB" w:rsidRPr="002400EB">
                <w:rPr>
                  <w:rStyle w:val="Hypertextovodkaz"/>
                  <w:rFonts w:ascii="Times New Roman" w:hAnsi="Times New Roman" w:cs="Times New Roman"/>
                </w:rPr>
                <w:t>https://us04web.zoom.us/j/72294055931?pwd=c1FNdFFpZmg4aW9YZUpNUVdwZ2cxQT09</w:t>
              </w:r>
            </w:hyperlink>
          </w:p>
          <w:p w:rsidR="002400EB" w:rsidRPr="002400EB" w:rsidRDefault="002400EB" w:rsidP="002400E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:rsidR="002400EB" w:rsidRDefault="002400EB" w:rsidP="002400E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2400EB">
              <w:rPr>
                <w:rFonts w:ascii="Times New Roman" w:hAnsi="Times New Roman" w:cs="Times New Roman"/>
              </w:rPr>
              <w:t>Využijte této báječné, jedinečné příležitosti, jak si procvičit mluvení v angličtině. Těším se na vás spolu s Andym.</w:t>
            </w:r>
            <w:r w:rsidRPr="002400EB">
              <w:rPr>
                <w:rFonts w:ascii="Times New Roman" w:hAnsi="Times New Roman" w:cs="Times New Roman"/>
              </w:rPr>
              <w:tab/>
            </w:r>
            <w:r w:rsidR="00941309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Pr="002400EB">
              <w:rPr>
                <w:rFonts w:ascii="Times New Roman" w:hAnsi="Times New Roman" w:cs="Times New Roman"/>
              </w:rPr>
              <w:t>M. Nemeškalová</w:t>
            </w:r>
          </w:p>
          <w:p w:rsidR="002400EB" w:rsidRDefault="002400EB" w:rsidP="002400E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:rsidR="002400EB" w:rsidRDefault="002400EB" w:rsidP="002400E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:rsidR="002400EB" w:rsidRDefault="002400EB" w:rsidP="00324E1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posledním týdnu (pravděpodobně v úterý nebo středu</w:t>
            </w:r>
            <w:r w:rsidR="00324E1A">
              <w:rPr>
                <w:rFonts w:ascii="Times New Roman" w:hAnsi="Times New Roman" w:cs="Times New Roman"/>
              </w:rPr>
              <w:t>, podle počasí</w:t>
            </w:r>
            <w:r>
              <w:rPr>
                <w:rFonts w:ascii="Times New Roman" w:hAnsi="Times New Roman" w:cs="Times New Roman"/>
              </w:rPr>
              <w:t>) bych ráda</w:t>
            </w:r>
            <w:r w:rsidR="00324E1A">
              <w:rPr>
                <w:rFonts w:ascii="Times New Roman" w:hAnsi="Times New Roman" w:cs="Times New Roman"/>
              </w:rPr>
              <w:t xml:space="preserve"> realizovala malý výlet na Rychleby s opékáním špekáčků. Bližší informace se včas dozvíte ve skupině nebo telefonicky.</w:t>
            </w:r>
          </w:p>
          <w:p w:rsidR="00324E1A" w:rsidRPr="00324E1A" w:rsidRDefault="00324E1A" w:rsidP="00324E1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:rsidR="008C236C" w:rsidRPr="00782D1E" w:rsidRDefault="00072810" w:rsidP="009600A2">
            <w:pPr>
              <w:spacing w:after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8C236C" w:rsidRPr="00782D1E">
              <w:rPr>
                <w:sz w:val="18"/>
                <w:szCs w:val="18"/>
              </w:rPr>
              <w:t xml:space="preserve">paní učitelka </w:t>
            </w:r>
            <w:r w:rsidR="00CA23CF" w:rsidRPr="00782D1E">
              <w:rPr>
                <w:sz w:val="18"/>
                <w:szCs w:val="18"/>
              </w:rPr>
              <w:t>Michaela Rychlá</w:t>
            </w:r>
          </w:p>
        </w:tc>
      </w:tr>
    </w:tbl>
    <w:p w:rsidR="00773AB3" w:rsidRDefault="00773AB3" w:rsidP="00055548">
      <w:pPr>
        <w:spacing w:after="240"/>
      </w:pPr>
    </w:p>
    <w:p w:rsidR="00773AB3" w:rsidRDefault="00773AB3" w:rsidP="00055548">
      <w:pPr>
        <w:spacing w:after="240"/>
      </w:pPr>
    </w:p>
    <w:p w:rsidR="00773AB3" w:rsidRDefault="00773AB3" w:rsidP="00055548">
      <w:pPr>
        <w:spacing w:after="240"/>
      </w:pPr>
    </w:p>
    <w:p w:rsidR="00773AB3" w:rsidRDefault="00773AB3" w:rsidP="00055548">
      <w:pPr>
        <w:spacing w:after="240"/>
      </w:pPr>
    </w:p>
    <w:p w:rsidR="00773AB3" w:rsidRDefault="00773AB3" w:rsidP="004D7516">
      <w:pPr>
        <w:spacing w:line="0" w:lineRule="atLeast"/>
        <w:ind w:right="-19"/>
        <w:rPr>
          <w:rFonts w:ascii="Arial" w:eastAsia="Arial" w:hAnsi="Arial"/>
          <w:b/>
          <w:sz w:val="24"/>
        </w:rPr>
      </w:pPr>
    </w:p>
    <w:p w:rsidR="00773AB3" w:rsidRDefault="00773AB3" w:rsidP="00773AB3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</w:p>
    <w:sectPr w:rsidR="00773AB3" w:rsidSect="002400EB">
      <w:pgSz w:w="11900" w:h="16836"/>
      <w:pgMar w:top="1130" w:right="1164" w:bottom="1067" w:left="1140" w:header="0" w:footer="0" w:gutter="0"/>
      <w:cols w:space="0" w:equalWidth="0">
        <w:col w:w="96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B7" w:rsidRDefault="009D6EB7">
      <w:r>
        <w:separator/>
      </w:r>
    </w:p>
  </w:endnote>
  <w:endnote w:type="continuationSeparator" w:id="0">
    <w:p w:rsidR="009D6EB7" w:rsidRDefault="009D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B7" w:rsidRDefault="009D6EB7">
      <w:r>
        <w:separator/>
      </w:r>
    </w:p>
  </w:footnote>
  <w:footnote w:type="continuationSeparator" w:id="0">
    <w:p w:rsidR="009D6EB7" w:rsidRDefault="009D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8A0EE6"/>
    <w:multiLevelType w:val="hybridMultilevel"/>
    <w:tmpl w:val="2A242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1B74"/>
    <w:multiLevelType w:val="hybridMultilevel"/>
    <w:tmpl w:val="2BBC28B6"/>
    <w:lvl w:ilvl="0" w:tplc="1D1AD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26A85"/>
    <w:multiLevelType w:val="hybridMultilevel"/>
    <w:tmpl w:val="FA229B32"/>
    <w:lvl w:ilvl="0" w:tplc="0660D32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D0D7A"/>
    <w:multiLevelType w:val="hybridMultilevel"/>
    <w:tmpl w:val="34560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9774E"/>
    <w:multiLevelType w:val="hybridMultilevel"/>
    <w:tmpl w:val="74D23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646A7"/>
    <w:multiLevelType w:val="hybridMultilevel"/>
    <w:tmpl w:val="E004A7D8"/>
    <w:lvl w:ilvl="0" w:tplc="0C9E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B"/>
    <w:rsid w:val="00001725"/>
    <w:rsid w:val="00004E7D"/>
    <w:rsid w:val="00024A31"/>
    <w:rsid w:val="00024D5F"/>
    <w:rsid w:val="00030863"/>
    <w:rsid w:val="00034006"/>
    <w:rsid w:val="0003486F"/>
    <w:rsid w:val="000419EE"/>
    <w:rsid w:val="00042DE4"/>
    <w:rsid w:val="00043B1A"/>
    <w:rsid w:val="00043F31"/>
    <w:rsid w:val="00055548"/>
    <w:rsid w:val="00057741"/>
    <w:rsid w:val="00072810"/>
    <w:rsid w:val="000729CB"/>
    <w:rsid w:val="000750C1"/>
    <w:rsid w:val="000754DE"/>
    <w:rsid w:val="0007588D"/>
    <w:rsid w:val="00081A37"/>
    <w:rsid w:val="00083EF9"/>
    <w:rsid w:val="000A4B4B"/>
    <w:rsid w:val="000A700B"/>
    <w:rsid w:val="000A7C08"/>
    <w:rsid w:val="000B6673"/>
    <w:rsid w:val="000C6E2E"/>
    <w:rsid w:val="000D118F"/>
    <w:rsid w:val="000D303C"/>
    <w:rsid w:val="000D5AE2"/>
    <w:rsid w:val="000D7219"/>
    <w:rsid w:val="000E24F4"/>
    <w:rsid w:val="000F164F"/>
    <w:rsid w:val="00102FA5"/>
    <w:rsid w:val="001047A6"/>
    <w:rsid w:val="00105579"/>
    <w:rsid w:val="0011146D"/>
    <w:rsid w:val="00112F6E"/>
    <w:rsid w:val="001273B3"/>
    <w:rsid w:val="001305D8"/>
    <w:rsid w:val="00146D95"/>
    <w:rsid w:val="001475F4"/>
    <w:rsid w:val="00150AEF"/>
    <w:rsid w:val="00154475"/>
    <w:rsid w:val="00156EDD"/>
    <w:rsid w:val="00161411"/>
    <w:rsid w:val="00161F6C"/>
    <w:rsid w:val="0016349B"/>
    <w:rsid w:val="001733C9"/>
    <w:rsid w:val="00180746"/>
    <w:rsid w:val="00186422"/>
    <w:rsid w:val="001871B6"/>
    <w:rsid w:val="0018766B"/>
    <w:rsid w:val="001901F2"/>
    <w:rsid w:val="0019214C"/>
    <w:rsid w:val="00192D21"/>
    <w:rsid w:val="00193693"/>
    <w:rsid w:val="0019546F"/>
    <w:rsid w:val="001A511E"/>
    <w:rsid w:val="001B27A1"/>
    <w:rsid w:val="001B5B7C"/>
    <w:rsid w:val="001B68E9"/>
    <w:rsid w:val="001B72D8"/>
    <w:rsid w:val="001C6ADF"/>
    <w:rsid w:val="001D7D91"/>
    <w:rsid w:val="001E252B"/>
    <w:rsid w:val="001F43A6"/>
    <w:rsid w:val="001F4CA0"/>
    <w:rsid w:val="001F67DA"/>
    <w:rsid w:val="00202DDE"/>
    <w:rsid w:val="00203D51"/>
    <w:rsid w:val="00204CBC"/>
    <w:rsid w:val="002057C0"/>
    <w:rsid w:val="00225D9E"/>
    <w:rsid w:val="00232B15"/>
    <w:rsid w:val="00232F6F"/>
    <w:rsid w:val="00234292"/>
    <w:rsid w:val="002400EB"/>
    <w:rsid w:val="00267529"/>
    <w:rsid w:val="002742F7"/>
    <w:rsid w:val="00274C13"/>
    <w:rsid w:val="002938AC"/>
    <w:rsid w:val="00297FC9"/>
    <w:rsid w:val="002A2CBE"/>
    <w:rsid w:val="002A5812"/>
    <w:rsid w:val="002B4DDD"/>
    <w:rsid w:val="002C07F6"/>
    <w:rsid w:val="002C1D9F"/>
    <w:rsid w:val="002C347A"/>
    <w:rsid w:val="002C5073"/>
    <w:rsid w:val="002D01EC"/>
    <w:rsid w:val="002E2510"/>
    <w:rsid w:val="002E4650"/>
    <w:rsid w:val="002E5434"/>
    <w:rsid w:val="002E7AF2"/>
    <w:rsid w:val="002F401D"/>
    <w:rsid w:val="002F4EDC"/>
    <w:rsid w:val="00312472"/>
    <w:rsid w:val="00313A97"/>
    <w:rsid w:val="00313ABF"/>
    <w:rsid w:val="003155EC"/>
    <w:rsid w:val="00321E14"/>
    <w:rsid w:val="00323164"/>
    <w:rsid w:val="00324E1A"/>
    <w:rsid w:val="003303EA"/>
    <w:rsid w:val="00330CB1"/>
    <w:rsid w:val="003321A0"/>
    <w:rsid w:val="00334F19"/>
    <w:rsid w:val="00341F22"/>
    <w:rsid w:val="00342512"/>
    <w:rsid w:val="0035746B"/>
    <w:rsid w:val="00366E7D"/>
    <w:rsid w:val="003828AE"/>
    <w:rsid w:val="00382D15"/>
    <w:rsid w:val="00383CAC"/>
    <w:rsid w:val="003844AF"/>
    <w:rsid w:val="0038527A"/>
    <w:rsid w:val="003860D1"/>
    <w:rsid w:val="00387802"/>
    <w:rsid w:val="00391F23"/>
    <w:rsid w:val="0039772A"/>
    <w:rsid w:val="003B1104"/>
    <w:rsid w:val="003B1C53"/>
    <w:rsid w:val="003C24FA"/>
    <w:rsid w:val="003C3246"/>
    <w:rsid w:val="003C37D3"/>
    <w:rsid w:val="003D0AA9"/>
    <w:rsid w:val="003D0CC8"/>
    <w:rsid w:val="003D1306"/>
    <w:rsid w:val="003D1E72"/>
    <w:rsid w:val="003D4277"/>
    <w:rsid w:val="003D71F3"/>
    <w:rsid w:val="003E0733"/>
    <w:rsid w:val="003E3B52"/>
    <w:rsid w:val="003E49D0"/>
    <w:rsid w:val="003E6574"/>
    <w:rsid w:val="003F3853"/>
    <w:rsid w:val="003F547B"/>
    <w:rsid w:val="00401D2B"/>
    <w:rsid w:val="004036A7"/>
    <w:rsid w:val="00410A54"/>
    <w:rsid w:val="004113E3"/>
    <w:rsid w:val="00411A57"/>
    <w:rsid w:val="004128AA"/>
    <w:rsid w:val="004248F3"/>
    <w:rsid w:val="00427DB7"/>
    <w:rsid w:val="004327E3"/>
    <w:rsid w:val="004370E1"/>
    <w:rsid w:val="0044006B"/>
    <w:rsid w:val="0044039B"/>
    <w:rsid w:val="00450110"/>
    <w:rsid w:val="004574B5"/>
    <w:rsid w:val="00460751"/>
    <w:rsid w:val="00462DEB"/>
    <w:rsid w:val="00463FFC"/>
    <w:rsid w:val="0046549B"/>
    <w:rsid w:val="00492CAF"/>
    <w:rsid w:val="00493834"/>
    <w:rsid w:val="00495AFD"/>
    <w:rsid w:val="004A2F51"/>
    <w:rsid w:val="004A61AA"/>
    <w:rsid w:val="004B1CAB"/>
    <w:rsid w:val="004D34F4"/>
    <w:rsid w:val="004D7516"/>
    <w:rsid w:val="004F0735"/>
    <w:rsid w:val="004F0CEF"/>
    <w:rsid w:val="004F1B38"/>
    <w:rsid w:val="004F6B3C"/>
    <w:rsid w:val="004F7B6F"/>
    <w:rsid w:val="00502455"/>
    <w:rsid w:val="00505A49"/>
    <w:rsid w:val="00514039"/>
    <w:rsid w:val="00514605"/>
    <w:rsid w:val="0051521F"/>
    <w:rsid w:val="005153C3"/>
    <w:rsid w:val="0051762F"/>
    <w:rsid w:val="00520798"/>
    <w:rsid w:val="005414C8"/>
    <w:rsid w:val="00545544"/>
    <w:rsid w:val="00551959"/>
    <w:rsid w:val="005527DC"/>
    <w:rsid w:val="005616A0"/>
    <w:rsid w:val="005639BA"/>
    <w:rsid w:val="00565596"/>
    <w:rsid w:val="00567539"/>
    <w:rsid w:val="00570C3E"/>
    <w:rsid w:val="005715B3"/>
    <w:rsid w:val="00590C66"/>
    <w:rsid w:val="00591FF6"/>
    <w:rsid w:val="00592DA1"/>
    <w:rsid w:val="005A4F65"/>
    <w:rsid w:val="005A6A22"/>
    <w:rsid w:val="005B3073"/>
    <w:rsid w:val="005B5CAE"/>
    <w:rsid w:val="005C0AC6"/>
    <w:rsid w:val="005C64C1"/>
    <w:rsid w:val="005D0EC6"/>
    <w:rsid w:val="005D0FA0"/>
    <w:rsid w:val="005E036B"/>
    <w:rsid w:val="005E1B3F"/>
    <w:rsid w:val="005E4752"/>
    <w:rsid w:val="005E7ECF"/>
    <w:rsid w:val="005F0A66"/>
    <w:rsid w:val="00600D6F"/>
    <w:rsid w:val="00606AE8"/>
    <w:rsid w:val="006100AE"/>
    <w:rsid w:val="0061091F"/>
    <w:rsid w:val="00625C03"/>
    <w:rsid w:val="006369A7"/>
    <w:rsid w:val="00666E49"/>
    <w:rsid w:val="00670504"/>
    <w:rsid w:val="00674209"/>
    <w:rsid w:val="00682AD0"/>
    <w:rsid w:val="00693B49"/>
    <w:rsid w:val="00697139"/>
    <w:rsid w:val="006A0B8E"/>
    <w:rsid w:val="006A0FEB"/>
    <w:rsid w:val="006C09B1"/>
    <w:rsid w:val="006C0ED0"/>
    <w:rsid w:val="006C27B7"/>
    <w:rsid w:val="006C5CE5"/>
    <w:rsid w:val="006E182C"/>
    <w:rsid w:val="006E2502"/>
    <w:rsid w:val="006F16AF"/>
    <w:rsid w:val="00703264"/>
    <w:rsid w:val="00716ADA"/>
    <w:rsid w:val="00722C6C"/>
    <w:rsid w:val="00725276"/>
    <w:rsid w:val="007264C6"/>
    <w:rsid w:val="007347DE"/>
    <w:rsid w:val="00742C5F"/>
    <w:rsid w:val="00745021"/>
    <w:rsid w:val="00747450"/>
    <w:rsid w:val="007545BA"/>
    <w:rsid w:val="00755D78"/>
    <w:rsid w:val="00757911"/>
    <w:rsid w:val="00760C9D"/>
    <w:rsid w:val="00766890"/>
    <w:rsid w:val="00767A51"/>
    <w:rsid w:val="007734A7"/>
    <w:rsid w:val="00773AB3"/>
    <w:rsid w:val="007740F3"/>
    <w:rsid w:val="00782D1E"/>
    <w:rsid w:val="0078447F"/>
    <w:rsid w:val="00790441"/>
    <w:rsid w:val="00791465"/>
    <w:rsid w:val="0079554A"/>
    <w:rsid w:val="007B6B99"/>
    <w:rsid w:val="007C0320"/>
    <w:rsid w:val="007C7DC1"/>
    <w:rsid w:val="007D0587"/>
    <w:rsid w:val="007D4778"/>
    <w:rsid w:val="007D52F3"/>
    <w:rsid w:val="007D60B2"/>
    <w:rsid w:val="007D7368"/>
    <w:rsid w:val="007D7D4C"/>
    <w:rsid w:val="007E4920"/>
    <w:rsid w:val="007E6BC8"/>
    <w:rsid w:val="007F6FEE"/>
    <w:rsid w:val="00807C7D"/>
    <w:rsid w:val="008126C7"/>
    <w:rsid w:val="00815DA6"/>
    <w:rsid w:val="00823258"/>
    <w:rsid w:val="00834E4D"/>
    <w:rsid w:val="00841C7C"/>
    <w:rsid w:val="0084596B"/>
    <w:rsid w:val="00846E2D"/>
    <w:rsid w:val="00852628"/>
    <w:rsid w:val="0086081C"/>
    <w:rsid w:val="0087036B"/>
    <w:rsid w:val="00875D92"/>
    <w:rsid w:val="008A0647"/>
    <w:rsid w:val="008A06E8"/>
    <w:rsid w:val="008A2B02"/>
    <w:rsid w:val="008C1562"/>
    <w:rsid w:val="008C236C"/>
    <w:rsid w:val="008C4B5B"/>
    <w:rsid w:val="008C683F"/>
    <w:rsid w:val="008C749C"/>
    <w:rsid w:val="008C77F4"/>
    <w:rsid w:val="008D33DF"/>
    <w:rsid w:val="008D34DD"/>
    <w:rsid w:val="008D500F"/>
    <w:rsid w:val="008E2BA3"/>
    <w:rsid w:val="008E2F2A"/>
    <w:rsid w:val="008F075B"/>
    <w:rsid w:val="008F1872"/>
    <w:rsid w:val="008F2070"/>
    <w:rsid w:val="008F6FBF"/>
    <w:rsid w:val="008F7912"/>
    <w:rsid w:val="009001B0"/>
    <w:rsid w:val="009044F1"/>
    <w:rsid w:val="009113AF"/>
    <w:rsid w:val="009177E1"/>
    <w:rsid w:val="00917E6E"/>
    <w:rsid w:val="009238B9"/>
    <w:rsid w:val="00923A50"/>
    <w:rsid w:val="00927B1F"/>
    <w:rsid w:val="009404C1"/>
    <w:rsid w:val="00941309"/>
    <w:rsid w:val="00943ABC"/>
    <w:rsid w:val="0094412F"/>
    <w:rsid w:val="00957029"/>
    <w:rsid w:val="009600A2"/>
    <w:rsid w:val="009678A1"/>
    <w:rsid w:val="00975F04"/>
    <w:rsid w:val="00985D1B"/>
    <w:rsid w:val="00987F69"/>
    <w:rsid w:val="0099660E"/>
    <w:rsid w:val="00997D89"/>
    <w:rsid w:val="009A3AD2"/>
    <w:rsid w:val="009A4D7D"/>
    <w:rsid w:val="009B0A43"/>
    <w:rsid w:val="009B0B23"/>
    <w:rsid w:val="009B3914"/>
    <w:rsid w:val="009C2048"/>
    <w:rsid w:val="009D17B2"/>
    <w:rsid w:val="009D44B5"/>
    <w:rsid w:val="009D6EB7"/>
    <w:rsid w:val="009E261B"/>
    <w:rsid w:val="009E6853"/>
    <w:rsid w:val="009E6FEF"/>
    <w:rsid w:val="009F7AB5"/>
    <w:rsid w:val="00A03F13"/>
    <w:rsid w:val="00A068AE"/>
    <w:rsid w:val="00A45C4C"/>
    <w:rsid w:val="00A501BF"/>
    <w:rsid w:val="00A51AA0"/>
    <w:rsid w:val="00A631E9"/>
    <w:rsid w:val="00A63DED"/>
    <w:rsid w:val="00A723AD"/>
    <w:rsid w:val="00A726E4"/>
    <w:rsid w:val="00A75863"/>
    <w:rsid w:val="00A80D3B"/>
    <w:rsid w:val="00A85E7F"/>
    <w:rsid w:val="00AB0702"/>
    <w:rsid w:val="00AB30A3"/>
    <w:rsid w:val="00AC152C"/>
    <w:rsid w:val="00AC1979"/>
    <w:rsid w:val="00AD421F"/>
    <w:rsid w:val="00AD6F2F"/>
    <w:rsid w:val="00AE02B2"/>
    <w:rsid w:val="00AE10FE"/>
    <w:rsid w:val="00AF2B50"/>
    <w:rsid w:val="00AF4709"/>
    <w:rsid w:val="00B033BE"/>
    <w:rsid w:val="00B1382B"/>
    <w:rsid w:val="00B15D01"/>
    <w:rsid w:val="00B2637A"/>
    <w:rsid w:val="00B50369"/>
    <w:rsid w:val="00B665F4"/>
    <w:rsid w:val="00B810D7"/>
    <w:rsid w:val="00B95DF5"/>
    <w:rsid w:val="00B96889"/>
    <w:rsid w:val="00B97921"/>
    <w:rsid w:val="00BA1B00"/>
    <w:rsid w:val="00BA436D"/>
    <w:rsid w:val="00BA5F8A"/>
    <w:rsid w:val="00BB729A"/>
    <w:rsid w:val="00BC6E3E"/>
    <w:rsid w:val="00BD250F"/>
    <w:rsid w:val="00BE2875"/>
    <w:rsid w:val="00BF1829"/>
    <w:rsid w:val="00BF2738"/>
    <w:rsid w:val="00BF7DA0"/>
    <w:rsid w:val="00C151A7"/>
    <w:rsid w:val="00C37394"/>
    <w:rsid w:val="00C41381"/>
    <w:rsid w:val="00C42C16"/>
    <w:rsid w:val="00C47DB8"/>
    <w:rsid w:val="00C5326B"/>
    <w:rsid w:val="00C6154A"/>
    <w:rsid w:val="00C82FAB"/>
    <w:rsid w:val="00C83F0F"/>
    <w:rsid w:val="00C93C96"/>
    <w:rsid w:val="00C976EE"/>
    <w:rsid w:val="00CA23CF"/>
    <w:rsid w:val="00CB59F1"/>
    <w:rsid w:val="00CB6609"/>
    <w:rsid w:val="00CC2EDD"/>
    <w:rsid w:val="00CC6B48"/>
    <w:rsid w:val="00CD0194"/>
    <w:rsid w:val="00CD23C8"/>
    <w:rsid w:val="00CD3A46"/>
    <w:rsid w:val="00CD4814"/>
    <w:rsid w:val="00CE4206"/>
    <w:rsid w:val="00CF517E"/>
    <w:rsid w:val="00CF6113"/>
    <w:rsid w:val="00D02AC7"/>
    <w:rsid w:val="00D0315A"/>
    <w:rsid w:val="00D039B6"/>
    <w:rsid w:val="00D05689"/>
    <w:rsid w:val="00D061BD"/>
    <w:rsid w:val="00D13A08"/>
    <w:rsid w:val="00D14B80"/>
    <w:rsid w:val="00D27B71"/>
    <w:rsid w:val="00D30FE6"/>
    <w:rsid w:val="00D506BE"/>
    <w:rsid w:val="00D65797"/>
    <w:rsid w:val="00D65D28"/>
    <w:rsid w:val="00D71C21"/>
    <w:rsid w:val="00D740EA"/>
    <w:rsid w:val="00D768EC"/>
    <w:rsid w:val="00D903DE"/>
    <w:rsid w:val="00D937DA"/>
    <w:rsid w:val="00D96DEA"/>
    <w:rsid w:val="00DB07EB"/>
    <w:rsid w:val="00DB0920"/>
    <w:rsid w:val="00DB2AA8"/>
    <w:rsid w:val="00DC27C2"/>
    <w:rsid w:val="00DD06CE"/>
    <w:rsid w:val="00DD396F"/>
    <w:rsid w:val="00DF545E"/>
    <w:rsid w:val="00E03262"/>
    <w:rsid w:val="00E056E0"/>
    <w:rsid w:val="00E115E4"/>
    <w:rsid w:val="00E1535F"/>
    <w:rsid w:val="00E27FF6"/>
    <w:rsid w:val="00E440CE"/>
    <w:rsid w:val="00E5250E"/>
    <w:rsid w:val="00E60FDB"/>
    <w:rsid w:val="00E61141"/>
    <w:rsid w:val="00E65590"/>
    <w:rsid w:val="00E73614"/>
    <w:rsid w:val="00E80F05"/>
    <w:rsid w:val="00E83CEB"/>
    <w:rsid w:val="00E87422"/>
    <w:rsid w:val="00E91D03"/>
    <w:rsid w:val="00E96868"/>
    <w:rsid w:val="00EA1005"/>
    <w:rsid w:val="00EC1793"/>
    <w:rsid w:val="00EC3EAE"/>
    <w:rsid w:val="00EC7C8B"/>
    <w:rsid w:val="00ED5BEF"/>
    <w:rsid w:val="00ED5CD5"/>
    <w:rsid w:val="00EE12E3"/>
    <w:rsid w:val="00EE2D0E"/>
    <w:rsid w:val="00EE349D"/>
    <w:rsid w:val="00EE3A5F"/>
    <w:rsid w:val="00EE5424"/>
    <w:rsid w:val="00EF199F"/>
    <w:rsid w:val="00F10C55"/>
    <w:rsid w:val="00F42628"/>
    <w:rsid w:val="00F459DC"/>
    <w:rsid w:val="00F55B9F"/>
    <w:rsid w:val="00F57BEC"/>
    <w:rsid w:val="00F707BF"/>
    <w:rsid w:val="00F72E96"/>
    <w:rsid w:val="00F779CF"/>
    <w:rsid w:val="00F86A33"/>
    <w:rsid w:val="00FA27CE"/>
    <w:rsid w:val="00FA480B"/>
    <w:rsid w:val="00FB6B87"/>
    <w:rsid w:val="00FC0320"/>
    <w:rsid w:val="00FC20F6"/>
    <w:rsid w:val="00FE17BB"/>
    <w:rsid w:val="00FE2F1B"/>
    <w:rsid w:val="00FF2035"/>
    <w:rsid w:val="00FF63AA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09A114-DD67-467D-9338-9186531C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308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  <w:style w:type="table" w:styleId="Mkatabulky">
    <w:name w:val="Table Grid"/>
    <w:basedOn w:val="Normlntabulka"/>
    <w:rsid w:val="00B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20"/>
    <w:qFormat/>
    <w:rsid w:val="00590C66"/>
    <w:pPr>
      <w:spacing w:after="180" w:line="268" w:lineRule="auto"/>
    </w:pPr>
    <w:rPr>
      <w:color w:val="000000"/>
      <w:kern w:val="28"/>
    </w:rPr>
  </w:style>
  <w:style w:type="character" w:styleId="Zdraznn">
    <w:name w:val="Emphasis"/>
    <w:basedOn w:val="Standardnpsmoodstavce"/>
    <w:qFormat/>
    <w:rsid w:val="00590C66"/>
    <w:rPr>
      <w:i/>
      <w:iCs/>
    </w:rPr>
  </w:style>
  <w:style w:type="character" w:customStyle="1" w:styleId="zvyraznit">
    <w:name w:val="zvyraznit"/>
    <w:rsid w:val="001C6ADF"/>
  </w:style>
  <w:style w:type="character" w:customStyle="1" w:styleId="Nadpis3Char">
    <w:name w:val="Nadpis 3 Char"/>
    <w:basedOn w:val="Standardnpsmoodstavce"/>
    <w:link w:val="Nadpis3"/>
    <w:semiHidden/>
    <w:rsid w:val="0003086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17B2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C151A7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5414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591FF6"/>
    <w:pPr>
      <w:spacing w:after="0" w:line="240" w:lineRule="auto"/>
      <w:jc w:val="center"/>
    </w:pPr>
    <w:rPr>
      <w:b/>
      <w:bCs/>
      <w:color w:val="auto"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591FF6"/>
    <w:rPr>
      <w:b/>
      <w:bCs/>
      <w:sz w:val="24"/>
      <w:szCs w:val="24"/>
    </w:rPr>
  </w:style>
  <w:style w:type="paragraph" w:customStyle="1" w:styleId="-wm-msonormal">
    <w:name w:val="-wm-msonormal"/>
    <w:basedOn w:val="Normln"/>
    <w:rsid w:val="003F547B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chla.m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72294055931?pwd=c1FNdFFpZmg4aW9YZUpNUVdwZ2cx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4841435721?pwd=TTc5NktCcTN6TXJnMDV5cTVMM1R3Zz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2D6F-BAA4-46AD-ADE9-6AAFC1A8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3423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Mikulenková Ivana</cp:lastModifiedBy>
  <cp:revision>2</cp:revision>
  <cp:lastPrinted>2015-06-02T09:49:00Z</cp:lastPrinted>
  <dcterms:created xsi:type="dcterms:W3CDTF">2020-06-14T19:46:00Z</dcterms:created>
  <dcterms:modified xsi:type="dcterms:W3CDTF">2020-06-14T19:46:00Z</dcterms:modified>
</cp:coreProperties>
</file>