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06" w:rsidRDefault="00CE4206" w:rsidP="00807C7D">
      <w:bookmarkStart w:id="0" w:name="_GoBack"/>
      <w:bookmarkEnd w:id="0"/>
    </w:p>
    <w:p w:rsidR="005E7ECF" w:rsidRPr="00B2637A" w:rsidRDefault="00B2637A" w:rsidP="00807C7D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E96868">
        <w:rPr>
          <w:sz w:val="24"/>
          <w:szCs w:val="24"/>
        </w:rPr>
        <w:t xml:space="preserve"> žáka</w:t>
      </w:r>
      <w:r>
        <w:rPr>
          <w:sz w:val="24"/>
          <w:szCs w:val="24"/>
        </w:rPr>
        <w:t>:</w:t>
      </w:r>
      <w:r w:rsidR="00E96868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E96868">
        <w:rPr>
          <w:sz w:val="24"/>
          <w:szCs w:val="24"/>
        </w:rPr>
        <w:t>…….</w:t>
      </w:r>
      <w:r>
        <w:rPr>
          <w:sz w:val="24"/>
          <w:szCs w:val="24"/>
        </w:rPr>
        <w:t>……………………...</w:t>
      </w:r>
    </w:p>
    <w:tbl>
      <w:tblPr>
        <w:tblStyle w:val="Mkatabulky"/>
        <w:tblW w:w="99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61"/>
      </w:tblGrid>
      <w:tr w:rsidR="008C236C" w:rsidTr="00985D1B">
        <w:trPr>
          <w:trHeight w:val="159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Pr="00D700F7" w:rsidRDefault="00B50369" w:rsidP="00EA5EB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5.B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Default="008C236C" w:rsidP="00EA5EB2">
            <w:pPr>
              <w:jc w:val="center"/>
              <w:rPr>
                <w:sz w:val="16"/>
                <w:szCs w:val="16"/>
              </w:rPr>
            </w:pPr>
          </w:p>
          <w:p w:rsidR="008C236C" w:rsidRPr="00846E2D" w:rsidRDefault="000A7C08" w:rsidP="00EA5E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E2F1B">
              <w:rPr>
                <w:b/>
                <w:sz w:val="40"/>
                <w:szCs w:val="40"/>
              </w:rPr>
              <w:t>1</w:t>
            </w:r>
            <w:r w:rsidR="008C236C" w:rsidRPr="00846E2D">
              <w:rPr>
                <w:b/>
                <w:sz w:val="40"/>
                <w:szCs w:val="40"/>
              </w:rPr>
              <w:t>. TÝDENNÍ PLÁN</w:t>
            </w:r>
          </w:p>
          <w:p w:rsidR="008C236C" w:rsidRPr="00846E2D" w:rsidRDefault="008C236C" w:rsidP="00FE2F1B">
            <w:pPr>
              <w:jc w:val="center"/>
              <w:rPr>
                <w:sz w:val="40"/>
                <w:szCs w:val="40"/>
              </w:rPr>
            </w:pPr>
            <w:r w:rsidRPr="00846E2D">
              <w:rPr>
                <w:sz w:val="40"/>
                <w:szCs w:val="40"/>
              </w:rPr>
              <w:t xml:space="preserve">na týden od </w:t>
            </w:r>
            <w:r w:rsidR="00FE2F1B">
              <w:rPr>
                <w:sz w:val="40"/>
                <w:szCs w:val="40"/>
              </w:rPr>
              <w:t>25</w:t>
            </w:r>
            <w:r w:rsidR="00591FF6">
              <w:rPr>
                <w:sz w:val="40"/>
                <w:szCs w:val="40"/>
              </w:rPr>
              <w:t>.5</w:t>
            </w:r>
            <w:r w:rsidR="0044039B">
              <w:rPr>
                <w:sz w:val="40"/>
                <w:szCs w:val="40"/>
              </w:rPr>
              <w:t>.</w:t>
            </w:r>
            <w:r w:rsidRPr="00846E2D">
              <w:rPr>
                <w:sz w:val="40"/>
                <w:szCs w:val="40"/>
              </w:rPr>
              <w:t xml:space="preserve"> do </w:t>
            </w:r>
            <w:r w:rsidR="00FE2F1B">
              <w:rPr>
                <w:sz w:val="40"/>
                <w:szCs w:val="40"/>
              </w:rPr>
              <w:t>31</w:t>
            </w:r>
            <w:r w:rsidR="0044006B">
              <w:rPr>
                <w:sz w:val="40"/>
                <w:szCs w:val="40"/>
              </w:rPr>
              <w:t>.5</w:t>
            </w:r>
            <w:r w:rsidRPr="00846E2D">
              <w:rPr>
                <w:sz w:val="40"/>
                <w:szCs w:val="40"/>
              </w:rPr>
              <w:t>.</w:t>
            </w:r>
          </w:p>
        </w:tc>
      </w:tr>
      <w:tr w:rsidR="008C236C" w:rsidTr="00985D1B">
        <w:trPr>
          <w:trHeight w:val="672"/>
        </w:trPr>
        <w:tc>
          <w:tcPr>
            <w:tcW w:w="9916" w:type="dxa"/>
            <w:gridSpan w:val="2"/>
            <w:tcBorders>
              <w:bottom w:val="double" w:sz="4" w:space="0" w:color="auto"/>
            </w:tcBorders>
            <w:vAlign w:val="bottom"/>
          </w:tcPr>
          <w:p w:rsidR="008C236C" w:rsidRDefault="008C236C" w:rsidP="00EA5EB2">
            <w:pPr>
              <w:rPr>
                <w:sz w:val="4"/>
                <w:szCs w:val="4"/>
                <w:u w:val="single"/>
              </w:rPr>
            </w:pPr>
          </w:p>
          <w:p w:rsidR="008C236C" w:rsidRDefault="008C236C" w:rsidP="00CA23CF">
            <w:r w:rsidRPr="000A4B4B">
              <w:rPr>
                <w:u w:val="single"/>
              </w:rPr>
              <w:t>Třídní učitel:</w:t>
            </w:r>
            <w:r>
              <w:t xml:space="preserve">   </w:t>
            </w:r>
            <w:r w:rsidRPr="00383CAC">
              <w:rPr>
                <w:b/>
                <w:sz w:val="24"/>
                <w:szCs w:val="24"/>
              </w:rPr>
              <w:t xml:space="preserve">Mgr. </w:t>
            </w:r>
            <w:r w:rsidR="00CA23CF">
              <w:rPr>
                <w:b/>
                <w:sz w:val="24"/>
                <w:szCs w:val="24"/>
              </w:rPr>
              <w:t>Michaela Rychlá</w:t>
            </w:r>
            <w:r w:rsidRPr="00383CA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</w:t>
            </w:r>
            <w:hyperlink r:id="rId8" w:history="1">
              <w:r w:rsidR="00CA23CF" w:rsidRPr="00B617B7">
                <w:rPr>
                  <w:rStyle w:val="Hypertextovodkaz"/>
                </w:rPr>
                <w:t>rychla.m@seznam.cz</w:t>
              </w:r>
            </w:hyperlink>
          </w:p>
          <w:p w:rsidR="00CA23CF" w:rsidRDefault="00CA23CF" w:rsidP="00CA23CF">
            <w:pPr>
              <w:rPr>
                <w:sz w:val="4"/>
                <w:szCs w:val="4"/>
                <w:u w:val="single"/>
              </w:rPr>
            </w:pPr>
          </w:p>
        </w:tc>
      </w:tr>
      <w:tr w:rsidR="008C236C" w:rsidTr="00EA5EB2">
        <w:trPr>
          <w:trHeight w:val="673"/>
        </w:trPr>
        <w:tc>
          <w:tcPr>
            <w:tcW w:w="99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72E96" w:rsidRDefault="00F72E96" w:rsidP="009600A2">
            <w:pPr>
              <w:spacing w:after="0"/>
              <w:rPr>
                <w:sz w:val="18"/>
                <w:szCs w:val="18"/>
              </w:rPr>
            </w:pPr>
          </w:p>
          <w:p w:rsidR="00F72E96" w:rsidRDefault="00F72E96" w:rsidP="009600A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Tento týden se s některými s vás uvidíme po dlouhé době ve škole. Výuka bude probíhat 4 vyučovací hodiny. Nikdo mi nenahlásil odpolední blok ani zájem o obědy, proto předpokládám, že budete po vyučování odcházet sami domů. Pro studující doma se nic nemění, budete dále vypracovávat </w:t>
            </w:r>
            <w:r w:rsidRPr="00F72E96">
              <w:rPr>
                <w:b/>
                <w:sz w:val="18"/>
                <w:szCs w:val="18"/>
              </w:rPr>
              <w:t xml:space="preserve">týdenní plány. Ty vyplněné mi tento týden pošlete do školy, stačí je předat paní asistentce u vchodu do školy. </w:t>
            </w:r>
          </w:p>
          <w:p w:rsidR="008C236C" w:rsidRPr="00782D1E" w:rsidRDefault="00F72E96" w:rsidP="009600A2">
            <w:pPr>
              <w:spacing w:after="0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První týden se budeme soustředit na kontrolu a doplnění chybějících úkolů z prvních 10 plánů a na opakování učiva. </w:t>
            </w:r>
            <w:r w:rsidR="008C236C" w:rsidRPr="00F72E96">
              <w:rPr>
                <w:b/>
                <w:sz w:val="18"/>
                <w:szCs w:val="18"/>
              </w:rPr>
              <w:t xml:space="preserve">      </w:t>
            </w:r>
            <w:r w:rsidR="008C236C" w:rsidRPr="00782D1E">
              <w:rPr>
                <w:sz w:val="18"/>
                <w:szCs w:val="18"/>
              </w:rPr>
              <w:t xml:space="preserve">                                                                                                               paní učitelka </w:t>
            </w:r>
            <w:r w:rsidR="00CA23CF" w:rsidRPr="00782D1E">
              <w:rPr>
                <w:sz w:val="18"/>
                <w:szCs w:val="18"/>
              </w:rPr>
              <w:t>Michaela Rychlá</w:t>
            </w:r>
          </w:p>
        </w:tc>
      </w:tr>
      <w:tr w:rsidR="008C236C" w:rsidTr="00EA5EB2">
        <w:trPr>
          <w:trHeight w:val="673"/>
        </w:trPr>
        <w:tc>
          <w:tcPr>
            <w:tcW w:w="9916" w:type="dxa"/>
            <w:gridSpan w:val="2"/>
            <w:tcBorders>
              <w:top w:val="double" w:sz="4" w:space="0" w:color="auto"/>
            </w:tcBorders>
          </w:tcPr>
          <w:p w:rsidR="008C236C" w:rsidRDefault="00203D51" w:rsidP="00203D51">
            <w:pPr>
              <w:rPr>
                <w:b/>
              </w:rPr>
            </w:pPr>
            <w:r w:rsidRPr="00203D51">
              <w:rPr>
                <w:b/>
              </w:rPr>
              <w:t>Český jazyk</w:t>
            </w:r>
          </w:p>
          <w:p w:rsidR="00A723AD" w:rsidRDefault="00B97921" w:rsidP="00043F31">
            <w:pPr>
              <w:pStyle w:val="Odstavecseseznamem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 xml:space="preserve">Podmět a přísudek, shoda přísudku s podmětem </w:t>
            </w:r>
          </w:p>
          <w:p w:rsidR="00B97921" w:rsidRDefault="009001B0" w:rsidP="00043F31">
            <w:pPr>
              <w:pStyle w:val="Odstavecseseznamem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Pracovní sešit str. 38, 39</w:t>
            </w:r>
          </w:p>
          <w:p w:rsidR="009177E1" w:rsidRPr="00782D1E" w:rsidRDefault="009177E1" w:rsidP="001047A6">
            <w:pPr>
              <w:pStyle w:val="Odstavecseseznamem"/>
              <w:rPr>
                <w:b/>
              </w:rPr>
            </w:pPr>
          </w:p>
        </w:tc>
      </w:tr>
      <w:tr w:rsidR="008C236C" w:rsidTr="00EA5EB2">
        <w:trPr>
          <w:trHeight w:val="673"/>
        </w:trPr>
        <w:tc>
          <w:tcPr>
            <w:tcW w:w="9916" w:type="dxa"/>
            <w:gridSpan w:val="2"/>
          </w:tcPr>
          <w:p w:rsidR="004327E3" w:rsidRDefault="00203D51" w:rsidP="00B97921">
            <w:pPr>
              <w:rPr>
                <w:b/>
              </w:rPr>
            </w:pPr>
            <w:r w:rsidRPr="00203D51">
              <w:rPr>
                <w:b/>
              </w:rPr>
              <w:t>Matematika</w:t>
            </w:r>
          </w:p>
          <w:p w:rsidR="00670504" w:rsidRDefault="00EE349D" w:rsidP="00225D9E">
            <w:pPr>
              <w:pStyle w:val="Odstavecseseznamem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 xml:space="preserve">Počítání s Harry </w:t>
            </w:r>
            <w:r w:rsidR="00670504" w:rsidRPr="00225D9E">
              <w:rPr>
                <w:b/>
              </w:rPr>
              <w:t xml:space="preserve"> </w:t>
            </w:r>
            <w:r>
              <w:rPr>
                <w:b/>
              </w:rPr>
              <w:t>Potterem</w:t>
            </w:r>
          </w:p>
          <w:p w:rsidR="0079554A" w:rsidRPr="00225D9E" w:rsidRDefault="0079554A" w:rsidP="00225D9E">
            <w:pPr>
              <w:pStyle w:val="Odstavecseseznamem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>Dělení dvojciferným dělitelem67/4 do školního sešitu + zkouška</w:t>
            </w:r>
          </w:p>
        </w:tc>
      </w:tr>
      <w:tr w:rsidR="008C236C" w:rsidTr="00EA5EB2">
        <w:trPr>
          <w:trHeight w:val="673"/>
        </w:trPr>
        <w:tc>
          <w:tcPr>
            <w:tcW w:w="9916" w:type="dxa"/>
            <w:gridSpan w:val="2"/>
          </w:tcPr>
          <w:p w:rsidR="008C236C" w:rsidRDefault="00766890" w:rsidP="00766890">
            <w:pPr>
              <w:rPr>
                <w:b/>
              </w:rPr>
            </w:pPr>
            <w:r w:rsidRPr="00766890">
              <w:rPr>
                <w:b/>
              </w:rPr>
              <w:t>Vlastivěda, zeměpisná část</w:t>
            </w:r>
          </w:p>
          <w:p w:rsidR="00625C03" w:rsidRDefault="00382D15" w:rsidP="00382D15">
            <w:pPr>
              <w:pStyle w:val="Odstavecseseznamem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P</w:t>
            </w:r>
            <w:r w:rsidR="00BC6E3E">
              <w:rPr>
                <w:b/>
              </w:rPr>
              <w:t xml:space="preserve">racuj se slepou </w:t>
            </w:r>
            <w:r>
              <w:rPr>
                <w:b/>
              </w:rPr>
              <w:t>mapou Evropy</w:t>
            </w:r>
            <w:r w:rsidR="00625C03">
              <w:rPr>
                <w:b/>
              </w:rPr>
              <w:t xml:space="preserve"> (2)</w:t>
            </w:r>
          </w:p>
          <w:p w:rsidR="00382D15" w:rsidRDefault="00625C03" w:rsidP="00382D15">
            <w:pPr>
              <w:pStyle w:val="Odstavecseseznamem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Zaznamenej do ní probrané</w:t>
            </w:r>
            <w:r w:rsidR="00BC6E3E">
              <w:rPr>
                <w:b/>
              </w:rPr>
              <w:t xml:space="preserve"> státy, hlavní města, povrch, vodstvo</w:t>
            </w:r>
          </w:p>
          <w:p w:rsidR="00625C03" w:rsidRPr="00782D1E" w:rsidRDefault="00625C03" w:rsidP="00382D15">
            <w:pPr>
              <w:pStyle w:val="Odstavecseseznamem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Na pomoc vem mapu Evropy z poslední strany učebnice</w:t>
            </w:r>
          </w:p>
        </w:tc>
      </w:tr>
      <w:tr w:rsidR="008C236C" w:rsidTr="00180746">
        <w:trPr>
          <w:trHeight w:val="923"/>
        </w:trPr>
        <w:tc>
          <w:tcPr>
            <w:tcW w:w="9916" w:type="dxa"/>
            <w:gridSpan w:val="2"/>
            <w:tcBorders>
              <w:bottom w:val="single" w:sz="4" w:space="0" w:color="auto"/>
            </w:tcBorders>
          </w:tcPr>
          <w:p w:rsidR="008C236C" w:rsidRDefault="00766890" w:rsidP="00766890">
            <w:pPr>
              <w:rPr>
                <w:b/>
              </w:rPr>
            </w:pPr>
            <w:r w:rsidRPr="00766890">
              <w:rPr>
                <w:b/>
              </w:rPr>
              <w:t>V</w:t>
            </w:r>
            <w:r w:rsidR="009B0A43">
              <w:rPr>
                <w:b/>
              </w:rPr>
              <w:t>lasti</w:t>
            </w:r>
            <w:r w:rsidRPr="00766890">
              <w:rPr>
                <w:b/>
              </w:rPr>
              <w:t>věda, dějepisná část</w:t>
            </w:r>
          </w:p>
          <w:p w:rsidR="00C47DB8" w:rsidRDefault="00C47DB8" w:rsidP="00C47DB8">
            <w:pPr>
              <w:pStyle w:val="Odstavecseseznamem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Opakuj</w:t>
            </w:r>
          </w:p>
          <w:p w:rsidR="008C77F4" w:rsidRPr="00C47DB8" w:rsidRDefault="008C77F4" w:rsidP="00C47DB8">
            <w:pPr>
              <w:pStyle w:val="Odstavecseseznamem"/>
              <w:numPr>
                <w:ilvl w:val="0"/>
                <w:numId w:val="32"/>
              </w:numPr>
              <w:rPr>
                <w:b/>
              </w:rPr>
            </w:pPr>
            <w:r w:rsidRPr="00C47DB8">
              <w:rPr>
                <w:b/>
              </w:rPr>
              <w:t>Dějiny udatného českého národa</w:t>
            </w:r>
            <w:r w:rsidR="00D740EA" w:rsidRPr="00C47DB8">
              <w:rPr>
                <w:b/>
              </w:rPr>
              <w:t xml:space="preserve"> – nedávno probraná témata</w:t>
            </w:r>
          </w:p>
        </w:tc>
      </w:tr>
      <w:tr w:rsidR="008C236C" w:rsidTr="00782D1E">
        <w:trPr>
          <w:trHeight w:val="268"/>
        </w:trPr>
        <w:tc>
          <w:tcPr>
            <w:tcW w:w="9916" w:type="dxa"/>
            <w:gridSpan w:val="2"/>
          </w:tcPr>
          <w:p w:rsidR="008C236C" w:rsidRDefault="00514605" w:rsidP="00514605">
            <w:pPr>
              <w:rPr>
                <w:b/>
              </w:rPr>
            </w:pPr>
            <w:r w:rsidRPr="00514605">
              <w:rPr>
                <w:b/>
              </w:rPr>
              <w:t>Přírodověda</w:t>
            </w:r>
          </w:p>
          <w:p w:rsidR="0007588D" w:rsidRPr="00313ABF" w:rsidRDefault="00274C13" w:rsidP="00E83CEB">
            <w:pPr>
              <w:pStyle w:val="Odstavecseseznamem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O</w:t>
            </w:r>
            <w:r w:rsidR="00BA1B00">
              <w:rPr>
                <w:b/>
              </w:rPr>
              <w:t>pakování Člověk a jeho zdraví</w:t>
            </w:r>
          </w:p>
        </w:tc>
      </w:tr>
      <w:tr w:rsidR="00463FFC" w:rsidTr="00180746">
        <w:trPr>
          <w:trHeight w:val="410"/>
        </w:trPr>
        <w:tc>
          <w:tcPr>
            <w:tcW w:w="9916" w:type="dxa"/>
            <w:gridSpan w:val="2"/>
            <w:tcBorders>
              <w:bottom w:val="single" w:sz="4" w:space="0" w:color="auto"/>
            </w:tcBorders>
          </w:tcPr>
          <w:p w:rsidR="00CC2EDD" w:rsidRPr="00180746" w:rsidRDefault="00463FFC" w:rsidP="00514605">
            <w:pPr>
              <w:rPr>
                <w:b/>
                <w:sz w:val="18"/>
                <w:szCs w:val="18"/>
              </w:rPr>
            </w:pPr>
            <w:r w:rsidRPr="00180746">
              <w:rPr>
                <w:b/>
                <w:sz w:val="18"/>
                <w:szCs w:val="18"/>
              </w:rPr>
              <w:t>Anglický jazyk</w:t>
            </w:r>
            <w:r w:rsidR="00CC2EDD" w:rsidRPr="00180746">
              <w:rPr>
                <w:b/>
                <w:sz w:val="18"/>
                <w:szCs w:val="18"/>
              </w:rPr>
              <w:t xml:space="preserve"> </w:t>
            </w:r>
          </w:p>
          <w:p w:rsidR="00CC2EDD" w:rsidRDefault="00CC2EDD" w:rsidP="00514605">
            <w:pPr>
              <w:rPr>
                <w:rFonts w:ascii="Arial CE" w:hAnsi="Arial CE" w:cs="Arial CE"/>
                <w:color w:val="0000FF"/>
                <w:kern w:val="0"/>
                <w:sz w:val="18"/>
                <w:szCs w:val="18"/>
                <w:u w:val="single"/>
              </w:rPr>
            </w:pPr>
            <w:r w:rsidRPr="00180746">
              <w:rPr>
                <w:b/>
                <w:sz w:val="18"/>
                <w:szCs w:val="18"/>
              </w:rPr>
              <w:t xml:space="preserve">P. uč. Nemeškalová  </w:t>
            </w:r>
            <w:hyperlink r:id="rId9" w:history="1">
              <w:r w:rsidRPr="00180746">
                <w:rPr>
                  <w:rStyle w:val="Hypertextovodkaz"/>
                  <w:b/>
                  <w:sz w:val="18"/>
                  <w:szCs w:val="18"/>
                </w:rPr>
                <w:t>zsjav.nem@seznam.cz</w:t>
              </w:r>
            </w:hyperlink>
            <w:r w:rsidRPr="00180746">
              <w:rPr>
                <w:b/>
                <w:sz w:val="18"/>
                <w:szCs w:val="18"/>
              </w:rPr>
              <w:t xml:space="preserve">, P. uč. Střílková </w:t>
            </w:r>
            <w:hyperlink r:id="rId10" w:history="1">
              <w:r w:rsidRPr="00180746">
                <w:rPr>
                  <w:rFonts w:ascii="Arial CE" w:hAnsi="Arial CE" w:cs="Arial CE"/>
                  <w:color w:val="0000FF"/>
                  <w:kern w:val="0"/>
                  <w:sz w:val="18"/>
                  <w:szCs w:val="18"/>
                  <w:u w:val="single"/>
                </w:rPr>
                <w:t>kamila.strilkova@seznam.cz</w:t>
              </w:r>
            </w:hyperlink>
          </w:p>
          <w:p w:rsidR="002E5434" w:rsidRDefault="002E5434" w:rsidP="002E5434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AJ5_11</w:t>
            </w:r>
          </w:p>
          <w:p w:rsidR="002E5434" w:rsidRDefault="002E5434" w:rsidP="002E5434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Hello everyone! Někdo je zpátky ve škole, jiní jste zůstali doma. Angličtinu se budeme učit prostřednictvím týdenních plánů dál. Minule jste opisovali slovíčka 17. lekce a lepili do sešitu, jak se v AJ tvoří minulý čas. Dokážete si na ně ještě vzpomenout? A na to, jak se tvoří minulý čas? V tomto týdnu to budeme opakovat.</w:t>
            </w:r>
          </w:p>
          <w:p w:rsidR="002E5434" w:rsidRDefault="002E5434" w:rsidP="002E5434">
            <w:pPr>
              <w:pStyle w:val="Bezmezer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Podívej se na krátké výukové video (stačí první dvě minuty, ale klidně si prohlédni celé:-): </w:t>
            </w:r>
            <w:hyperlink r:id="rId11" w:history="1">
              <w:r w:rsidRPr="00560B4C">
                <w:rPr>
                  <w:rStyle w:val="Hypertextovodkaz"/>
                  <w:sz w:val="24"/>
                </w:rPr>
                <w:t>https://www.youtube.com/watch?v=jhVQ9KkVkzI</w:t>
              </w:r>
            </w:hyperlink>
            <w:r>
              <w:rPr>
                <w:sz w:val="24"/>
              </w:rPr>
              <w:t xml:space="preserve"> </w:t>
            </w:r>
          </w:p>
          <w:p w:rsidR="002E5434" w:rsidRDefault="002E5434" w:rsidP="002E5434">
            <w:pPr>
              <w:pStyle w:val="Bezmezer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23E12C0" wp14:editId="1262149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261620</wp:posOffset>
                      </wp:positionV>
                      <wp:extent cx="4936490" cy="2156460"/>
                      <wp:effectExtent l="0" t="0" r="16510" b="15240"/>
                      <wp:wrapTopAndBottom/>
                      <wp:docPr id="47" name="Textové po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6490" cy="2156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5434" w:rsidRDefault="002E5434" w:rsidP="002E5434">
                                  <w:pPr>
                                    <w:pStyle w:val="Bezmez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A008D">
                                    <w:rPr>
                                      <w:b/>
                                      <w:sz w:val="24"/>
                                      <w:highlight w:val="yellow"/>
                                    </w:rPr>
                                    <w:t>Minulý čas – výslovnost koncovky –ED</w:t>
                                  </w:r>
                                </w:p>
                                <w:p w:rsidR="002E5434" w:rsidRPr="000A008D" w:rsidRDefault="002E5434" w:rsidP="002E5434">
                                  <w:pPr>
                                    <w:pStyle w:val="Bezmez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2E5434" w:rsidRDefault="002E5434" w:rsidP="002E5434">
                                  <w:pPr>
                                    <w:pStyle w:val="Bezmez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Mary </w:t>
                                  </w:r>
                                  <w:r w:rsidRPr="00AF1943">
                                    <w:rPr>
                                      <w:b/>
                                      <w:sz w:val="24"/>
                                      <w:u w:val="wave"/>
                                    </w:rPr>
                                    <w:t>play</w:t>
                                  </w:r>
                                  <w:r w:rsidRPr="00AF1943">
                                    <w:rPr>
                                      <w:b/>
                                      <w:sz w:val="24"/>
                                      <w:highlight w:val="yellow"/>
                                      <w:u w:val="wave"/>
                                    </w:rPr>
                                    <w:t>ed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the piano yesterday. 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[</w:t>
                                  </w:r>
                                  <w:r w:rsidRPr="000A008D">
                                    <w:rPr>
                                      <w:b/>
                                      <w:sz w:val="24"/>
                                      <w:lang w:val="en-GB"/>
                                    </w:rPr>
                                    <w:t>plei</w:t>
                                  </w:r>
                                  <w:r w:rsidRPr="000A008D">
                                    <w:rPr>
                                      <w:b/>
                                      <w:sz w:val="24"/>
                                      <w:highlight w:val="yellow"/>
                                      <w:lang w:val="en-GB"/>
                                    </w:rPr>
                                    <w:t>d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]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Mary včera </w:t>
                                  </w:r>
                                  <w:r w:rsidRPr="000A008D">
                                    <w:rPr>
                                      <w:sz w:val="24"/>
                                      <w:u w:val="wave"/>
                                    </w:rPr>
                                    <w:t>hrála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na klavír.</w:t>
                                  </w:r>
                                </w:p>
                                <w:p w:rsidR="002E5434" w:rsidRPr="00EC7DAB" w:rsidRDefault="002E5434" w:rsidP="002E5434">
                                  <w:pPr>
                                    <w:pStyle w:val="Bezmez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She </w:t>
                                  </w:r>
                                  <w:r w:rsidRPr="00AF1943">
                                    <w:rPr>
                                      <w:b/>
                                      <w:sz w:val="24"/>
                                      <w:u w:val="wave"/>
                                    </w:rPr>
                                    <w:t>lov</w:t>
                                  </w:r>
                                  <w:r w:rsidRPr="00AF1943">
                                    <w:rPr>
                                      <w:b/>
                                      <w:sz w:val="24"/>
                                      <w:highlight w:val="yellow"/>
                                      <w:u w:val="wave"/>
                                    </w:rPr>
                                    <w:t>ed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it last year. 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[</w:t>
                                  </w:r>
                                  <w:r w:rsidRPr="00EC7DAB">
                                    <w:rPr>
                                      <w:b/>
                                      <w:sz w:val="24"/>
                                      <w:lang w:val="en-GB"/>
                                    </w:rPr>
                                    <w:t>lav</w:t>
                                  </w:r>
                                  <w:r w:rsidRPr="00EC7DAB">
                                    <w:rPr>
                                      <w:b/>
                                      <w:sz w:val="24"/>
                                      <w:highlight w:val="yellow"/>
                                      <w:lang w:val="en-GB"/>
                                    </w:rPr>
                                    <w:t>d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]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ab/>
                                    <w:t>Minul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ý rok to </w:t>
                                  </w:r>
                                  <w:r w:rsidRPr="00EC7DAB">
                                    <w:rPr>
                                      <w:sz w:val="24"/>
                                      <w:u w:val="wave"/>
                                    </w:rPr>
                                    <w:t>milovala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2E5434" w:rsidRPr="000A008D" w:rsidRDefault="002E5434" w:rsidP="002E5434">
                                  <w:pPr>
                                    <w:pStyle w:val="Bezmezer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Po znělých hláskách a samohláskách vyslovujeme jako 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[</w:t>
                                  </w:r>
                                  <w:r w:rsidRPr="009B6FF1">
                                    <w:rPr>
                                      <w:b/>
                                      <w:sz w:val="24"/>
                                      <w:highlight w:val="yellow"/>
                                      <w:lang w:val="en-GB"/>
                                    </w:rPr>
                                    <w:t>d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].</w:t>
                                  </w:r>
                                </w:p>
                                <w:p w:rsidR="002E5434" w:rsidRDefault="002E5434" w:rsidP="002E5434">
                                  <w:pPr>
                                    <w:pStyle w:val="Bezmezer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2E5434" w:rsidRDefault="002E5434" w:rsidP="002E5434">
                                  <w:pPr>
                                    <w:pStyle w:val="Bezmez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 xml:space="preserve">Tom </w:t>
                                  </w:r>
                                  <w:r w:rsidRPr="00AF1943">
                                    <w:rPr>
                                      <w:b/>
                                      <w:sz w:val="24"/>
                                      <w:u w:val="wave"/>
                                      <w:lang w:val="en-GB"/>
                                    </w:rPr>
                                    <w:t>lik</w:t>
                                  </w:r>
                                  <w:r w:rsidRPr="00AF1943">
                                    <w:rPr>
                                      <w:b/>
                                      <w:sz w:val="24"/>
                                      <w:highlight w:val="yellow"/>
                                      <w:u w:val="wave"/>
                                      <w:lang w:val="en-GB"/>
                                    </w:rPr>
                                    <w:t>ed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 xml:space="preserve"> his dog. [</w:t>
                                  </w:r>
                                  <w:r w:rsidRPr="000A008D">
                                    <w:rPr>
                                      <w:b/>
                                      <w:sz w:val="24"/>
                                      <w:lang w:val="en-GB"/>
                                    </w:rPr>
                                    <w:t>laik</w:t>
                                  </w:r>
                                  <w:r w:rsidRPr="000A008D">
                                    <w:rPr>
                                      <w:b/>
                                      <w:sz w:val="24"/>
                                      <w:highlight w:val="yellow"/>
                                      <w:lang w:val="en-GB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]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Tom </w:t>
                                  </w:r>
                                  <w:r w:rsidRPr="000A008D">
                                    <w:rPr>
                                      <w:sz w:val="24"/>
                                      <w:u w:val="wave"/>
                                    </w:rPr>
                                    <w:t>měl rád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svého psa.</w:t>
                                  </w:r>
                                </w:p>
                                <w:p w:rsidR="002E5434" w:rsidRPr="009B6FF1" w:rsidRDefault="002E5434" w:rsidP="002E5434">
                                  <w:pPr>
                                    <w:pStyle w:val="Bezmezer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Po neznělých hláskách vyslovujeme jako 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[</w:t>
                                  </w:r>
                                  <w:r w:rsidRPr="009B6FF1">
                                    <w:rPr>
                                      <w:b/>
                                      <w:sz w:val="24"/>
                                      <w:highlight w:val="yellow"/>
                                      <w:lang w:val="en-GB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].</w:t>
                                  </w:r>
                                </w:p>
                                <w:p w:rsidR="002E5434" w:rsidRDefault="002E5434" w:rsidP="002E5434">
                                  <w:pPr>
                                    <w:pStyle w:val="Bezmezer"/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2E5434" w:rsidRDefault="002E5434" w:rsidP="002E5434">
                                  <w:pPr>
                                    <w:pStyle w:val="Bezmez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 xml:space="preserve">They </w:t>
                                  </w:r>
                                  <w:r w:rsidRPr="00AF1943">
                                    <w:rPr>
                                      <w:b/>
                                      <w:sz w:val="24"/>
                                      <w:u w:val="wave"/>
                                      <w:lang w:val="en-GB"/>
                                    </w:rPr>
                                    <w:t>hat</w:t>
                                  </w:r>
                                  <w:r w:rsidRPr="00AF1943">
                                    <w:rPr>
                                      <w:b/>
                                      <w:sz w:val="24"/>
                                      <w:highlight w:val="yellow"/>
                                      <w:u w:val="wave"/>
                                      <w:lang w:val="en-GB"/>
                                    </w:rPr>
                                    <w:t>ed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 xml:space="preserve"> cheese. [</w:t>
                                  </w:r>
                                  <w:r w:rsidRPr="009B6FF1">
                                    <w:rPr>
                                      <w:b/>
                                      <w:sz w:val="24"/>
                                      <w:lang w:val="en-GB"/>
                                    </w:rPr>
                                    <w:t>heit</w:t>
                                  </w:r>
                                  <w:r w:rsidRPr="009B6FF1">
                                    <w:rPr>
                                      <w:b/>
                                      <w:sz w:val="24"/>
                                      <w:highlight w:val="yellow"/>
                                      <w:lang w:val="en-GB"/>
                                    </w:rPr>
                                    <w:t>id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]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Oni </w:t>
                                  </w:r>
                                  <w:r w:rsidRPr="009B6FF1">
                                    <w:rPr>
                                      <w:sz w:val="24"/>
                                      <w:u w:val="wave"/>
                                    </w:rPr>
                                    <w:t>nesnášeli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sýr.</w:t>
                                  </w:r>
                                </w:p>
                                <w:p w:rsidR="002E5434" w:rsidRPr="009B6FF1" w:rsidRDefault="002E5434" w:rsidP="002E5434">
                                  <w:pPr>
                                    <w:pStyle w:val="Bezmezer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Pokud slovo končí ve výslovnosti na T nebo D, vyslovujeme jako 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[</w:t>
                                  </w:r>
                                  <w:r w:rsidRPr="009B6FF1">
                                    <w:rPr>
                                      <w:b/>
                                      <w:sz w:val="24"/>
                                      <w:highlight w:val="yellow"/>
                                      <w:lang w:val="en-GB"/>
                                    </w:rPr>
                                    <w:t>id</w:t>
                                  </w:r>
                                  <w:r>
                                    <w:rPr>
                                      <w:sz w:val="24"/>
                                      <w:lang w:val="en-GB"/>
                                    </w:rPr>
                                    <w:t>].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E12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7" o:spid="_x0000_s1026" type="#_x0000_t202" style="position:absolute;left:0;text-align:left;margin-left:41.5pt;margin-top:20.6pt;width:388.7pt;height:169.8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" fillcolor="white [3201]" strokecolor="red" strokeweight="1pt">
                      <v:textbox>
                        <w:txbxContent>
                          <w:p w:rsidR="002E5434" w:rsidRDefault="002E5434" w:rsidP="002E543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  <w:r w:rsidRPr="000A008D">
                              <w:rPr>
                                <w:b/>
                                <w:sz w:val="24"/>
                                <w:highlight w:val="yellow"/>
                              </w:rPr>
                              <w:t>Minulý čas – výslovnost koncovky –ED</w:t>
                            </w:r>
                          </w:p>
                          <w:p w:rsidR="002E5434" w:rsidRPr="000A008D" w:rsidRDefault="002E5434" w:rsidP="002E5434">
                            <w:pPr>
                              <w:pStyle w:val="Bezmez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E5434" w:rsidRDefault="002E5434" w:rsidP="002E543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Mary </w:t>
                            </w:r>
                            <w:r w:rsidRPr="00AF1943">
                              <w:rPr>
                                <w:b/>
                                <w:sz w:val="24"/>
                                <w:u w:val="wave"/>
                              </w:rPr>
                              <w:t>play</w:t>
                            </w:r>
                            <w:r w:rsidRPr="00AF1943">
                              <w:rPr>
                                <w:b/>
                                <w:sz w:val="24"/>
                                <w:highlight w:val="yellow"/>
                                <w:u w:val="wave"/>
                              </w:rPr>
                              <w:t>ed</w:t>
                            </w:r>
                            <w:r>
                              <w:rPr>
                                <w:sz w:val="24"/>
                              </w:rPr>
                              <w:t xml:space="preserve"> the piano yesterday. 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[</w:t>
                            </w:r>
                            <w:r w:rsidRPr="000A008D">
                              <w:rPr>
                                <w:b/>
                                <w:sz w:val="24"/>
                                <w:lang w:val="en-GB"/>
                              </w:rPr>
                              <w:t>plei</w:t>
                            </w:r>
                            <w:r w:rsidRPr="000A008D">
                              <w:rPr>
                                <w:b/>
                                <w:sz w:val="24"/>
                                <w:highlight w:val="yellow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]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Mary včera </w:t>
                            </w:r>
                            <w:r w:rsidRPr="000A008D">
                              <w:rPr>
                                <w:sz w:val="24"/>
                                <w:u w:val="wave"/>
                              </w:rPr>
                              <w:t>hrála</w:t>
                            </w:r>
                            <w:r>
                              <w:rPr>
                                <w:sz w:val="24"/>
                              </w:rPr>
                              <w:t xml:space="preserve"> na klavír.</w:t>
                            </w:r>
                          </w:p>
                          <w:p w:rsidR="002E5434" w:rsidRPr="00EC7DAB" w:rsidRDefault="002E5434" w:rsidP="002E543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She </w:t>
                            </w:r>
                            <w:r w:rsidRPr="00AF1943">
                              <w:rPr>
                                <w:b/>
                                <w:sz w:val="24"/>
                                <w:u w:val="wave"/>
                              </w:rPr>
                              <w:t>lov</w:t>
                            </w:r>
                            <w:r w:rsidRPr="00AF1943">
                              <w:rPr>
                                <w:b/>
                                <w:sz w:val="24"/>
                                <w:highlight w:val="yellow"/>
                                <w:u w:val="wave"/>
                              </w:rPr>
                              <w:t>ed</w:t>
                            </w:r>
                            <w:r>
                              <w:rPr>
                                <w:sz w:val="24"/>
                              </w:rPr>
                              <w:t xml:space="preserve"> it last year. 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[</w:t>
                            </w:r>
                            <w:r w:rsidRPr="00EC7DAB">
                              <w:rPr>
                                <w:b/>
                                <w:sz w:val="24"/>
                                <w:lang w:val="en-GB"/>
                              </w:rPr>
                              <w:t>lav</w:t>
                            </w:r>
                            <w:r w:rsidRPr="00EC7DAB">
                              <w:rPr>
                                <w:b/>
                                <w:sz w:val="24"/>
                                <w:highlight w:val="yellow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]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ab/>
                              <w:t>Minul</w:t>
                            </w:r>
                            <w:r>
                              <w:rPr>
                                <w:sz w:val="24"/>
                              </w:rPr>
                              <w:t xml:space="preserve">ý rok to </w:t>
                            </w:r>
                            <w:r w:rsidRPr="00EC7DAB">
                              <w:rPr>
                                <w:sz w:val="24"/>
                                <w:u w:val="wave"/>
                              </w:rPr>
                              <w:t>milovala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E5434" w:rsidRPr="000A008D" w:rsidRDefault="002E5434" w:rsidP="002E5434">
                            <w:pPr>
                              <w:pStyle w:val="Bezmezer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 znělých hláskách a samohláskách vyslovujeme jako 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[</w:t>
                            </w:r>
                            <w:r w:rsidRPr="009B6FF1">
                              <w:rPr>
                                <w:b/>
                                <w:sz w:val="24"/>
                                <w:highlight w:val="yellow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].</w:t>
                            </w:r>
                          </w:p>
                          <w:p w:rsidR="002E5434" w:rsidRDefault="002E5434" w:rsidP="002E5434">
                            <w:pPr>
                              <w:pStyle w:val="Bezmezer"/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:rsidR="002E5434" w:rsidRDefault="002E5434" w:rsidP="002E543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Tom </w:t>
                            </w:r>
                            <w:r w:rsidRPr="00AF1943">
                              <w:rPr>
                                <w:b/>
                                <w:sz w:val="24"/>
                                <w:u w:val="wave"/>
                                <w:lang w:val="en-GB"/>
                              </w:rPr>
                              <w:t>lik</w:t>
                            </w:r>
                            <w:r w:rsidRPr="00AF1943">
                              <w:rPr>
                                <w:b/>
                                <w:sz w:val="24"/>
                                <w:highlight w:val="yellow"/>
                                <w:u w:val="wave"/>
                                <w:lang w:val="en-GB"/>
                              </w:rPr>
                              <w:t>ed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 xml:space="preserve"> his dog. [</w:t>
                            </w:r>
                            <w:r w:rsidRPr="000A008D">
                              <w:rPr>
                                <w:b/>
                                <w:sz w:val="24"/>
                                <w:lang w:val="en-GB"/>
                              </w:rPr>
                              <w:t>laik</w:t>
                            </w:r>
                            <w:r w:rsidRPr="000A008D">
                              <w:rPr>
                                <w:b/>
                                <w:sz w:val="24"/>
                                <w:highlight w:val="yellow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]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Tom </w:t>
                            </w:r>
                            <w:r w:rsidRPr="000A008D">
                              <w:rPr>
                                <w:sz w:val="24"/>
                                <w:u w:val="wave"/>
                              </w:rPr>
                              <w:t>měl rád</w:t>
                            </w:r>
                            <w:r>
                              <w:rPr>
                                <w:sz w:val="24"/>
                              </w:rPr>
                              <w:t xml:space="preserve"> svého psa.</w:t>
                            </w:r>
                          </w:p>
                          <w:p w:rsidR="002E5434" w:rsidRPr="009B6FF1" w:rsidRDefault="002E5434" w:rsidP="002E5434">
                            <w:pPr>
                              <w:pStyle w:val="Bezmezer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 neznělých hláskách vyslovujeme jako 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[</w:t>
                            </w:r>
                            <w:r w:rsidRPr="009B6FF1">
                              <w:rPr>
                                <w:b/>
                                <w:sz w:val="24"/>
                                <w:highlight w:val="yellow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].</w:t>
                            </w:r>
                          </w:p>
                          <w:p w:rsidR="002E5434" w:rsidRDefault="002E5434" w:rsidP="002E5434">
                            <w:pPr>
                              <w:pStyle w:val="Bezmezer"/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:rsidR="002E5434" w:rsidRDefault="002E5434" w:rsidP="002E5434">
                            <w:pPr>
                              <w:pStyle w:val="Bezmez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They </w:t>
                            </w:r>
                            <w:r w:rsidRPr="00AF1943">
                              <w:rPr>
                                <w:b/>
                                <w:sz w:val="24"/>
                                <w:u w:val="wave"/>
                                <w:lang w:val="en-GB"/>
                              </w:rPr>
                              <w:t>hat</w:t>
                            </w:r>
                            <w:r w:rsidRPr="00AF1943">
                              <w:rPr>
                                <w:b/>
                                <w:sz w:val="24"/>
                                <w:highlight w:val="yellow"/>
                                <w:u w:val="wave"/>
                                <w:lang w:val="en-GB"/>
                              </w:rPr>
                              <w:t>ed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 xml:space="preserve"> cheese. [</w:t>
                            </w:r>
                            <w:r w:rsidRPr="009B6FF1">
                              <w:rPr>
                                <w:b/>
                                <w:sz w:val="24"/>
                                <w:lang w:val="en-GB"/>
                              </w:rPr>
                              <w:t>heit</w:t>
                            </w:r>
                            <w:r w:rsidRPr="009B6FF1">
                              <w:rPr>
                                <w:b/>
                                <w:sz w:val="24"/>
                                <w:highlight w:val="yellow"/>
                                <w:lang w:val="en-GB"/>
                              </w:rPr>
                              <w:t>id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]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Oni </w:t>
                            </w:r>
                            <w:r w:rsidRPr="009B6FF1">
                              <w:rPr>
                                <w:sz w:val="24"/>
                                <w:u w:val="wave"/>
                              </w:rPr>
                              <w:t>nesnášeli</w:t>
                            </w:r>
                            <w:r>
                              <w:rPr>
                                <w:sz w:val="24"/>
                              </w:rPr>
                              <w:t xml:space="preserve"> sýr.</w:t>
                            </w:r>
                          </w:p>
                          <w:p w:rsidR="002E5434" w:rsidRPr="009B6FF1" w:rsidRDefault="002E5434" w:rsidP="002E5434">
                            <w:pPr>
                              <w:pStyle w:val="Bezmezer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Pokud slovo končí ve výslovnosti na T nebo D, vyslovujeme jako 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[</w:t>
                            </w:r>
                            <w:r w:rsidRPr="009B6FF1">
                              <w:rPr>
                                <w:b/>
                                <w:sz w:val="24"/>
                                <w:highlight w:val="yellow"/>
                                <w:lang w:val="en-GB"/>
                              </w:rPr>
                              <w:t>id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].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w:t>Opiš</w:t>
            </w:r>
            <w:r>
              <w:rPr>
                <w:sz w:val="24"/>
              </w:rPr>
              <w:t xml:space="preserve"> si rámeček do sešitu English, nezapomeň na anglické datum a hezkou úpravu.</w:t>
            </w:r>
          </w:p>
          <w:p w:rsidR="002E5434" w:rsidRDefault="002E5434" w:rsidP="002E5434">
            <w:pPr>
              <w:pStyle w:val="Bezmezer"/>
              <w:rPr>
                <w:sz w:val="24"/>
              </w:rPr>
            </w:pPr>
          </w:p>
          <w:p w:rsidR="002E5434" w:rsidRDefault="002E5434" w:rsidP="002E5434">
            <w:pPr>
              <w:pStyle w:val="Bezmezer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 xml:space="preserve">Anglické věty z rámečku si </w:t>
            </w:r>
            <w:r w:rsidRPr="009B6FF1">
              <w:rPr>
                <w:b/>
                <w:sz w:val="24"/>
              </w:rPr>
              <w:t>několikrát nahlas přečti</w:t>
            </w:r>
            <w:r>
              <w:rPr>
                <w:sz w:val="24"/>
              </w:rPr>
              <w:t>, dávej pozor na výslovnost koncovky –ED.</w:t>
            </w:r>
          </w:p>
          <w:p w:rsidR="002E5434" w:rsidRDefault="002E5434" w:rsidP="002E5434">
            <w:pPr>
              <w:pStyle w:val="Bezmezer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>Pracovní sešit str. 46/1 a 2.</w:t>
            </w:r>
          </w:p>
          <w:p w:rsidR="002E5434" w:rsidRDefault="002E5434" w:rsidP="002E5434">
            <w:pPr>
              <w:pStyle w:val="Bezmezer"/>
              <w:numPr>
                <w:ilvl w:val="0"/>
                <w:numId w:val="47"/>
              </w:numPr>
              <w:rPr>
                <w:sz w:val="24"/>
              </w:rPr>
            </w:pPr>
            <w:r>
              <w:rPr>
                <w:sz w:val="24"/>
              </w:rPr>
              <w:t>Extra 1 za aktivitu můžeš získat, pokud vytvoříš křížovku z názvů sportů a hudebních nástrojů.</w:t>
            </w:r>
          </w:p>
          <w:p w:rsidR="002E5434" w:rsidRDefault="002E5434" w:rsidP="002E5434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Fotku nebo sken vypracovaných úkolů posílejte do konce týdne ke kontrole své vyučující AJ.</w:t>
            </w:r>
          </w:p>
          <w:p w:rsidR="002E5434" w:rsidRDefault="002E5434" w:rsidP="002E5434">
            <w:pPr>
              <w:pStyle w:val="Bezmezer"/>
              <w:rPr>
                <w:sz w:val="24"/>
              </w:rPr>
            </w:pPr>
          </w:p>
          <w:p w:rsidR="002E5434" w:rsidRDefault="002E5434" w:rsidP="002E5434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Ve </w:t>
            </w:r>
            <w:r w:rsidRPr="0042465B">
              <w:rPr>
                <w:b/>
                <w:sz w:val="24"/>
              </w:rPr>
              <w:t>středu 27. 5.</w:t>
            </w:r>
            <w:r>
              <w:rPr>
                <w:sz w:val="24"/>
              </w:rPr>
              <w:t xml:space="preserve"> Vás zase zvu do virtuální třídy na </w:t>
            </w:r>
            <w:r w:rsidRPr="0042465B">
              <w:rPr>
                <w:b/>
                <w:sz w:val="24"/>
              </w:rPr>
              <w:t>ZOOM</w:t>
            </w:r>
            <w:r>
              <w:rPr>
                <w:sz w:val="24"/>
              </w:rPr>
              <w:t xml:space="preserve">u v čase </w:t>
            </w:r>
            <w:r w:rsidRPr="0042465B">
              <w:rPr>
                <w:b/>
                <w:sz w:val="24"/>
              </w:rPr>
              <w:t>8:00 – 8:40</w:t>
            </w:r>
            <w:r>
              <w:rPr>
                <w:sz w:val="24"/>
              </w:rPr>
              <w:t xml:space="preserve">. Přístupový kód </w:t>
            </w:r>
            <w:r w:rsidRPr="0042465B">
              <w:rPr>
                <w:b/>
                <w:sz w:val="24"/>
              </w:rPr>
              <w:t>781 1849 9158</w:t>
            </w:r>
            <w:r>
              <w:rPr>
                <w:sz w:val="24"/>
              </w:rPr>
              <w:t xml:space="preserve"> a heslo </w:t>
            </w:r>
            <w:r w:rsidRPr="0042465B">
              <w:rPr>
                <w:b/>
                <w:sz w:val="24"/>
              </w:rPr>
              <w:t>0XaAym</w:t>
            </w:r>
            <w:r>
              <w:rPr>
                <w:sz w:val="24"/>
              </w:rPr>
              <w:t>. Těším se na Vás spolu s Andym:-) M. Nem.</w:t>
            </w:r>
          </w:p>
          <w:p w:rsidR="002C1D9F" w:rsidRPr="00782D1E" w:rsidRDefault="002C1D9F" w:rsidP="002E5434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5D0EC6" w:rsidRDefault="005D0EC6" w:rsidP="001047A6">
      <w:pPr>
        <w:spacing w:after="240"/>
        <w:jc w:val="center"/>
      </w:pPr>
    </w:p>
    <w:p w:rsidR="00225D9E" w:rsidRDefault="00225D9E" w:rsidP="001047A6">
      <w:pPr>
        <w:spacing w:after="240"/>
        <w:jc w:val="center"/>
      </w:pPr>
    </w:p>
    <w:p w:rsidR="00225D9E" w:rsidRDefault="00225D9E" w:rsidP="001047A6">
      <w:pPr>
        <w:spacing w:after="240"/>
        <w:jc w:val="center"/>
      </w:pPr>
    </w:p>
    <w:p w:rsidR="00EC7C8B" w:rsidRDefault="00EC7C8B" w:rsidP="001047A6">
      <w:pPr>
        <w:spacing w:after="240"/>
        <w:jc w:val="center"/>
      </w:pPr>
    </w:p>
    <w:p w:rsidR="00EC7C8B" w:rsidRDefault="00EC7C8B" w:rsidP="001047A6">
      <w:pPr>
        <w:spacing w:after="240"/>
        <w:jc w:val="center"/>
      </w:pPr>
    </w:p>
    <w:p w:rsidR="00EC7C8B" w:rsidRDefault="00EC7C8B" w:rsidP="001047A6">
      <w:pPr>
        <w:spacing w:after="240"/>
        <w:jc w:val="center"/>
      </w:pPr>
    </w:p>
    <w:p w:rsidR="00EC7C8B" w:rsidRDefault="00EC7C8B" w:rsidP="001047A6">
      <w:pPr>
        <w:spacing w:after="240"/>
        <w:jc w:val="center"/>
      </w:pPr>
    </w:p>
    <w:p w:rsidR="00EC7C8B" w:rsidRDefault="00EC7C8B" w:rsidP="001047A6">
      <w:pPr>
        <w:spacing w:after="240"/>
        <w:jc w:val="center"/>
      </w:pPr>
    </w:p>
    <w:p w:rsidR="00EC7C8B" w:rsidRDefault="00EC7C8B" w:rsidP="001047A6">
      <w:pPr>
        <w:spacing w:after="240"/>
        <w:jc w:val="center"/>
      </w:pPr>
    </w:p>
    <w:p w:rsidR="00EC7C8B" w:rsidRDefault="00EC7C8B" w:rsidP="001047A6">
      <w:pPr>
        <w:spacing w:after="240"/>
        <w:jc w:val="center"/>
      </w:pPr>
    </w:p>
    <w:p w:rsidR="00EC7C8B" w:rsidRDefault="00EC7C8B" w:rsidP="001047A6">
      <w:pPr>
        <w:spacing w:after="240"/>
        <w:jc w:val="center"/>
      </w:pPr>
    </w:p>
    <w:p w:rsidR="00462DEB" w:rsidRDefault="00462DEB" w:rsidP="001047A6">
      <w:pPr>
        <w:spacing w:after="240"/>
        <w:jc w:val="center"/>
      </w:pPr>
    </w:p>
    <w:p w:rsidR="00EC7C8B" w:rsidRDefault="00EC7C8B" w:rsidP="001047A6">
      <w:pPr>
        <w:spacing w:after="240"/>
        <w:jc w:val="center"/>
      </w:pPr>
    </w:p>
    <w:p w:rsidR="0019214C" w:rsidRDefault="0019214C" w:rsidP="00225D9E">
      <w:pPr>
        <w:pStyle w:val="Normlnweb"/>
        <w:rPr>
          <w:color w:val="000000"/>
        </w:rPr>
      </w:pPr>
    </w:p>
    <w:p w:rsidR="0019214C" w:rsidRPr="0019214C" w:rsidRDefault="0019214C" w:rsidP="00225D9E">
      <w:pPr>
        <w:pStyle w:val="Normlnweb"/>
        <w:rPr>
          <w:b/>
          <w:color w:val="000000"/>
          <w:sz w:val="28"/>
          <w:szCs w:val="28"/>
        </w:rPr>
      </w:pPr>
      <w:r w:rsidRPr="0019214C">
        <w:rPr>
          <w:b/>
          <w:color w:val="000000"/>
          <w:sz w:val="28"/>
          <w:szCs w:val="28"/>
        </w:rPr>
        <w:t>Počítání s </w:t>
      </w:r>
      <w:r w:rsidR="00EE349D">
        <w:rPr>
          <w:b/>
          <w:color w:val="000000"/>
          <w:sz w:val="28"/>
          <w:szCs w:val="28"/>
        </w:rPr>
        <w:t>Harry</w:t>
      </w:r>
      <w:r w:rsidRPr="0019214C">
        <w:rPr>
          <w:b/>
          <w:color w:val="000000"/>
          <w:sz w:val="28"/>
          <w:szCs w:val="28"/>
        </w:rPr>
        <w:t xml:space="preserve"> </w:t>
      </w:r>
      <w:r w:rsidR="009C2048">
        <w:rPr>
          <w:b/>
          <w:color w:val="000000"/>
          <w:sz w:val="28"/>
          <w:szCs w:val="28"/>
        </w:rPr>
        <w:t>Po</w:t>
      </w:r>
      <w:r w:rsidRPr="0019214C">
        <w:rPr>
          <w:b/>
          <w:color w:val="000000"/>
          <w:sz w:val="28"/>
          <w:szCs w:val="28"/>
        </w:rPr>
        <w:t>tterem</w:t>
      </w:r>
    </w:p>
    <w:p w:rsidR="0019214C" w:rsidRPr="0019214C" w:rsidRDefault="00225D9E" w:rsidP="0019214C">
      <w:pPr>
        <w:pStyle w:val="Normlnweb"/>
        <w:numPr>
          <w:ilvl w:val="0"/>
          <w:numId w:val="49"/>
        </w:numPr>
        <w:rPr>
          <w:color w:val="000000"/>
        </w:rPr>
      </w:pPr>
      <w:r>
        <w:rPr>
          <w:color w:val="000000"/>
        </w:rPr>
        <w:t>Harry Potter se vydal s Hermionou a Ronem do knihovny do tajného oddělení najít knihu o Nikolasi Flamelovi. Mají informaci, že hledaná kniha má číslo větší než 328, ale menší než 629. Pomoz jim v číslech knih nalézt ty, které mají zkontrolovat.</w:t>
      </w:r>
    </w:p>
    <w:p w:rsidR="00225D9E" w:rsidRDefault="00225D9E" w:rsidP="0019214C">
      <w:pPr>
        <w:pStyle w:val="Normlnweb"/>
        <w:ind w:left="720"/>
        <w:rPr>
          <w:color w:val="000000"/>
        </w:rPr>
      </w:pPr>
      <w:r>
        <w:rPr>
          <w:color w:val="000000"/>
        </w:rPr>
        <w:t xml:space="preserve"> 425 789 567 346 128 565 692 334 382 700 361 230 327</w:t>
      </w:r>
      <w:r w:rsidR="00EC7C8B">
        <w:rPr>
          <w:color w:val="000000"/>
        </w:rPr>
        <w:t> </w:t>
      </w:r>
      <w:r>
        <w:rPr>
          <w:color w:val="000000"/>
        </w:rPr>
        <w:t>630</w:t>
      </w:r>
    </w:p>
    <w:p w:rsidR="00EC7C8B" w:rsidRDefault="00EC7C8B" w:rsidP="00225D9E">
      <w:pPr>
        <w:pStyle w:val="Normlnweb"/>
        <w:rPr>
          <w:color w:val="000000"/>
        </w:rPr>
      </w:pPr>
    </w:p>
    <w:p w:rsidR="0019214C" w:rsidRDefault="00EC7C8B" w:rsidP="0019214C">
      <w:pPr>
        <w:pStyle w:val="Normlnweb"/>
        <w:numPr>
          <w:ilvl w:val="0"/>
          <w:numId w:val="49"/>
        </w:numPr>
        <w:rPr>
          <w:color w:val="000000"/>
        </w:rPr>
      </w:pPr>
      <w:r>
        <w:rPr>
          <w:color w:val="000000"/>
        </w:rPr>
        <w:t xml:space="preserve">Po tom, co našli správnou knihu, museli vyluštit číslo stránky. Pomůžeš jim zjistit číslo stránky? 42 – 36 ____ + 58 ___ - 37 ___ - 19 ___ + 58 ___ + 34 ___ - 72 ___ + 62 ___ </w:t>
      </w:r>
    </w:p>
    <w:p w:rsidR="00EC7C8B" w:rsidRDefault="00EC7C8B" w:rsidP="0019214C">
      <w:pPr>
        <w:pStyle w:val="Normlnweb"/>
        <w:ind w:left="720"/>
        <w:rPr>
          <w:color w:val="000000"/>
        </w:rPr>
      </w:pPr>
      <w:r>
        <w:rPr>
          <w:color w:val="000000"/>
        </w:rPr>
        <w:t xml:space="preserve">Číslo stránky je ………… </w:t>
      </w:r>
    </w:p>
    <w:p w:rsidR="00EC7C8B" w:rsidRDefault="00EC7C8B" w:rsidP="00EC7C8B">
      <w:pPr>
        <w:pStyle w:val="Normlnweb"/>
        <w:rPr>
          <w:color w:val="000000"/>
        </w:rPr>
      </w:pPr>
    </w:p>
    <w:p w:rsidR="00EC7C8B" w:rsidRDefault="00EC7C8B" w:rsidP="0019214C">
      <w:pPr>
        <w:pStyle w:val="Normlnweb"/>
        <w:numPr>
          <w:ilvl w:val="0"/>
          <w:numId w:val="49"/>
        </w:numPr>
        <w:rPr>
          <w:color w:val="000000"/>
        </w:rPr>
      </w:pPr>
      <w:r>
        <w:rPr>
          <w:color w:val="000000"/>
        </w:rPr>
        <w:t>Ron, Hermiona a Harry se konečně dostali do tajemné komnaty. Za každý z úkolů mají vymezený čas. Pomůžeš jim přepočítat čas na minuty nebo hodiny?</w:t>
      </w:r>
    </w:p>
    <w:p w:rsidR="00EC7C8B" w:rsidRDefault="00EC7C8B" w:rsidP="00EC7C8B">
      <w:pPr>
        <w:pStyle w:val="Normlnweb"/>
        <w:rPr>
          <w:color w:val="000000"/>
        </w:rPr>
      </w:pPr>
      <w:r>
        <w:rPr>
          <w:color w:val="000000"/>
        </w:rPr>
        <w:t xml:space="preserve"> 1h=                 min </w:t>
      </w:r>
    </w:p>
    <w:p w:rsidR="00EC7C8B" w:rsidRDefault="00EC7C8B" w:rsidP="00EC7C8B">
      <w:pPr>
        <w:pStyle w:val="Normlnweb"/>
        <w:rPr>
          <w:color w:val="000000"/>
        </w:rPr>
      </w:pPr>
      <w:r>
        <w:rPr>
          <w:color w:val="000000"/>
        </w:rPr>
        <w:t>300min=          h</w:t>
      </w:r>
    </w:p>
    <w:p w:rsidR="00EC7C8B" w:rsidRDefault="00EC7C8B" w:rsidP="00EC7C8B">
      <w:pPr>
        <w:pStyle w:val="Normlnweb"/>
        <w:rPr>
          <w:color w:val="000000"/>
        </w:rPr>
      </w:pPr>
      <w:r>
        <w:rPr>
          <w:color w:val="000000"/>
        </w:rPr>
        <w:t xml:space="preserve"> 5h=                  min</w:t>
      </w:r>
    </w:p>
    <w:p w:rsidR="00EC7C8B" w:rsidRDefault="00EC7C8B" w:rsidP="00EC7C8B">
      <w:pPr>
        <w:pStyle w:val="Normlnweb"/>
        <w:rPr>
          <w:color w:val="000000"/>
        </w:rPr>
      </w:pPr>
      <w:r>
        <w:rPr>
          <w:color w:val="000000"/>
        </w:rPr>
        <w:t xml:space="preserve"> 420min=              h </w:t>
      </w:r>
    </w:p>
    <w:p w:rsidR="00EC7C8B" w:rsidRDefault="00EC7C8B" w:rsidP="00EC7C8B">
      <w:pPr>
        <w:pStyle w:val="Normlnweb"/>
        <w:rPr>
          <w:color w:val="000000"/>
        </w:rPr>
      </w:pPr>
      <w:r>
        <w:rPr>
          <w:color w:val="000000"/>
        </w:rPr>
        <w:t xml:space="preserve">3h=                       min </w:t>
      </w:r>
    </w:p>
    <w:p w:rsidR="00EC7C8B" w:rsidRDefault="00EC7C8B" w:rsidP="00EC7C8B">
      <w:pPr>
        <w:pStyle w:val="Normlnweb"/>
        <w:rPr>
          <w:color w:val="000000"/>
        </w:rPr>
      </w:pPr>
      <w:r>
        <w:rPr>
          <w:color w:val="000000"/>
        </w:rPr>
        <w:t xml:space="preserve">600min=               h </w:t>
      </w:r>
    </w:p>
    <w:p w:rsidR="00EC7C8B" w:rsidRDefault="00EC7C8B" w:rsidP="00EC7C8B">
      <w:pPr>
        <w:pStyle w:val="Normlnweb"/>
        <w:rPr>
          <w:color w:val="000000"/>
        </w:rPr>
      </w:pPr>
      <w:r>
        <w:rPr>
          <w:color w:val="000000"/>
        </w:rPr>
        <w:t xml:space="preserve">7h=                     min        </w:t>
      </w:r>
    </w:p>
    <w:p w:rsidR="00EC7C8B" w:rsidRDefault="00EC7C8B" w:rsidP="00EC7C8B">
      <w:pPr>
        <w:pStyle w:val="Normlnweb"/>
        <w:rPr>
          <w:color w:val="000000"/>
        </w:rPr>
      </w:pPr>
      <w:r>
        <w:rPr>
          <w:color w:val="000000"/>
        </w:rPr>
        <w:t>540min=                  h</w:t>
      </w:r>
    </w:p>
    <w:p w:rsidR="00EC7C8B" w:rsidRDefault="00EC7C8B" w:rsidP="00EC7C8B">
      <w:pPr>
        <w:pStyle w:val="Normlnweb"/>
        <w:rPr>
          <w:color w:val="000000"/>
        </w:rPr>
      </w:pPr>
      <w:r>
        <w:rPr>
          <w:color w:val="000000"/>
        </w:rPr>
        <w:t xml:space="preserve"> 4h=                       min </w:t>
      </w:r>
    </w:p>
    <w:p w:rsidR="00EC7C8B" w:rsidRDefault="00EC7C8B" w:rsidP="00EC7C8B">
      <w:pPr>
        <w:pStyle w:val="Normlnweb"/>
        <w:rPr>
          <w:color w:val="000000"/>
        </w:rPr>
      </w:pPr>
      <w:r>
        <w:rPr>
          <w:color w:val="000000"/>
        </w:rPr>
        <w:t>120min=                       h</w:t>
      </w:r>
    </w:p>
    <w:p w:rsidR="009238B9" w:rsidRDefault="009238B9" w:rsidP="00EC7C8B">
      <w:pPr>
        <w:pStyle w:val="Normlnweb"/>
        <w:rPr>
          <w:color w:val="000000"/>
        </w:rPr>
      </w:pPr>
    </w:p>
    <w:p w:rsidR="009238B9" w:rsidRDefault="009238B9" w:rsidP="0019214C">
      <w:pPr>
        <w:pStyle w:val="Normlnweb"/>
        <w:numPr>
          <w:ilvl w:val="0"/>
          <w:numId w:val="49"/>
        </w:numPr>
        <w:rPr>
          <w:color w:val="000000"/>
        </w:rPr>
      </w:pPr>
      <w:r>
        <w:rPr>
          <w:color w:val="000000"/>
        </w:rPr>
        <w:t>Ron, Hermiona a Harry musí před vstupem do tajemné komnaty vyluštit a přesně zadat kód na otevření dveří. Pomoz jim ho najít. Modře označ všechny násobky 80 a zeleně násobky 60, čísla, která zbydou, jsou kódem pro otevření dveří.</w:t>
      </w:r>
    </w:p>
    <w:p w:rsidR="009238B9" w:rsidRDefault="009238B9" w:rsidP="009238B9">
      <w:pPr>
        <w:pStyle w:val="Normlnweb"/>
        <w:rPr>
          <w:color w:val="000000"/>
        </w:rPr>
      </w:pPr>
      <w:r>
        <w:rPr>
          <w:color w:val="000000"/>
        </w:rPr>
        <w:t xml:space="preserve"> 540 100 120 480 320 140 240 640 800 70 180 300 360 600 160 420</w:t>
      </w:r>
      <w:r w:rsidR="00AB0702">
        <w:rPr>
          <w:color w:val="000000"/>
        </w:rPr>
        <w:t> </w:t>
      </w:r>
      <w:r>
        <w:rPr>
          <w:color w:val="000000"/>
        </w:rPr>
        <w:t>720</w:t>
      </w:r>
    </w:p>
    <w:p w:rsidR="00AB0702" w:rsidRDefault="00AB0702" w:rsidP="009238B9">
      <w:pPr>
        <w:pStyle w:val="Normlnweb"/>
        <w:rPr>
          <w:color w:val="000000"/>
        </w:rPr>
      </w:pPr>
    </w:p>
    <w:p w:rsidR="00AB0702" w:rsidRDefault="00AB0702" w:rsidP="0019214C">
      <w:pPr>
        <w:pStyle w:val="Normlnweb"/>
        <w:numPr>
          <w:ilvl w:val="0"/>
          <w:numId w:val="49"/>
        </w:numPr>
        <w:rPr>
          <w:color w:val="000000"/>
        </w:rPr>
      </w:pPr>
      <w:r>
        <w:rPr>
          <w:color w:val="000000"/>
        </w:rPr>
        <w:t xml:space="preserve">Hermiona si chce na ples kouzelníků nechat ušít nové šaty. Má našetřeno celkem 630 zlatých penízků. Kolik metrů látky si může koupit, když jeden metr stojí 90 zlatých penízků? </w:t>
      </w:r>
    </w:p>
    <w:p w:rsidR="00AB0702" w:rsidRDefault="00AB0702" w:rsidP="009238B9">
      <w:pPr>
        <w:pStyle w:val="Normlnweb"/>
        <w:rPr>
          <w:color w:val="000000"/>
        </w:rPr>
      </w:pPr>
    </w:p>
    <w:p w:rsidR="00A03F13" w:rsidRDefault="00A03F13" w:rsidP="0019214C">
      <w:pPr>
        <w:pStyle w:val="Normlnweb"/>
        <w:numPr>
          <w:ilvl w:val="0"/>
          <w:numId w:val="49"/>
        </w:numPr>
        <w:rPr>
          <w:color w:val="000000"/>
        </w:rPr>
      </w:pPr>
      <w:r>
        <w:rPr>
          <w:color w:val="000000"/>
        </w:rPr>
        <w:t xml:space="preserve">Všechny koleje Bradavic se zúčastnily Turnaje tří kouzelníků. Brumbál chce spočítat, kolik bodů každá kolej získala. Příklady nejprve vyděl a poté výsledky sečti. Kdo tedy vyhrál pohár? </w:t>
      </w:r>
    </w:p>
    <w:p w:rsidR="00A03F13" w:rsidRDefault="00A03F13" w:rsidP="00A03F13">
      <w:pPr>
        <w:pStyle w:val="Normlnweb"/>
        <w:rPr>
          <w:color w:val="000000"/>
        </w:rPr>
      </w:pPr>
      <w:r>
        <w:rPr>
          <w:color w:val="000000"/>
        </w:rPr>
        <w:t xml:space="preserve">Nebelvír 36:3=                     42:2= </w:t>
      </w:r>
    </w:p>
    <w:p w:rsidR="00A03F13" w:rsidRDefault="00A03F13" w:rsidP="00A03F13">
      <w:pPr>
        <w:pStyle w:val="Normlnweb"/>
        <w:rPr>
          <w:color w:val="000000"/>
        </w:rPr>
      </w:pPr>
      <w:r>
        <w:rPr>
          <w:color w:val="000000"/>
        </w:rPr>
        <w:t>Zmijozel 80:5=                     84:7=</w:t>
      </w:r>
    </w:p>
    <w:p w:rsidR="00A03F13" w:rsidRDefault="00A03F13" w:rsidP="00A03F13">
      <w:pPr>
        <w:pStyle w:val="Normlnweb"/>
        <w:rPr>
          <w:color w:val="000000"/>
        </w:rPr>
      </w:pPr>
      <w:r>
        <w:rPr>
          <w:color w:val="000000"/>
        </w:rPr>
        <w:t xml:space="preserve"> Havraspár 66:6=                  64:4=</w:t>
      </w:r>
    </w:p>
    <w:p w:rsidR="00A03F13" w:rsidRDefault="00A03F13" w:rsidP="00A03F13">
      <w:pPr>
        <w:pStyle w:val="Normlnweb"/>
        <w:rPr>
          <w:color w:val="000000"/>
        </w:rPr>
      </w:pPr>
      <w:r>
        <w:rPr>
          <w:color w:val="000000"/>
        </w:rPr>
        <w:t xml:space="preserve"> Mrzimor 93:3=                     65:5= </w:t>
      </w:r>
    </w:p>
    <w:p w:rsidR="00A51AA0" w:rsidRDefault="00A51AA0" w:rsidP="00A03F13">
      <w:pPr>
        <w:pStyle w:val="Normlnweb"/>
        <w:rPr>
          <w:color w:val="000000"/>
        </w:rPr>
      </w:pPr>
    </w:p>
    <w:p w:rsidR="00A51AA0" w:rsidRDefault="00A51AA0" w:rsidP="00A51AA0">
      <w:pPr>
        <w:pStyle w:val="Normlnweb"/>
        <w:numPr>
          <w:ilvl w:val="0"/>
          <w:numId w:val="49"/>
        </w:numPr>
        <w:rPr>
          <w:color w:val="000000"/>
        </w:rPr>
      </w:pPr>
      <w:r>
        <w:rPr>
          <w:color w:val="000000"/>
        </w:rPr>
        <w:t>Nakresli obrázek, který se vztahuje k filmu či knize o Harry Potterovi.</w:t>
      </w:r>
    </w:p>
    <w:p w:rsidR="009238B9" w:rsidRDefault="009238B9" w:rsidP="00EC7C8B">
      <w:pPr>
        <w:pStyle w:val="Normlnweb"/>
        <w:rPr>
          <w:color w:val="000000"/>
        </w:rPr>
      </w:pPr>
    </w:p>
    <w:p w:rsidR="00EC7C8B" w:rsidRDefault="00EC7C8B" w:rsidP="00EC7C8B">
      <w:pPr>
        <w:pStyle w:val="Normlnweb"/>
        <w:rPr>
          <w:color w:val="000000"/>
        </w:rPr>
      </w:pPr>
    </w:p>
    <w:p w:rsidR="00225D9E" w:rsidRDefault="00225D9E" w:rsidP="00225D9E">
      <w:pPr>
        <w:pStyle w:val="Normlnweb"/>
        <w:rPr>
          <w:color w:val="000000"/>
        </w:rPr>
      </w:pPr>
    </w:p>
    <w:p w:rsidR="00225D9E" w:rsidRDefault="00225D9E" w:rsidP="001047A6">
      <w:pPr>
        <w:spacing w:after="240"/>
        <w:jc w:val="center"/>
      </w:pPr>
    </w:p>
    <w:p w:rsidR="0087036B" w:rsidRDefault="0087036B" w:rsidP="001047A6">
      <w:pPr>
        <w:spacing w:after="240"/>
        <w:jc w:val="center"/>
      </w:pPr>
    </w:p>
    <w:p w:rsidR="0087036B" w:rsidRDefault="0087036B" w:rsidP="001047A6">
      <w:pPr>
        <w:spacing w:after="240"/>
        <w:jc w:val="center"/>
      </w:pPr>
    </w:p>
    <w:p w:rsidR="0087036B" w:rsidRDefault="0087036B" w:rsidP="001047A6">
      <w:pPr>
        <w:spacing w:after="240"/>
        <w:jc w:val="center"/>
      </w:pPr>
    </w:p>
    <w:p w:rsidR="0087036B" w:rsidRDefault="0087036B" w:rsidP="001047A6">
      <w:pPr>
        <w:spacing w:after="240"/>
        <w:jc w:val="center"/>
      </w:pPr>
    </w:p>
    <w:p w:rsidR="0087036B" w:rsidRDefault="0087036B" w:rsidP="001047A6">
      <w:pPr>
        <w:spacing w:after="240"/>
        <w:jc w:val="center"/>
      </w:pPr>
    </w:p>
    <w:p w:rsidR="0087036B" w:rsidRDefault="0087036B" w:rsidP="001047A6">
      <w:pPr>
        <w:spacing w:after="240"/>
        <w:jc w:val="center"/>
      </w:pPr>
    </w:p>
    <w:p w:rsidR="0087036B" w:rsidRDefault="0087036B" w:rsidP="001047A6">
      <w:pPr>
        <w:spacing w:after="240"/>
        <w:jc w:val="center"/>
      </w:pPr>
    </w:p>
    <w:p w:rsidR="0087036B" w:rsidRDefault="0087036B" w:rsidP="001047A6">
      <w:pPr>
        <w:spacing w:after="240"/>
        <w:jc w:val="center"/>
      </w:pPr>
    </w:p>
    <w:p w:rsidR="0087036B" w:rsidRDefault="0087036B" w:rsidP="001047A6">
      <w:pPr>
        <w:spacing w:after="240"/>
        <w:jc w:val="center"/>
      </w:pPr>
    </w:p>
    <w:p w:rsidR="0087036B" w:rsidRDefault="0087036B" w:rsidP="001047A6">
      <w:pPr>
        <w:spacing w:after="240"/>
        <w:jc w:val="center"/>
      </w:pPr>
    </w:p>
    <w:p w:rsidR="0087036B" w:rsidRDefault="0087036B" w:rsidP="001047A6">
      <w:pPr>
        <w:spacing w:after="240"/>
        <w:jc w:val="center"/>
      </w:pPr>
    </w:p>
    <w:p w:rsidR="0087036B" w:rsidRDefault="0087036B" w:rsidP="00D71C21">
      <w:pPr>
        <w:spacing w:after="240"/>
        <w:jc w:val="center"/>
      </w:pPr>
      <w:r>
        <w:rPr>
          <w:noProof/>
        </w:rPr>
        <w:lastRenderedPageBreak/>
        <w:drawing>
          <wp:inline distT="0" distB="0" distL="0" distR="0" wp14:anchorId="735A36EA" wp14:editId="66F9A5B1">
            <wp:extent cx="4209215" cy="5261519"/>
            <wp:effectExtent l="7302" t="0" r="8573" b="8572"/>
            <wp:docPr id="49" name="image" descr="https://mapaevropy.eu/wp-content/uploads/Cernobila-slepa-mapa-Evr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apaevropy.eu/wp-content/uploads/Cernobila-slepa-mapa-Evr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14890" cy="526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A03BEB" wp14:editId="7127A0E0">
            <wp:extent cx="4486157" cy="5607696"/>
            <wp:effectExtent l="0" t="8573" r="1588" b="1587"/>
            <wp:docPr id="48" name="image" descr="https://mapaevropy.eu/wp-content/uploads/Cernobila-slepa-mapa-Evr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apaevropy.eu/wp-content/uploads/Cernobila-slepa-mapa-Evrop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91309" cy="56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36B" w:rsidSect="00591FF6"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30" w:rsidRDefault="00983430">
      <w:r>
        <w:separator/>
      </w:r>
    </w:p>
  </w:endnote>
  <w:endnote w:type="continuationSeparator" w:id="0">
    <w:p w:rsidR="00983430" w:rsidRDefault="0098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30" w:rsidRDefault="00983430">
      <w:r>
        <w:separator/>
      </w:r>
    </w:p>
  </w:footnote>
  <w:footnote w:type="continuationSeparator" w:id="0">
    <w:p w:rsidR="00983430" w:rsidRDefault="0098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0D6E7C"/>
    <w:multiLevelType w:val="hybridMultilevel"/>
    <w:tmpl w:val="20C46CAA"/>
    <w:lvl w:ilvl="0" w:tplc="DCB0DF3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0EE6"/>
    <w:multiLevelType w:val="hybridMultilevel"/>
    <w:tmpl w:val="2A242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4FA0"/>
    <w:multiLevelType w:val="hybridMultilevel"/>
    <w:tmpl w:val="F55080EA"/>
    <w:lvl w:ilvl="0" w:tplc="EED29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0785"/>
    <w:multiLevelType w:val="hybridMultilevel"/>
    <w:tmpl w:val="6DC49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72DEE"/>
    <w:multiLevelType w:val="hybridMultilevel"/>
    <w:tmpl w:val="AE4C1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6324"/>
    <w:multiLevelType w:val="hybridMultilevel"/>
    <w:tmpl w:val="3B00BB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348A0"/>
    <w:multiLevelType w:val="hybridMultilevel"/>
    <w:tmpl w:val="0A2C9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13631"/>
    <w:multiLevelType w:val="hybridMultilevel"/>
    <w:tmpl w:val="8A22B2E8"/>
    <w:lvl w:ilvl="0" w:tplc="0012E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51B74"/>
    <w:multiLevelType w:val="hybridMultilevel"/>
    <w:tmpl w:val="2BBC28B6"/>
    <w:lvl w:ilvl="0" w:tplc="1D1A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FF1C44"/>
    <w:multiLevelType w:val="hybridMultilevel"/>
    <w:tmpl w:val="FCFC0596"/>
    <w:lvl w:ilvl="0" w:tplc="473C28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D160C"/>
    <w:multiLevelType w:val="hybridMultilevel"/>
    <w:tmpl w:val="0EBC8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26945"/>
    <w:multiLevelType w:val="hybridMultilevel"/>
    <w:tmpl w:val="8C32EB1E"/>
    <w:lvl w:ilvl="0" w:tplc="91608E50">
      <w:start w:val="1"/>
      <w:numFmt w:val="decimal"/>
      <w:lvlText w:val="%1)"/>
      <w:lvlJc w:val="left"/>
      <w:pPr>
        <w:ind w:left="179" w:hanging="360"/>
      </w:pPr>
      <w:rPr>
        <w:rFonts w:ascii="Bookman Old Style" w:eastAsia="Times New Roman" w:hAnsi="Bookman Old Style" w:cs="Calibri"/>
      </w:rPr>
    </w:lvl>
    <w:lvl w:ilvl="1" w:tplc="04050019">
      <w:start w:val="1"/>
      <w:numFmt w:val="lowerLetter"/>
      <w:lvlText w:val="%2."/>
      <w:lvlJc w:val="left"/>
      <w:pPr>
        <w:ind w:left="899" w:hanging="360"/>
      </w:pPr>
    </w:lvl>
    <w:lvl w:ilvl="2" w:tplc="0405001B">
      <w:start w:val="1"/>
      <w:numFmt w:val="lowerRoman"/>
      <w:lvlText w:val="%3."/>
      <w:lvlJc w:val="right"/>
      <w:pPr>
        <w:ind w:left="1619" w:hanging="180"/>
      </w:pPr>
    </w:lvl>
    <w:lvl w:ilvl="3" w:tplc="0405000F">
      <w:start w:val="1"/>
      <w:numFmt w:val="decimal"/>
      <w:lvlText w:val="%4."/>
      <w:lvlJc w:val="left"/>
      <w:pPr>
        <w:ind w:left="2339" w:hanging="360"/>
      </w:pPr>
    </w:lvl>
    <w:lvl w:ilvl="4" w:tplc="04050019">
      <w:start w:val="1"/>
      <w:numFmt w:val="lowerLetter"/>
      <w:lvlText w:val="%5."/>
      <w:lvlJc w:val="left"/>
      <w:pPr>
        <w:ind w:left="3059" w:hanging="360"/>
      </w:pPr>
    </w:lvl>
    <w:lvl w:ilvl="5" w:tplc="0405001B">
      <w:start w:val="1"/>
      <w:numFmt w:val="lowerRoman"/>
      <w:lvlText w:val="%6."/>
      <w:lvlJc w:val="right"/>
      <w:pPr>
        <w:ind w:left="3779" w:hanging="180"/>
      </w:pPr>
    </w:lvl>
    <w:lvl w:ilvl="6" w:tplc="0405000F">
      <w:start w:val="1"/>
      <w:numFmt w:val="decimal"/>
      <w:lvlText w:val="%7."/>
      <w:lvlJc w:val="left"/>
      <w:pPr>
        <w:ind w:left="4499" w:hanging="360"/>
      </w:pPr>
    </w:lvl>
    <w:lvl w:ilvl="7" w:tplc="04050019">
      <w:start w:val="1"/>
      <w:numFmt w:val="lowerLetter"/>
      <w:lvlText w:val="%8."/>
      <w:lvlJc w:val="left"/>
      <w:pPr>
        <w:ind w:left="5219" w:hanging="360"/>
      </w:pPr>
    </w:lvl>
    <w:lvl w:ilvl="8" w:tplc="0405001B">
      <w:start w:val="1"/>
      <w:numFmt w:val="lowerRoman"/>
      <w:lvlText w:val="%9."/>
      <w:lvlJc w:val="right"/>
      <w:pPr>
        <w:ind w:left="5939" w:hanging="180"/>
      </w:pPr>
    </w:lvl>
  </w:abstractNum>
  <w:abstractNum w:abstractNumId="13" w15:restartNumberingAfterBreak="0">
    <w:nsid w:val="167D69C9"/>
    <w:multiLevelType w:val="hybridMultilevel"/>
    <w:tmpl w:val="51BC1518"/>
    <w:lvl w:ilvl="0" w:tplc="23DAC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5673C"/>
    <w:multiLevelType w:val="hybridMultilevel"/>
    <w:tmpl w:val="747AD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64607"/>
    <w:multiLevelType w:val="hybridMultilevel"/>
    <w:tmpl w:val="9F68C7B6"/>
    <w:lvl w:ilvl="0" w:tplc="7A546F7E">
      <w:start w:val="1"/>
      <w:numFmt w:val="bullet"/>
      <w:lvlText w:val=""/>
      <w:lvlJc w:val="left"/>
      <w:pPr>
        <w:ind w:left="36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1F0EE5"/>
    <w:multiLevelType w:val="hybridMultilevel"/>
    <w:tmpl w:val="93CC8F60"/>
    <w:lvl w:ilvl="0" w:tplc="62DE48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A77D5"/>
    <w:multiLevelType w:val="hybridMultilevel"/>
    <w:tmpl w:val="F55207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D778AF"/>
    <w:multiLevelType w:val="hybridMultilevel"/>
    <w:tmpl w:val="8E7214B8"/>
    <w:lvl w:ilvl="0" w:tplc="59905656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2210E9"/>
    <w:multiLevelType w:val="hybridMultilevel"/>
    <w:tmpl w:val="E11EB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00BC9"/>
    <w:multiLevelType w:val="hybridMultilevel"/>
    <w:tmpl w:val="9BC67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82FDC"/>
    <w:multiLevelType w:val="hybridMultilevel"/>
    <w:tmpl w:val="0ABC3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A460B"/>
    <w:multiLevelType w:val="hybridMultilevel"/>
    <w:tmpl w:val="ADB6B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84DBB"/>
    <w:multiLevelType w:val="hybridMultilevel"/>
    <w:tmpl w:val="304ACC12"/>
    <w:lvl w:ilvl="0" w:tplc="CE006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D420C2"/>
    <w:multiLevelType w:val="hybridMultilevel"/>
    <w:tmpl w:val="3D86C584"/>
    <w:lvl w:ilvl="0" w:tplc="21F06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A79B9"/>
    <w:multiLevelType w:val="hybridMultilevel"/>
    <w:tmpl w:val="3C5C0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D0D7A"/>
    <w:multiLevelType w:val="hybridMultilevel"/>
    <w:tmpl w:val="34560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96EA7"/>
    <w:multiLevelType w:val="hybridMultilevel"/>
    <w:tmpl w:val="ADA8A8C8"/>
    <w:lvl w:ilvl="0" w:tplc="6DBE74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45D0C"/>
    <w:multiLevelType w:val="hybridMultilevel"/>
    <w:tmpl w:val="CB3674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AE0AA1"/>
    <w:multiLevelType w:val="hybridMultilevel"/>
    <w:tmpl w:val="CCAC9F06"/>
    <w:lvl w:ilvl="0" w:tplc="0770CEB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9774E"/>
    <w:multiLevelType w:val="hybridMultilevel"/>
    <w:tmpl w:val="74D23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646A7"/>
    <w:multiLevelType w:val="hybridMultilevel"/>
    <w:tmpl w:val="E004A7D8"/>
    <w:lvl w:ilvl="0" w:tplc="0C9E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B77D72"/>
    <w:multiLevelType w:val="hybridMultilevel"/>
    <w:tmpl w:val="AB6842B8"/>
    <w:lvl w:ilvl="0" w:tplc="20B669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56176"/>
    <w:multiLevelType w:val="hybridMultilevel"/>
    <w:tmpl w:val="509E5444"/>
    <w:lvl w:ilvl="0" w:tplc="CF0448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9762D"/>
    <w:multiLevelType w:val="hybridMultilevel"/>
    <w:tmpl w:val="A3849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33509"/>
    <w:multiLevelType w:val="hybridMultilevel"/>
    <w:tmpl w:val="09F2F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D2B72"/>
    <w:multiLevelType w:val="hybridMultilevel"/>
    <w:tmpl w:val="494C43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A96914"/>
    <w:multiLevelType w:val="hybridMultilevel"/>
    <w:tmpl w:val="1444E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AA72DA"/>
    <w:multiLevelType w:val="hybridMultilevel"/>
    <w:tmpl w:val="DC6845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70388"/>
    <w:multiLevelType w:val="hybridMultilevel"/>
    <w:tmpl w:val="77F428CC"/>
    <w:lvl w:ilvl="0" w:tplc="5DE6CC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916BA7"/>
    <w:multiLevelType w:val="hybridMultilevel"/>
    <w:tmpl w:val="60980436"/>
    <w:lvl w:ilvl="0" w:tplc="429A8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16384"/>
    <w:multiLevelType w:val="hybridMultilevel"/>
    <w:tmpl w:val="05FC158E"/>
    <w:lvl w:ilvl="0" w:tplc="A496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04EFC"/>
    <w:multiLevelType w:val="hybridMultilevel"/>
    <w:tmpl w:val="FEEAF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A7962"/>
    <w:multiLevelType w:val="hybridMultilevel"/>
    <w:tmpl w:val="52D87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37657"/>
    <w:multiLevelType w:val="hybridMultilevel"/>
    <w:tmpl w:val="8E3C1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C4AC6"/>
    <w:multiLevelType w:val="hybridMultilevel"/>
    <w:tmpl w:val="6E680FB8"/>
    <w:lvl w:ilvl="0" w:tplc="4692C12A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161D7"/>
    <w:multiLevelType w:val="hybridMultilevel"/>
    <w:tmpl w:val="733EA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55BAB"/>
    <w:multiLevelType w:val="hybridMultilevel"/>
    <w:tmpl w:val="721CFE12"/>
    <w:lvl w:ilvl="0" w:tplc="060A22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7"/>
  </w:num>
  <w:num w:numId="4">
    <w:abstractNumId w:val="8"/>
  </w:num>
  <w:num w:numId="5">
    <w:abstractNumId w:val="47"/>
  </w:num>
  <w:num w:numId="6">
    <w:abstractNumId w:val="3"/>
  </w:num>
  <w:num w:numId="7">
    <w:abstractNumId w:val="38"/>
  </w:num>
  <w:num w:numId="8">
    <w:abstractNumId w:val="11"/>
  </w:num>
  <w:num w:numId="9">
    <w:abstractNumId w:val="4"/>
  </w:num>
  <w:num w:numId="10">
    <w:abstractNumId w:val="19"/>
  </w:num>
  <w:num w:numId="11">
    <w:abstractNumId w:val="36"/>
  </w:num>
  <w:num w:numId="12">
    <w:abstractNumId w:val="28"/>
  </w:num>
  <w:num w:numId="13">
    <w:abstractNumId w:val="1"/>
  </w:num>
  <w:num w:numId="14">
    <w:abstractNumId w:val="32"/>
  </w:num>
  <w:num w:numId="15">
    <w:abstractNumId w:val="41"/>
  </w:num>
  <w:num w:numId="16">
    <w:abstractNumId w:val="18"/>
  </w:num>
  <w:num w:numId="17">
    <w:abstractNumId w:val="39"/>
  </w:num>
  <w:num w:numId="18">
    <w:abstractNumId w:val="24"/>
  </w:num>
  <w:num w:numId="19">
    <w:abstractNumId w:val="42"/>
  </w:num>
  <w:num w:numId="20">
    <w:abstractNumId w:val="25"/>
  </w:num>
  <w:num w:numId="21">
    <w:abstractNumId w:val="35"/>
  </w:num>
  <w:num w:numId="22">
    <w:abstractNumId w:val="23"/>
  </w:num>
  <w:num w:numId="23">
    <w:abstractNumId w:val="44"/>
  </w:num>
  <w:num w:numId="24">
    <w:abstractNumId w:val="2"/>
  </w:num>
  <w:num w:numId="25">
    <w:abstractNumId w:val="26"/>
  </w:num>
  <w:num w:numId="26">
    <w:abstractNumId w:val="43"/>
  </w:num>
  <w:num w:numId="27">
    <w:abstractNumId w:val="46"/>
  </w:num>
  <w:num w:numId="28">
    <w:abstractNumId w:val="5"/>
  </w:num>
  <w:num w:numId="29">
    <w:abstractNumId w:val="21"/>
  </w:num>
  <w:num w:numId="30">
    <w:abstractNumId w:val="34"/>
  </w:num>
  <w:num w:numId="31">
    <w:abstractNumId w:val="45"/>
  </w:num>
  <w:num w:numId="32">
    <w:abstractNumId w:val="9"/>
  </w:num>
  <w:num w:numId="33">
    <w:abstractNumId w:val="15"/>
  </w:num>
  <w:num w:numId="34">
    <w:abstractNumId w:val="31"/>
  </w:num>
  <w:num w:numId="35">
    <w:abstractNumId w:val="16"/>
  </w:num>
  <w:num w:numId="36">
    <w:abstractNumId w:val="0"/>
  </w:num>
  <w:num w:numId="37">
    <w:abstractNumId w:val="13"/>
  </w:num>
  <w:num w:numId="38">
    <w:abstractNumId w:val="33"/>
  </w:num>
  <w:num w:numId="39">
    <w:abstractNumId w:val="37"/>
  </w:num>
  <w:num w:numId="40">
    <w:abstractNumId w:val="6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30"/>
  </w:num>
  <w:num w:numId="47">
    <w:abstractNumId w:val="14"/>
  </w:num>
  <w:num w:numId="48">
    <w:abstractNumId w:val="1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4E7D"/>
    <w:rsid w:val="00024A31"/>
    <w:rsid w:val="00024D5F"/>
    <w:rsid w:val="00030863"/>
    <w:rsid w:val="0003486F"/>
    <w:rsid w:val="000419EE"/>
    <w:rsid w:val="00042DE4"/>
    <w:rsid w:val="00043B1A"/>
    <w:rsid w:val="00043F31"/>
    <w:rsid w:val="00057741"/>
    <w:rsid w:val="000750C1"/>
    <w:rsid w:val="000754DE"/>
    <w:rsid w:val="0007588D"/>
    <w:rsid w:val="00081A37"/>
    <w:rsid w:val="00083EF9"/>
    <w:rsid w:val="000A4B4B"/>
    <w:rsid w:val="000A700B"/>
    <w:rsid w:val="000A7C08"/>
    <w:rsid w:val="000B6673"/>
    <w:rsid w:val="000C6E2E"/>
    <w:rsid w:val="000D118F"/>
    <w:rsid w:val="000D303C"/>
    <w:rsid w:val="000D5AE2"/>
    <w:rsid w:val="000D7219"/>
    <w:rsid w:val="000F164F"/>
    <w:rsid w:val="00102FA5"/>
    <w:rsid w:val="001047A6"/>
    <w:rsid w:val="00105579"/>
    <w:rsid w:val="0011146D"/>
    <w:rsid w:val="00112F6E"/>
    <w:rsid w:val="001273B3"/>
    <w:rsid w:val="001305D8"/>
    <w:rsid w:val="00146D95"/>
    <w:rsid w:val="001475F4"/>
    <w:rsid w:val="00150AEF"/>
    <w:rsid w:val="00156EDD"/>
    <w:rsid w:val="00161F6C"/>
    <w:rsid w:val="0016349B"/>
    <w:rsid w:val="001733C9"/>
    <w:rsid w:val="00180746"/>
    <w:rsid w:val="00186422"/>
    <w:rsid w:val="001871B6"/>
    <w:rsid w:val="001901F2"/>
    <w:rsid w:val="0019214C"/>
    <w:rsid w:val="00192D21"/>
    <w:rsid w:val="00193693"/>
    <w:rsid w:val="0019546F"/>
    <w:rsid w:val="001A511E"/>
    <w:rsid w:val="001B27A1"/>
    <w:rsid w:val="001B5B7C"/>
    <w:rsid w:val="001B68E9"/>
    <w:rsid w:val="001B72D8"/>
    <w:rsid w:val="001C6ADF"/>
    <w:rsid w:val="001D7D91"/>
    <w:rsid w:val="001E252B"/>
    <w:rsid w:val="001E2CE3"/>
    <w:rsid w:val="001F43A6"/>
    <w:rsid w:val="001F4CA0"/>
    <w:rsid w:val="00202DDE"/>
    <w:rsid w:val="00203D51"/>
    <w:rsid w:val="00204CBC"/>
    <w:rsid w:val="002057C0"/>
    <w:rsid w:val="00225D9E"/>
    <w:rsid w:val="00232B15"/>
    <w:rsid w:val="00232F6F"/>
    <w:rsid w:val="00234292"/>
    <w:rsid w:val="00267529"/>
    <w:rsid w:val="002742F7"/>
    <w:rsid w:val="00274C13"/>
    <w:rsid w:val="002938AC"/>
    <w:rsid w:val="00297FC9"/>
    <w:rsid w:val="002A2CBE"/>
    <w:rsid w:val="002A5812"/>
    <w:rsid w:val="002B4DDD"/>
    <w:rsid w:val="002C07F6"/>
    <w:rsid w:val="002C1D9F"/>
    <w:rsid w:val="002C347A"/>
    <w:rsid w:val="002C5073"/>
    <w:rsid w:val="002D01EC"/>
    <w:rsid w:val="002E2510"/>
    <w:rsid w:val="002E4650"/>
    <w:rsid w:val="002E5434"/>
    <w:rsid w:val="002E7AF2"/>
    <w:rsid w:val="002F401D"/>
    <w:rsid w:val="002F4EDC"/>
    <w:rsid w:val="00312472"/>
    <w:rsid w:val="00313A97"/>
    <w:rsid w:val="00313ABF"/>
    <w:rsid w:val="003155EC"/>
    <w:rsid w:val="00321E14"/>
    <w:rsid w:val="00323164"/>
    <w:rsid w:val="003303EA"/>
    <w:rsid w:val="00330CB1"/>
    <w:rsid w:val="003321A0"/>
    <w:rsid w:val="00334F19"/>
    <w:rsid w:val="00341F22"/>
    <w:rsid w:val="00342512"/>
    <w:rsid w:val="0035746B"/>
    <w:rsid w:val="003828AE"/>
    <w:rsid w:val="00382D15"/>
    <w:rsid w:val="00383CAC"/>
    <w:rsid w:val="003844AF"/>
    <w:rsid w:val="0038527A"/>
    <w:rsid w:val="003860D1"/>
    <w:rsid w:val="00387802"/>
    <w:rsid w:val="00391F23"/>
    <w:rsid w:val="0039772A"/>
    <w:rsid w:val="003B1104"/>
    <w:rsid w:val="003B1C53"/>
    <w:rsid w:val="003C24FA"/>
    <w:rsid w:val="003C3246"/>
    <w:rsid w:val="003C37D3"/>
    <w:rsid w:val="003D0AA9"/>
    <w:rsid w:val="003D0CC8"/>
    <w:rsid w:val="003D1306"/>
    <w:rsid w:val="003D4277"/>
    <w:rsid w:val="003D71F3"/>
    <w:rsid w:val="003E0733"/>
    <w:rsid w:val="003E3B52"/>
    <w:rsid w:val="003E6574"/>
    <w:rsid w:val="00401D2B"/>
    <w:rsid w:val="004036A7"/>
    <w:rsid w:val="00410A54"/>
    <w:rsid w:val="004113E3"/>
    <w:rsid w:val="00411A57"/>
    <w:rsid w:val="004128AA"/>
    <w:rsid w:val="004248F3"/>
    <w:rsid w:val="004327E3"/>
    <w:rsid w:val="004370E1"/>
    <w:rsid w:val="0044006B"/>
    <w:rsid w:val="0044039B"/>
    <w:rsid w:val="00450110"/>
    <w:rsid w:val="004574B5"/>
    <w:rsid w:val="00460751"/>
    <w:rsid w:val="00462DEB"/>
    <w:rsid w:val="00463FFC"/>
    <w:rsid w:val="0046549B"/>
    <w:rsid w:val="00492CAF"/>
    <w:rsid w:val="00493834"/>
    <w:rsid w:val="004959DA"/>
    <w:rsid w:val="00495AFD"/>
    <w:rsid w:val="004A2F51"/>
    <w:rsid w:val="004A61AA"/>
    <w:rsid w:val="004B1CAB"/>
    <w:rsid w:val="004D34F4"/>
    <w:rsid w:val="004F0735"/>
    <w:rsid w:val="004F0CEF"/>
    <w:rsid w:val="004F1B38"/>
    <w:rsid w:val="004F6B3C"/>
    <w:rsid w:val="004F7B6F"/>
    <w:rsid w:val="00502455"/>
    <w:rsid w:val="00514039"/>
    <w:rsid w:val="00514605"/>
    <w:rsid w:val="0051521F"/>
    <w:rsid w:val="0051762F"/>
    <w:rsid w:val="005414C8"/>
    <w:rsid w:val="00545544"/>
    <w:rsid w:val="00551959"/>
    <w:rsid w:val="005527DC"/>
    <w:rsid w:val="005616A0"/>
    <w:rsid w:val="005639BA"/>
    <w:rsid w:val="00565596"/>
    <w:rsid w:val="00567539"/>
    <w:rsid w:val="005715B3"/>
    <w:rsid w:val="00590C66"/>
    <w:rsid w:val="00591FF6"/>
    <w:rsid w:val="00592DA1"/>
    <w:rsid w:val="005A4F65"/>
    <w:rsid w:val="005A6A22"/>
    <w:rsid w:val="005B3073"/>
    <w:rsid w:val="005B5CAE"/>
    <w:rsid w:val="005C0AC6"/>
    <w:rsid w:val="005C64C1"/>
    <w:rsid w:val="005D0EC6"/>
    <w:rsid w:val="005E036B"/>
    <w:rsid w:val="005E1B3F"/>
    <w:rsid w:val="005E7ECF"/>
    <w:rsid w:val="005F0A66"/>
    <w:rsid w:val="00600D6F"/>
    <w:rsid w:val="00606AE8"/>
    <w:rsid w:val="006100AE"/>
    <w:rsid w:val="0061091F"/>
    <w:rsid w:val="00625C03"/>
    <w:rsid w:val="006369A7"/>
    <w:rsid w:val="00666E49"/>
    <w:rsid w:val="00670504"/>
    <w:rsid w:val="00674209"/>
    <w:rsid w:val="00682AD0"/>
    <w:rsid w:val="00693B49"/>
    <w:rsid w:val="00697139"/>
    <w:rsid w:val="006A0B8E"/>
    <w:rsid w:val="006A0FEB"/>
    <w:rsid w:val="006C09B1"/>
    <w:rsid w:val="006C0ED0"/>
    <w:rsid w:val="006C27B7"/>
    <w:rsid w:val="006C5CE5"/>
    <w:rsid w:val="006E182C"/>
    <w:rsid w:val="006E2502"/>
    <w:rsid w:val="006F16AF"/>
    <w:rsid w:val="00703264"/>
    <w:rsid w:val="00716ADA"/>
    <w:rsid w:val="00722C6C"/>
    <w:rsid w:val="00725276"/>
    <w:rsid w:val="007264C6"/>
    <w:rsid w:val="007347DE"/>
    <w:rsid w:val="00742C5F"/>
    <w:rsid w:val="00745021"/>
    <w:rsid w:val="00747450"/>
    <w:rsid w:val="007545BA"/>
    <w:rsid w:val="00755D78"/>
    <w:rsid w:val="00757911"/>
    <w:rsid w:val="00760C9D"/>
    <w:rsid w:val="00766890"/>
    <w:rsid w:val="00767A51"/>
    <w:rsid w:val="007734A7"/>
    <w:rsid w:val="00782D1E"/>
    <w:rsid w:val="0078447F"/>
    <w:rsid w:val="00790441"/>
    <w:rsid w:val="00791465"/>
    <w:rsid w:val="0079554A"/>
    <w:rsid w:val="007B6B99"/>
    <w:rsid w:val="007C0320"/>
    <w:rsid w:val="007C7DC1"/>
    <w:rsid w:val="007D0587"/>
    <w:rsid w:val="007D4778"/>
    <w:rsid w:val="007D52F3"/>
    <w:rsid w:val="007D60B2"/>
    <w:rsid w:val="007D7368"/>
    <w:rsid w:val="007D7D4C"/>
    <w:rsid w:val="007E4920"/>
    <w:rsid w:val="007E6BC8"/>
    <w:rsid w:val="007F6FEE"/>
    <w:rsid w:val="00807C7D"/>
    <w:rsid w:val="008126C7"/>
    <w:rsid w:val="00823258"/>
    <w:rsid w:val="00834E4D"/>
    <w:rsid w:val="00841C7C"/>
    <w:rsid w:val="0084596B"/>
    <w:rsid w:val="00846E2D"/>
    <w:rsid w:val="00852628"/>
    <w:rsid w:val="0086081C"/>
    <w:rsid w:val="0087036B"/>
    <w:rsid w:val="00875D92"/>
    <w:rsid w:val="008A0647"/>
    <w:rsid w:val="008A06E8"/>
    <w:rsid w:val="008A2B02"/>
    <w:rsid w:val="008C1562"/>
    <w:rsid w:val="008C236C"/>
    <w:rsid w:val="008C4B5B"/>
    <w:rsid w:val="008C683F"/>
    <w:rsid w:val="008C749C"/>
    <w:rsid w:val="008C77F4"/>
    <w:rsid w:val="008D33DF"/>
    <w:rsid w:val="008D34DD"/>
    <w:rsid w:val="008D500F"/>
    <w:rsid w:val="008E2BA3"/>
    <w:rsid w:val="008E2F2A"/>
    <w:rsid w:val="008F075B"/>
    <w:rsid w:val="008F1872"/>
    <w:rsid w:val="008F2070"/>
    <w:rsid w:val="008F6FBF"/>
    <w:rsid w:val="008F7912"/>
    <w:rsid w:val="009001B0"/>
    <w:rsid w:val="009044F1"/>
    <w:rsid w:val="009113AF"/>
    <w:rsid w:val="009177E1"/>
    <w:rsid w:val="00917E6E"/>
    <w:rsid w:val="009238B9"/>
    <w:rsid w:val="00923A50"/>
    <w:rsid w:val="00943ABC"/>
    <w:rsid w:val="0094412F"/>
    <w:rsid w:val="00957029"/>
    <w:rsid w:val="009600A2"/>
    <w:rsid w:val="009678A1"/>
    <w:rsid w:val="00975F04"/>
    <w:rsid w:val="00983430"/>
    <w:rsid w:val="00985D1B"/>
    <w:rsid w:val="00987F69"/>
    <w:rsid w:val="0099660E"/>
    <w:rsid w:val="00997D89"/>
    <w:rsid w:val="009A4D7D"/>
    <w:rsid w:val="009B0A43"/>
    <w:rsid w:val="009B0B23"/>
    <w:rsid w:val="009C2048"/>
    <w:rsid w:val="009D17B2"/>
    <w:rsid w:val="009D44B5"/>
    <w:rsid w:val="009E261B"/>
    <w:rsid w:val="009E6853"/>
    <w:rsid w:val="009E6FEF"/>
    <w:rsid w:val="009F7AB5"/>
    <w:rsid w:val="00A03F13"/>
    <w:rsid w:val="00A068AE"/>
    <w:rsid w:val="00A501BF"/>
    <w:rsid w:val="00A51AA0"/>
    <w:rsid w:val="00A63DED"/>
    <w:rsid w:val="00A723AD"/>
    <w:rsid w:val="00A726E4"/>
    <w:rsid w:val="00A75863"/>
    <w:rsid w:val="00A80D3B"/>
    <w:rsid w:val="00A85E7F"/>
    <w:rsid w:val="00AB0702"/>
    <w:rsid w:val="00AB30A3"/>
    <w:rsid w:val="00AC152C"/>
    <w:rsid w:val="00AC1979"/>
    <w:rsid w:val="00AC58A2"/>
    <w:rsid w:val="00AD421F"/>
    <w:rsid w:val="00AD6F2F"/>
    <w:rsid w:val="00AE02B2"/>
    <w:rsid w:val="00AF2B50"/>
    <w:rsid w:val="00AF4709"/>
    <w:rsid w:val="00B033BE"/>
    <w:rsid w:val="00B1382B"/>
    <w:rsid w:val="00B15D01"/>
    <w:rsid w:val="00B2637A"/>
    <w:rsid w:val="00B50369"/>
    <w:rsid w:val="00B665F4"/>
    <w:rsid w:val="00B810D7"/>
    <w:rsid w:val="00B95DF5"/>
    <w:rsid w:val="00B96889"/>
    <w:rsid w:val="00B97921"/>
    <w:rsid w:val="00BA1B00"/>
    <w:rsid w:val="00BA436D"/>
    <w:rsid w:val="00BA5F8A"/>
    <w:rsid w:val="00BB729A"/>
    <w:rsid w:val="00BC6E3E"/>
    <w:rsid w:val="00BD250F"/>
    <w:rsid w:val="00BE2875"/>
    <w:rsid w:val="00BF1829"/>
    <w:rsid w:val="00BF2738"/>
    <w:rsid w:val="00BF7DA0"/>
    <w:rsid w:val="00C151A7"/>
    <w:rsid w:val="00C37394"/>
    <w:rsid w:val="00C41381"/>
    <w:rsid w:val="00C42C16"/>
    <w:rsid w:val="00C47DB8"/>
    <w:rsid w:val="00C5326B"/>
    <w:rsid w:val="00C6154A"/>
    <w:rsid w:val="00C82FAB"/>
    <w:rsid w:val="00C83F0F"/>
    <w:rsid w:val="00C93C96"/>
    <w:rsid w:val="00C976EE"/>
    <w:rsid w:val="00CA23CF"/>
    <w:rsid w:val="00CB59F1"/>
    <w:rsid w:val="00CB6609"/>
    <w:rsid w:val="00CC2EDD"/>
    <w:rsid w:val="00CC6B48"/>
    <w:rsid w:val="00CD0194"/>
    <w:rsid w:val="00CD23C8"/>
    <w:rsid w:val="00CD3A46"/>
    <w:rsid w:val="00CD4814"/>
    <w:rsid w:val="00CE4206"/>
    <w:rsid w:val="00CF517E"/>
    <w:rsid w:val="00D02AC7"/>
    <w:rsid w:val="00D0315A"/>
    <w:rsid w:val="00D05689"/>
    <w:rsid w:val="00D061BD"/>
    <w:rsid w:val="00D14B80"/>
    <w:rsid w:val="00D27B71"/>
    <w:rsid w:val="00D30FE6"/>
    <w:rsid w:val="00D506BE"/>
    <w:rsid w:val="00D65797"/>
    <w:rsid w:val="00D65D28"/>
    <w:rsid w:val="00D71C21"/>
    <w:rsid w:val="00D740EA"/>
    <w:rsid w:val="00D768EC"/>
    <w:rsid w:val="00D903DE"/>
    <w:rsid w:val="00D937DA"/>
    <w:rsid w:val="00D96DEA"/>
    <w:rsid w:val="00DB07EB"/>
    <w:rsid w:val="00DB0920"/>
    <w:rsid w:val="00DB2AA8"/>
    <w:rsid w:val="00DC27C2"/>
    <w:rsid w:val="00DD06CE"/>
    <w:rsid w:val="00DD396F"/>
    <w:rsid w:val="00DF545E"/>
    <w:rsid w:val="00E03262"/>
    <w:rsid w:val="00E056E0"/>
    <w:rsid w:val="00E115E4"/>
    <w:rsid w:val="00E1535F"/>
    <w:rsid w:val="00E27FF6"/>
    <w:rsid w:val="00E440CE"/>
    <w:rsid w:val="00E5250E"/>
    <w:rsid w:val="00E60FDB"/>
    <w:rsid w:val="00E61141"/>
    <w:rsid w:val="00E65590"/>
    <w:rsid w:val="00E73614"/>
    <w:rsid w:val="00E80F05"/>
    <w:rsid w:val="00E83CEB"/>
    <w:rsid w:val="00E87422"/>
    <w:rsid w:val="00E91D03"/>
    <w:rsid w:val="00E96868"/>
    <w:rsid w:val="00EA1005"/>
    <w:rsid w:val="00EC1793"/>
    <w:rsid w:val="00EC3EAE"/>
    <w:rsid w:val="00EC7C8B"/>
    <w:rsid w:val="00ED5BEF"/>
    <w:rsid w:val="00ED5CD5"/>
    <w:rsid w:val="00EE12E3"/>
    <w:rsid w:val="00EE2D0E"/>
    <w:rsid w:val="00EE349D"/>
    <w:rsid w:val="00EE3A5F"/>
    <w:rsid w:val="00EE5424"/>
    <w:rsid w:val="00EF199F"/>
    <w:rsid w:val="00F10C55"/>
    <w:rsid w:val="00F42628"/>
    <w:rsid w:val="00F459DC"/>
    <w:rsid w:val="00F55B9F"/>
    <w:rsid w:val="00F57BEC"/>
    <w:rsid w:val="00F707BF"/>
    <w:rsid w:val="00F72E96"/>
    <w:rsid w:val="00F779CF"/>
    <w:rsid w:val="00FA27CE"/>
    <w:rsid w:val="00FA480B"/>
    <w:rsid w:val="00FB6B87"/>
    <w:rsid w:val="00FC0320"/>
    <w:rsid w:val="00FC20F6"/>
    <w:rsid w:val="00FE2F1B"/>
    <w:rsid w:val="00FF2035"/>
    <w:rsid w:val="00FF63AA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799E5F-092D-4EC4-864F-05F3102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30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20"/>
    <w:qFormat/>
    <w:rsid w:val="00590C66"/>
    <w:pPr>
      <w:spacing w:after="180" w:line="268" w:lineRule="auto"/>
    </w:pPr>
    <w:rPr>
      <w:color w:val="000000"/>
      <w:kern w:val="28"/>
    </w:rPr>
  </w:style>
  <w:style w:type="character" w:styleId="Zdraznn">
    <w:name w:val="Emphasis"/>
    <w:basedOn w:val="Standardnpsmoodstavce"/>
    <w:qFormat/>
    <w:rsid w:val="00590C66"/>
    <w:rPr>
      <w:i/>
      <w:iCs/>
    </w:rPr>
  </w:style>
  <w:style w:type="character" w:customStyle="1" w:styleId="zvyraznit">
    <w:name w:val="zvyraznit"/>
    <w:rsid w:val="001C6ADF"/>
  </w:style>
  <w:style w:type="character" w:customStyle="1" w:styleId="Nadpis3Char">
    <w:name w:val="Nadpis 3 Char"/>
    <w:basedOn w:val="Standardnpsmoodstavce"/>
    <w:link w:val="Nadpis3"/>
    <w:semiHidden/>
    <w:rsid w:val="0003086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17B2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C151A7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5414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591FF6"/>
    <w:pPr>
      <w:spacing w:after="0" w:line="240" w:lineRule="auto"/>
      <w:jc w:val="center"/>
    </w:pPr>
    <w:rPr>
      <w:b/>
      <w:bCs/>
      <w:color w:val="auto"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591F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chla.m@seznam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hVQ9KkVkz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mila.strilk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jav.nem@seznam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70C8-CD42-4E5B-827D-D07965C6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5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4519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2</cp:revision>
  <cp:lastPrinted>2015-06-02T09:49:00Z</cp:lastPrinted>
  <dcterms:created xsi:type="dcterms:W3CDTF">2020-05-24T18:46:00Z</dcterms:created>
  <dcterms:modified xsi:type="dcterms:W3CDTF">2020-05-24T18:46:00Z</dcterms:modified>
</cp:coreProperties>
</file>