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Pr="00B2637A" w:rsidRDefault="005E7ECF" w:rsidP="00807C7D">
      <w:pPr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10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7840"/>
      </w:tblGrid>
      <w:tr w:rsidR="00DC10DE" w:rsidTr="00F470D9">
        <w:trPr>
          <w:trHeight w:val="673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D700F7" w:rsidRDefault="0014266C" w:rsidP="00EA5EB2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>
              <w:rPr>
                <w:b/>
                <w:sz w:val="72"/>
                <w:szCs w:val="72"/>
              </w:rPr>
              <w:t>5</w:t>
            </w:r>
            <w:r w:rsidR="008C236C">
              <w:rPr>
                <w:b/>
                <w:sz w:val="72"/>
                <w:szCs w:val="72"/>
              </w:rPr>
              <w:t>.</w:t>
            </w:r>
            <w:r w:rsidR="008C236C" w:rsidRPr="00D700F7">
              <w:rPr>
                <w:b/>
                <w:sz w:val="72"/>
                <w:szCs w:val="72"/>
              </w:rPr>
              <w:t>A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Default="008C236C" w:rsidP="00EA5EB2">
            <w:pPr>
              <w:jc w:val="center"/>
              <w:rPr>
                <w:sz w:val="16"/>
                <w:szCs w:val="16"/>
              </w:rPr>
            </w:pPr>
          </w:p>
          <w:p w:rsidR="008C236C" w:rsidRPr="00846E2D" w:rsidRDefault="00D3375C" w:rsidP="00EA5E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701691">
              <w:rPr>
                <w:b/>
                <w:sz w:val="40"/>
                <w:szCs w:val="40"/>
              </w:rPr>
              <w:t>4</w:t>
            </w:r>
            <w:r w:rsidR="008C236C" w:rsidRPr="00846E2D">
              <w:rPr>
                <w:b/>
                <w:sz w:val="40"/>
                <w:szCs w:val="40"/>
              </w:rPr>
              <w:t>. TÝDENNÍ PLÁN</w:t>
            </w:r>
          </w:p>
          <w:p w:rsidR="008C236C" w:rsidRPr="00846E2D" w:rsidRDefault="00D3375C" w:rsidP="00EA5E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 týden od </w:t>
            </w:r>
            <w:proofErr w:type="gramStart"/>
            <w:r w:rsidR="00701691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>.</w:t>
            </w:r>
            <w:r w:rsidR="00313302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. do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 w:rsidR="00701691">
              <w:rPr>
                <w:sz w:val="40"/>
                <w:szCs w:val="40"/>
              </w:rPr>
              <w:t>21</w:t>
            </w:r>
            <w:r w:rsidR="00BE721A">
              <w:rPr>
                <w:sz w:val="40"/>
                <w:szCs w:val="40"/>
              </w:rPr>
              <w:t>.</w:t>
            </w:r>
            <w:r w:rsidR="00313302">
              <w:rPr>
                <w:sz w:val="40"/>
                <w:szCs w:val="40"/>
              </w:rPr>
              <w:t>6</w:t>
            </w:r>
            <w:r w:rsidR="008C236C" w:rsidRPr="00846E2D">
              <w:rPr>
                <w:sz w:val="40"/>
                <w:szCs w:val="40"/>
              </w:rPr>
              <w:t>.</w:t>
            </w:r>
          </w:p>
        </w:tc>
      </w:tr>
      <w:tr w:rsidR="008C236C" w:rsidTr="005424F7">
        <w:trPr>
          <w:trHeight w:val="311"/>
        </w:trPr>
        <w:tc>
          <w:tcPr>
            <w:tcW w:w="10137" w:type="dxa"/>
            <w:gridSpan w:val="2"/>
            <w:tcBorders>
              <w:bottom w:val="double" w:sz="4" w:space="0" w:color="auto"/>
            </w:tcBorders>
            <w:vAlign w:val="bottom"/>
          </w:tcPr>
          <w:p w:rsidR="008C236C" w:rsidRDefault="008C236C" w:rsidP="00EA5EB2">
            <w:pPr>
              <w:rPr>
                <w:sz w:val="4"/>
                <w:szCs w:val="4"/>
                <w:u w:val="single"/>
              </w:rPr>
            </w:pPr>
          </w:p>
          <w:p w:rsidR="008C236C" w:rsidRDefault="008C236C" w:rsidP="00EA5EB2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proofErr w:type="spellStart"/>
            <w:proofErr w:type="gramStart"/>
            <w:r w:rsidR="001862E0">
              <w:rPr>
                <w:b/>
                <w:sz w:val="24"/>
                <w:szCs w:val="24"/>
              </w:rPr>
              <w:t>Mgr.Jana</w:t>
            </w:r>
            <w:proofErr w:type="spellEnd"/>
            <w:proofErr w:type="gramEnd"/>
            <w:r w:rsidR="001862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862E0">
              <w:rPr>
                <w:b/>
                <w:sz w:val="24"/>
                <w:szCs w:val="24"/>
              </w:rPr>
              <w:t>Dzubáková</w:t>
            </w:r>
            <w:proofErr w:type="spellEnd"/>
            <w:r w:rsidRPr="00383CAC">
              <w:rPr>
                <w:b/>
                <w:sz w:val="24"/>
                <w:szCs w:val="24"/>
              </w:rPr>
              <w:t xml:space="preserve"> , </w:t>
            </w:r>
            <w:hyperlink r:id="rId8" w:history="1">
              <w:r w:rsidR="001862E0" w:rsidRPr="002B0AB5">
                <w:rPr>
                  <w:rStyle w:val="Hypertextovodkaz"/>
                  <w:b/>
                  <w:sz w:val="24"/>
                  <w:szCs w:val="24"/>
                </w:rPr>
                <w:t>skoladzubakova@seznam.cz</w:t>
              </w:r>
            </w:hyperlink>
            <w:r w:rsidR="001862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83CAC">
              <w:rPr>
                <w:b/>
                <w:sz w:val="24"/>
                <w:szCs w:val="24"/>
              </w:rPr>
              <w:t xml:space="preserve">tel. </w:t>
            </w:r>
            <w:r w:rsidR="001862E0">
              <w:rPr>
                <w:b/>
                <w:sz w:val="24"/>
                <w:szCs w:val="24"/>
              </w:rPr>
              <w:t>607 691 791</w:t>
            </w:r>
          </w:p>
        </w:tc>
      </w:tr>
      <w:tr w:rsidR="008C236C" w:rsidRPr="00791329" w:rsidTr="005424F7">
        <w:trPr>
          <w:trHeight w:val="673"/>
        </w:trPr>
        <w:tc>
          <w:tcPr>
            <w:tcW w:w="10137" w:type="dxa"/>
            <w:gridSpan w:val="2"/>
          </w:tcPr>
          <w:p w:rsidR="000675DA" w:rsidRPr="00791329" w:rsidRDefault="000675DA" w:rsidP="000675DA">
            <w:pPr>
              <w:rPr>
                <w:sz w:val="24"/>
                <w:szCs w:val="24"/>
              </w:rPr>
            </w:pPr>
          </w:p>
          <w:p w:rsidR="00280ABD" w:rsidRPr="00791329" w:rsidRDefault="00280ABD" w:rsidP="000675DA">
            <w:pPr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>Sdělení třídního učitele:</w:t>
            </w:r>
          </w:p>
          <w:p w:rsidR="00280ABD" w:rsidRPr="00791329" w:rsidRDefault="00280ABD" w:rsidP="000675DA">
            <w:pPr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>Jen připomínám a opakuji:</w:t>
            </w:r>
          </w:p>
          <w:p w:rsidR="0008035B" w:rsidRPr="00791329" w:rsidRDefault="0008035B" w:rsidP="0008035B">
            <w:pPr>
              <w:pStyle w:val="Odstavecseseznamem"/>
              <w:numPr>
                <w:ilvl w:val="0"/>
                <w:numId w:val="38"/>
              </w:numPr>
              <w:spacing w:after="160" w:line="240" w:lineRule="auto"/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>Klasifikace bude uzavřena ke dni 15. 6. 2020</w:t>
            </w:r>
          </w:p>
          <w:p w:rsidR="0008035B" w:rsidRPr="00791329" w:rsidRDefault="0008035B" w:rsidP="0008035B">
            <w:pPr>
              <w:pStyle w:val="Odstavecseseznamem"/>
              <w:numPr>
                <w:ilvl w:val="0"/>
                <w:numId w:val="38"/>
              </w:numPr>
              <w:spacing w:after="160" w:line="240" w:lineRule="auto"/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>Učebnice (vyjma 9. ročníků) se odevzdávat nebudou</w:t>
            </w:r>
          </w:p>
          <w:p w:rsidR="0008035B" w:rsidRPr="00791329" w:rsidRDefault="0008035B" w:rsidP="0008035B">
            <w:pPr>
              <w:pStyle w:val="Odstavecseseznamem"/>
              <w:numPr>
                <w:ilvl w:val="0"/>
                <w:numId w:val="38"/>
              </w:numPr>
              <w:spacing w:after="160" w:line="240" w:lineRule="auto"/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>Žáci si ponechají své sešity + pracovní sešity</w:t>
            </w:r>
          </w:p>
          <w:p w:rsidR="0008035B" w:rsidRPr="00791329" w:rsidRDefault="0008035B" w:rsidP="0008035B">
            <w:pPr>
              <w:pStyle w:val="Odstavecseseznamem"/>
              <w:numPr>
                <w:ilvl w:val="0"/>
                <w:numId w:val="38"/>
              </w:numPr>
              <w:spacing w:after="160" w:line="240" w:lineRule="auto"/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>Ukončení školního roku bude v pátek 26. 6. 2020</w:t>
            </w:r>
          </w:p>
          <w:p w:rsidR="00791329" w:rsidRDefault="00791329" w:rsidP="000675DA">
            <w:pPr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 xml:space="preserve"> </w:t>
            </w:r>
            <w:r w:rsidRPr="00791329">
              <w:rPr>
                <w:b/>
                <w:bCs/>
                <w:sz w:val="24"/>
                <w:szCs w:val="24"/>
                <w:u w:val="single"/>
              </w:rPr>
              <w:t>Organizace a způsob vydávání vysvědčení</w:t>
            </w:r>
            <w:r w:rsidRPr="00791329">
              <w:rPr>
                <w:sz w:val="24"/>
                <w:szCs w:val="24"/>
              </w:rPr>
              <w:t xml:space="preserve"> </w:t>
            </w:r>
          </w:p>
          <w:p w:rsidR="00791329" w:rsidRPr="00791329" w:rsidRDefault="00791329" w:rsidP="000675DA">
            <w:pPr>
              <w:rPr>
                <w:b/>
                <w:bCs/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sym w:font="Symbol" w:char="F0B7"/>
            </w:r>
            <w:r w:rsidRPr="00791329">
              <w:rPr>
                <w:sz w:val="24"/>
                <w:szCs w:val="24"/>
              </w:rPr>
              <w:t xml:space="preserve"> 1. – 5. třída – děti, které jsou součástí školní skupiny, dostanou vysvědčení v poslední školní den ve škole, v rámci 1. a 2. vyučovací hodiny (26. 6. 2020). Ukončení vyučování je v 9:30. Účast žáků na předávání vysvědčení je </w:t>
            </w:r>
            <w:proofErr w:type="gramStart"/>
            <w:r w:rsidRPr="00791329">
              <w:rPr>
                <w:sz w:val="24"/>
                <w:szCs w:val="24"/>
              </w:rPr>
              <w:t xml:space="preserve">dobrovolná </w:t>
            </w:r>
            <w:r w:rsidRPr="00791329">
              <w:rPr>
                <w:sz w:val="24"/>
                <w:szCs w:val="24"/>
                <w:u w:val="single"/>
              </w:rPr>
              <w:t xml:space="preserve">. </w:t>
            </w:r>
            <w:r w:rsidRPr="00791329">
              <w:rPr>
                <w:b/>
                <w:bCs/>
                <w:sz w:val="24"/>
                <w:szCs w:val="24"/>
                <w:u w:val="single"/>
              </w:rPr>
              <w:t>Pokud</w:t>
            </w:r>
            <w:proofErr w:type="gramEnd"/>
            <w:r w:rsidRPr="00791329">
              <w:rPr>
                <w:b/>
                <w:bCs/>
                <w:sz w:val="24"/>
                <w:szCs w:val="24"/>
                <w:u w:val="single"/>
              </w:rPr>
              <w:t xml:space="preserve"> mi to bude umožněno, ráda bych rozdávala vysvědčení dětem, s kterými se chci </w:t>
            </w:r>
            <w:proofErr w:type="spellStart"/>
            <w:r w:rsidRPr="00791329">
              <w:rPr>
                <w:b/>
                <w:bCs/>
                <w:sz w:val="24"/>
                <w:szCs w:val="24"/>
                <w:u w:val="single"/>
              </w:rPr>
              <w:t>zárověň</w:t>
            </w:r>
            <w:proofErr w:type="spellEnd"/>
            <w:r w:rsidRPr="00791329">
              <w:rPr>
                <w:b/>
                <w:bCs/>
                <w:sz w:val="24"/>
                <w:szCs w:val="24"/>
                <w:u w:val="single"/>
              </w:rPr>
              <w:t xml:space="preserve"> rozloučit, pokud ne, rozdá p. uč. Bohdanka Jehličková.</w:t>
            </w:r>
          </w:p>
          <w:p w:rsidR="00791329" w:rsidRDefault="00791329" w:rsidP="000675DA">
            <w:pPr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sym w:font="Symbol" w:char="F0B7"/>
            </w:r>
            <w:r w:rsidRPr="00791329">
              <w:rPr>
                <w:sz w:val="24"/>
                <w:szCs w:val="24"/>
              </w:rPr>
              <w:t xml:space="preserve"> Žáci 1. – 9. třídy, kteří se vzdělávají distančně (nejsou přítomni ve škole) + žáci, kteří jsou ve vzdělávání ve škole aktivně zapojeni, ale nevyzvednou si vysvědčení ve škole v rámci dopolední výuky poslední školní den, budou mít možnost vyzvednout si vysvědčení následujícími způsoby: </w:t>
            </w:r>
          </w:p>
          <w:p w:rsidR="00791329" w:rsidRDefault="00791329" w:rsidP="00791329">
            <w:pPr>
              <w:pStyle w:val="Odstavecseseznamem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 xml:space="preserve">vysvědčení bude k vyzvednutí ve vestibulu školy, na hlavní budově, kde bude fungovat služba </w:t>
            </w:r>
          </w:p>
          <w:p w:rsidR="00791329" w:rsidRDefault="00791329" w:rsidP="00791329">
            <w:pPr>
              <w:pStyle w:val="Odstavecseseznamem"/>
              <w:rPr>
                <w:sz w:val="24"/>
                <w:szCs w:val="24"/>
              </w:rPr>
            </w:pPr>
          </w:p>
          <w:p w:rsidR="00791329" w:rsidRDefault="00791329" w:rsidP="00791329">
            <w:pPr>
              <w:pStyle w:val="Odstavecseseznamem"/>
              <w:numPr>
                <w:ilvl w:val="0"/>
                <w:numId w:val="39"/>
              </w:numPr>
              <w:rPr>
                <w:b/>
                <w:bCs/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 xml:space="preserve"> vyzvednout vysvědčení mohou jak žáci, tak rodiče žáků a to ve dnech: </w:t>
            </w:r>
            <w:r w:rsidRPr="00791329">
              <w:rPr>
                <w:b/>
                <w:bCs/>
                <w:sz w:val="24"/>
                <w:szCs w:val="24"/>
              </w:rPr>
              <w:t>pátek 26. 6. 2020 od 10:00 – 16:00 a pondělí 29. 6. až pátek 3. 7. 2020 od 7:30 – 16:00</w:t>
            </w:r>
          </w:p>
          <w:p w:rsidR="00791329" w:rsidRPr="00791329" w:rsidRDefault="00791329" w:rsidP="00791329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  <w:p w:rsidR="00791329" w:rsidRPr="00791329" w:rsidRDefault="00791329" w:rsidP="00791329">
            <w:pPr>
              <w:pStyle w:val="Odstavecseseznamem"/>
              <w:numPr>
                <w:ilvl w:val="0"/>
                <w:numId w:val="3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 pátek od 10-11 budu na své žáky z distanční výuky čekat ve vestibulu a ráda bych jim osobně předala vysvědčení a </w:t>
            </w:r>
            <w:proofErr w:type="gramStart"/>
            <w:r>
              <w:rPr>
                <w:b/>
                <w:bCs/>
                <w:sz w:val="24"/>
                <w:szCs w:val="24"/>
              </w:rPr>
              <w:t>se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s nimi rozloučila</w:t>
            </w:r>
            <w:r w:rsidR="00C41D72">
              <w:rPr>
                <w:b/>
                <w:bCs/>
                <w:sz w:val="24"/>
                <w:szCs w:val="24"/>
              </w:rPr>
              <w:t>.</w:t>
            </w:r>
          </w:p>
          <w:p w:rsidR="00791329" w:rsidRPr="00791329" w:rsidRDefault="00791329" w:rsidP="00791329">
            <w:pPr>
              <w:pStyle w:val="Odstavecseseznamem"/>
              <w:rPr>
                <w:sz w:val="24"/>
                <w:szCs w:val="24"/>
              </w:rPr>
            </w:pPr>
          </w:p>
          <w:p w:rsidR="0008035B" w:rsidRDefault="00791329" w:rsidP="00791329">
            <w:pPr>
              <w:pStyle w:val="Odstavecseseznamem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791329">
              <w:rPr>
                <w:sz w:val="24"/>
                <w:szCs w:val="24"/>
              </w:rPr>
              <w:t xml:space="preserve">  pokud si v těchto dnech a časech žáci či rodiče vysvědčení nevyzvednou, dostanou vysvědčení automaticky 1. školní den nového školního roku</w:t>
            </w:r>
          </w:p>
          <w:p w:rsidR="00C41D72" w:rsidRPr="00C41D72" w:rsidRDefault="00C41D72" w:rsidP="00C41D72">
            <w:pPr>
              <w:pStyle w:val="Odstavecseseznamem"/>
              <w:rPr>
                <w:sz w:val="24"/>
                <w:szCs w:val="24"/>
              </w:rPr>
            </w:pPr>
          </w:p>
          <w:p w:rsidR="00C41D72" w:rsidRPr="00257A29" w:rsidRDefault="00C41D72" w:rsidP="00C41D72">
            <w:pPr>
              <w:rPr>
                <w:sz w:val="24"/>
                <w:szCs w:val="24"/>
                <w:u w:val="single"/>
              </w:rPr>
            </w:pPr>
            <w:r w:rsidRPr="00257A29">
              <w:rPr>
                <w:sz w:val="24"/>
                <w:szCs w:val="24"/>
                <w:u w:val="single"/>
              </w:rPr>
              <w:t>PS: Pokud by byla změna ohledně rozdávání vysvědčení, dám vědět.</w:t>
            </w:r>
          </w:p>
          <w:p w:rsidR="00C41D72" w:rsidRDefault="00C41D72" w:rsidP="00C41D72">
            <w:pPr>
              <w:rPr>
                <w:sz w:val="24"/>
                <w:szCs w:val="24"/>
              </w:rPr>
            </w:pPr>
          </w:p>
          <w:p w:rsidR="00AE61C6" w:rsidRDefault="00AE61C6" w:rsidP="00C41D72">
            <w:pPr>
              <w:rPr>
                <w:sz w:val="24"/>
                <w:szCs w:val="24"/>
              </w:rPr>
            </w:pPr>
          </w:p>
          <w:p w:rsidR="00AE61C6" w:rsidRDefault="00AE61C6" w:rsidP="00C41D72">
            <w:pPr>
              <w:rPr>
                <w:b/>
                <w:bCs/>
                <w:sz w:val="24"/>
                <w:szCs w:val="24"/>
              </w:rPr>
            </w:pPr>
            <w:r w:rsidRPr="00AE61C6">
              <w:rPr>
                <w:b/>
                <w:bCs/>
                <w:sz w:val="24"/>
                <w:szCs w:val="24"/>
              </w:rPr>
              <w:t xml:space="preserve">Vyúčtování peněz </w:t>
            </w:r>
            <w:proofErr w:type="gramStart"/>
            <w:r w:rsidRPr="00AE61C6">
              <w:rPr>
                <w:b/>
                <w:bCs/>
                <w:sz w:val="24"/>
                <w:szCs w:val="24"/>
              </w:rPr>
              <w:t>viz. kultura</w:t>
            </w:r>
            <w:proofErr w:type="gramEnd"/>
            <w:r w:rsidRPr="00AE61C6">
              <w:rPr>
                <w:b/>
                <w:bCs/>
                <w:sz w:val="24"/>
                <w:szCs w:val="24"/>
              </w:rPr>
              <w:t xml:space="preserve">: během posledního týdne: ti, co chodí do školy, předá p. Bohdanka, bude zapsáno v ŽK, ostatní při předání vysvědčení. </w:t>
            </w:r>
          </w:p>
          <w:p w:rsidR="00AE61C6" w:rsidRPr="00AE61C6" w:rsidRDefault="00AE61C6" w:rsidP="00C41D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Dvěma dětem budu vracet 300Kč za neuskutečněnou exkurzi. </w:t>
            </w:r>
          </w:p>
          <w:p w:rsidR="00C41D72" w:rsidRDefault="00C41D72" w:rsidP="00C41D72">
            <w:pPr>
              <w:rPr>
                <w:sz w:val="24"/>
                <w:szCs w:val="24"/>
              </w:rPr>
            </w:pPr>
          </w:p>
          <w:p w:rsidR="00C41D72" w:rsidRDefault="00C41D72" w:rsidP="00C4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Poslední dva týdny ještě věnujte čas na opakování, pokud jste někde něco nestihli- v 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sešitech</w:t>
            </w:r>
            <w:proofErr w:type="gramEnd"/>
            <w:r>
              <w:rPr>
                <w:sz w:val="24"/>
                <w:szCs w:val="24"/>
              </w:rPr>
              <w:t xml:space="preserve">. Máte spoustu web. </w:t>
            </w:r>
            <w:proofErr w:type="gramStart"/>
            <w:r>
              <w:rPr>
                <w:sz w:val="24"/>
                <w:szCs w:val="24"/>
              </w:rPr>
              <w:t>stránek</w:t>
            </w:r>
            <w:proofErr w:type="gramEnd"/>
            <w:r>
              <w:rPr>
                <w:sz w:val="24"/>
                <w:szCs w:val="24"/>
              </w:rPr>
              <w:t>, k dispozici učenice.</w:t>
            </w:r>
          </w:p>
          <w:p w:rsidR="00C41D72" w:rsidRPr="00C41D72" w:rsidRDefault="00C41D72" w:rsidP="00C41D72">
            <w:pPr>
              <w:rPr>
                <w:sz w:val="24"/>
                <w:szCs w:val="24"/>
              </w:rPr>
            </w:pPr>
            <w:r w:rsidRPr="00C41D72">
              <w:rPr>
                <w:b/>
                <w:bCs/>
                <w:sz w:val="24"/>
                <w:szCs w:val="24"/>
                <w:u w:val="single"/>
              </w:rPr>
              <w:t>Angličtina</w:t>
            </w:r>
            <w:r>
              <w:rPr>
                <w:sz w:val="24"/>
                <w:szCs w:val="24"/>
              </w:rPr>
              <w:t>: ještě pokračují videokonference</w:t>
            </w:r>
            <w:r w:rsidR="0024394E">
              <w:rPr>
                <w:sz w:val="24"/>
                <w:szCs w:val="24"/>
              </w:rPr>
              <w:t>:</w:t>
            </w:r>
          </w:p>
        </w:tc>
      </w:tr>
    </w:tbl>
    <w:p w:rsidR="0024394E" w:rsidRP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_52b6217b____1d9c5948____1998a1fb__past"/>
      <w:bookmarkEnd w:id="1"/>
      <w:r w:rsidRPr="0024394E">
        <w:rPr>
          <w:rFonts w:ascii="Arial" w:hAnsi="Arial" w:cs="Arial"/>
          <w:b/>
          <w:bCs/>
          <w:noProof/>
          <w:color w:val="2962FF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341CCEE5" wp14:editId="5039EFCC">
            <wp:simplePos x="0" y="0"/>
            <wp:positionH relativeFrom="column">
              <wp:posOffset>-126365</wp:posOffset>
            </wp:positionH>
            <wp:positionV relativeFrom="paragraph">
              <wp:posOffset>128905</wp:posOffset>
            </wp:positionV>
            <wp:extent cx="95948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14" y="21382"/>
                <wp:lineTo x="21014" y="0"/>
                <wp:lineTo x="0" y="0"/>
              </wp:wrapPolygon>
            </wp:wrapTight>
            <wp:docPr id="3" name="Obrázek 3" descr="Free Printable Coloring Pages Summer, Download Free Clip Art, Fre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Coloring Pages Summer, Download Free Clip Art, Fre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94E">
        <w:rPr>
          <w:rFonts w:ascii="Times New Roman" w:hAnsi="Times New Roman" w:cs="Times New Roman"/>
          <w:b/>
          <w:bCs/>
          <w:sz w:val="28"/>
          <w:szCs w:val="28"/>
        </w:rPr>
        <w:t>5. ročník:</w:t>
      </w:r>
      <w:r w:rsidRPr="0024394E">
        <w:rPr>
          <w:b/>
          <w:bCs/>
        </w:rPr>
        <w:t xml:space="preserve"> </w:t>
      </w:r>
    </w:p>
    <w:p w:rsidR="0024394E" w:rsidRPr="008F7484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84">
        <w:rPr>
          <w:rFonts w:ascii="Times New Roman" w:hAnsi="Times New Roman" w:cs="Times New Roman"/>
          <w:sz w:val="28"/>
          <w:szCs w:val="28"/>
        </w:rPr>
        <w:t xml:space="preserve">Připomínám, že </w:t>
      </w:r>
      <w:r>
        <w:rPr>
          <w:rFonts w:ascii="Times New Roman" w:hAnsi="Times New Roman" w:cs="Times New Roman"/>
          <w:sz w:val="28"/>
          <w:szCs w:val="28"/>
        </w:rPr>
        <w:t xml:space="preserve">dál </w:t>
      </w:r>
      <w:r w:rsidRPr="008F7484">
        <w:rPr>
          <w:rFonts w:ascii="Times New Roman" w:hAnsi="Times New Roman" w:cs="Times New Roman"/>
          <w:sz w:val="28"/>
          <w:szCs w:val="28"/>
        </w:rPr>
        <w:t xml:space="preserve">pokračují </w:t>
      </w:r>
      <w:r w:rsidRPr="008F7484">
        <w:rPr>
          <w:rFonts w:ascii="Times New Roman" w:hAnsi="Times New Roman" w:cs="Times New Roman"/>
          <w:b/>
          <w:sz w:val="28"/>
          <w:szCs w:val="28"/>
        </w:rPr>
        <w:t>konverzační lekce v angličtině</w:t>
      </w:r>
      <w:r w:rsidRPr="008F7484">
        <w:rPr>
          <w:rFonts w:ascii="Times New Roman" w:hAnsi="Times New Roman" w:cs="Times New Roman"/>
          <w:sz w:val="28"/>
          <w:szCs w:val="28"/>
        </w:rPr>
        <w:t xml:space="preserve"> spolu s Andy Grahamem ve </w:t>
      </w:r>
      <w:r w:rsidRPr="008F7484">
        <w:rPr>
          <w:rFonts w:ascii="Times New Roman" w:hAnsi="Times New Roman" w:cs="Times New Roman"/>
          <w:b/>
          <w:sz w:val="28"/>
          <w:szCs w:val="28"/>
        </w:rPr>
        <w:t>středu</w:t>
      </w:r>
      <w:r w:rsidRPr="008F7484">
        <w:rPr>
          <w:rFonts w:ascii="Times New Roman" w:hAnsi="Times New Roman" w:cs="Times New Roman"/>
          <w:sz w:val="28"/>
          <w:szCs w:val="28"/>
        </w:rPr>
        <w:t xml:space="preserve"> v čase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F7484">
        <w:rPr>
          <w:rFonts w:ascii="Times New Roman" w:hAnsi="Times New Roman" w:cs="Times New Roman"/>
          <w:b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F7484">
        <w:rPr>
          <w:rFonts w:ascii="Times New Roman" w:hAnsi="Times New Roman" w:cs="Times New Roman"/>
          <w:b/>
          <w:sz w:val="28"/>
          <w:szCs w:val="28"/>
        </w:rPr>
        <w:t>:40 hodin</w:t>
      </w:r>
      <w:r w:rsidRPr="008F7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84">
        <w:rPr>
          <w:rFonts w:ascii="Times New Roman" w:hAnsi="Times New Roman" w:cs="Times New Roman"/>
          <w:sz w:val="28"/>
          <w:szCs w:val="28"/>
        </w:rPr>
        <w:t xml:space="preserve">Dne </w:t>
      </w:r>
      <w:r w:rsidRPr="008F7484">
        <w:rPr>
          <w:rFonts w:ascii="Times New Roman" w:hAnsi="Times New Roman" w:cs="Times New Roman"/>
          <w:b/>
          <w:sz w:val="28"/>
          <w:szCs w:val="28"/>
        </w:rPr>
        <w:t>17. 6.</w:t>
      </w:r>
      <w:r w:rsidRPr="008F7484">
        <w:rPr>
          <w:rFonts w:ascii="Times New Roman" w:hAnsi="Times New Roman" w:cs="Times New Roman"/>
          <w:sz w:val="28"/>
          <w:szCs w:val="28"/>
        </w:rPr>
        <w:t xml:space="preserve"> je přístupový kód </w:t>
      </w:r>
      <w:r w:rsidRPr="001A456D">
        <w:rPr>
          <w:rFonts w:ascii="Times New Roman" w:hAnsi="Times New Roman" w:cs="Times New Roman"/>
          <w:b/>
          <w:sz w:val="28"/>
          <w:szCs w:val="28"/>
        </w:rPr>
        <w:t xml:space="preserve">748 4143 5721 </w:t>
      </w:r>
      <w:r w:rsidRPr="008F7484">
        <w:rPr>
          <w:rFonts w:ascii="Times New Roman" w:hAnsi="Times New Roman" w:cs="Times New Roman"/>
          <w:sz w:val="28"/>
          <w:szCs w:val="28"/>
        </w:rPr>
        <w:t>a heslo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56D">
        <w:rPr>
          <w:rFonts w:ascii="Times New Roman" w:hAnsi="Times New Roman" w:cs="Times New Roman"/>
          <w:b/>
          <w:sz w:val="28"/>
          <w:szCs w:val="28"/>
        </w:rPr>
        <w:t>3ctPmV</w:t>
      </w:r>
      <w:r w:rsidRPr="001A456D">
        <w:rPr>
          <w:rFonts w:ascii="Times New Roman" w:hAnsi="Times New Roman" w:cs="Times New Roman"/>
          <w:sz w:val="28"/>
          <w:szCs w:val="28"/>
        </w:rPr>
        <w:t>.</w:t>
      </w:r>
      <w:r w:rsidRPr="008F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4E" w:rsidRPr="001A456D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84">
        <w:rPr>
          <w:rFonts w:ascii="Times New Roman" w:hAnsi="Times New Roman" w:cs="Times New Roman"/>
          <w:sz w:val="28"/>
          <w:szCs w:val="28"/>
        </w:rPr>
        <w:t>Přímý odkaz p</w:t>
      </w:r>
      <w:r>
        <w:rPr>
          <w:rFonts w:ascii="Times New Roman" w:hAnsi="Times New Roman" w:cs="Times New Roman"/>
          <w:sz w:val="28"/>
          <w:szCs w:val="28"/>
        </w:rPr>
        <w:t xml:space="preserve">ro vstup do virtuální třídy je: </w:t>
      </w:r>
    </w:p>
    <w:p w:rsidR="0024394E" w:rsidRPr="001A456D" w:rsidRDefault="00CF71E9" w:rsidP="0024394E">
      <w:pPr>
        <w:pStyle w:val="Bezmezer"/>
        <w:spacing w:line="276" w:lineRule="auto"/>
        <w:rPr>
          <w:rFonts w:ascii="Times New Roman" w:hAnsi="Times New Roman" w:cs="Times New Roman"/>
          <w:szCs w:val="28"/>
        </w:rPr>
      </w:pPr>
      <w:hyperlink r:id="rId11" w:history="1">
        <w:r w:rsidR="0024394E" w:rsidRPr="001A456D">
          <w:rPr>
            <w:rStyle w:val="Hypertextovodkaz"/>
            <w:rFonts w:ascii="Times New Roman" w:hAnsi="Times New Roman" w:cs="Times New Roman"/>
            <w:szCs w:val="28"/>
          </w:rPr>
          <w:t>https://us04web.zoom.us/j/74841435721?pwd=TTc5NktCcTN6TXJnMDV5cTVMM1R3Zz09</w:t>
        </w:r>
      </w:hyperlink>
    </w:p>
    <w:p w:rsid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84">
        <w:rPr>
          <w:rFonts w:ascii="Times New Roman" w:hAnsi="Times New Roman" w:cs="Times New Roman"/>
          <w:sz w:val="28"/>
          <w:szCs w:val="28"/>
        </w:rPr>
        <w:t xml:space="preserve">Dne </w:t>
      </w:r>
      <w:r w:rsidRPr="008F7484">
        <w:rPr>
          <w:rFonts w:ascii="Times New Roman" w:hAnsi="Times New Roman" w:cs="Times New Roman"/>
          <w:b/>
          <w:sz w:val="28"/>
          <w:szCs w:val="28"/>
        </w:rPr>
        <w:t>24. 6.</w:t>
      </w:r>
      <w:r w:rsidRPr="008F7484">
        <w:rPr>
          <w:rFonts w:ascii="Times New Roman" w:hAnsi="Times New Roman" w:cs="Times New Roman"/>
          <w:sz w:val="28"/>
          <w:szCs w:val="28"/>
        </w:rPr>
        <w:t xml:space="preserve"> bude přístupový kód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56D">
        <w:rPr>
          <w:rFonts w:ascii="Times New Roman" w:hAnsi="Times New Roman" w:cs="Times New Roman"/>
          <w:b/>
          <w:sz w:val="28"/>
          <w:szCs w:val="28"/>
        </w:rPr>
        <w:t>722 9405 5931</w:t>
      </w:r>
      <w:r w:rsidRPr="001A456D">
        <w:rPr>
          <w:rFonts w:ascii="Times New Roman" w:hAnsi="Times New Roman" w:cs="Times New Roman"/>
          <w:sz w:val="28"/>
          <w:szCs w:val="28"/>
        </w:rPr>
        <w:t xml:space="preserve"> </w:t>
      </w:r>
      <w:r w:rsidRPr="008F7484">
        <w:rPr>
          <w:rFonts w:ascii="Times New Roman" w:hAnsi="Times New Roman" w:cs="Times New Roman"/>
          <w:sz w:val="28"/>
          <w:szCs w:val="28"/>
        </w:rPr>
        <w:t>a heslo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56D">
        <w:rPr>
          <w:rFonts w:ascii="Times New Roman" w:hAnsi="Times New Roman" w:cs="Times New Roman"/>
          <w:b/>
          <w:sz w:val="28"/>
          <w:szCs w:val="28"/>
        </w:rPr>
        <w:t>0z0SDm</w:t>
      </w:r>
      <w:r w:rsidRPr="008F7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Přímý odkaz pro vstup do virtuální třídy je:</w:t>
      </w:r>
    </w:p>
    <w:p w:rsidR="0024394E" w:rsidRPr="001A456D" w:rsidRDefault="00CF71E9" w:rsidP="0024394E">
      <w:pPr>
        <w:pStyle w:val="Bezmezer"/>
        <w:spacing w:line="276" w:lineRule="auto"/>
        <w:rPr>
          <w:rFonts w:ascii="Times New Roman" w:hAnsi="Times New Roman" w:cs="Times New Roman"/>
          <w:szCs w:val="28"/>
        </w:rPr>
      </w:pPr>
      <w:hyperlink r:id="rId12" w:history="1">
        <w:r w:rsidR="0024394E" w:rsidRPr="001A456D">
          <w:rPr>
            <w:rStyle w:val="Hypertextovodkaz"/>
            <w:rFonts w:ascii="Times New Roman" w:hAnsi="Times New Roman" w:cs="Times New Roman"/>
            <w:szCs w:val="28"/>
          </w:rPr>
          <w:t>https://us04web.zoom.us/j/72294055931?pwd=c1FNdFFpZmg4aW9YZUpNUVdwZ2cxQT09</w:t>
        </w:r>
      </w:hyperlink>
    </w:p>
    <w:p w:rsid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84">
        <w:rPr>
          <w:rFonts w:ascii="Times New Roman" w:hAnsi="Times New Roman" w:cs="Times New Roman"/>
          <w:sz w:val="28"/>
          <w:szCs w:val="28"/>
        </w:rPr>
        <w:t>Využijte této báječné, jedinečné příležitosti, jak si procvičit mluvení v angličtině.</w:t>
      </w:r>
      <w:r>
        <w:rPr>
          <w:rFonts w:ascii="Times New Roman" w:hAnsi="Times New Roman" w:cs="Times New Roman"/>
          <w:sz w:val="28"/>
          <w:szCs w:val="28"/>
        </w:rPr>
        <w:t xml:space="preserve"> Těším se na vás spolu s </w:t>
      </w:r>
      <w:proofErr w:type="spellStart"/>
      <w:r>
        <w:rPr>
          <w:rFonts w:ascii="Times New Roman" w:hAnsi="Times New Roman" w:cs="Times New Roman"/>
          <w:sz w:val="28"/>
          <w:szCs w:val="28"/>
        </w:rPr>
        <w:t>Andym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>
        <w:rPr>
          <w:rFonts w:ascii="Times New Roman" w:hAnsi="Times New Roman" w:cs="Times New Roman"/>
          <w:sz w:val="28"/>
          <w:szCs w:val="28"/>
        </w:rPr>
        <w:t>Nemeškalová</w:t>
      </w:r>
      <w:proofErr w:type="spellEnd"/>
    </w:p>
    <w:p w:rsidR="0024394E" w:rsidRDefault="0024394E" w:rsidP="0024394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62F6" w:rsidRPr="00791329" w:rsidRDefault="003662F6" w:rsidP="00471A50">
      <w:pPr>
        <w:tabs>
          <w:tab w:val="left" w:pos="4678"/>
          <w:tab w:val="left" w:pos="4820"/>
        </w:tabs>
        <w:rPr>
          <w:sz w:val="24"/>
          <w:szCs w:val="24"/>
        </w:rPr>
      </w:pPr>
    </w:p>
    <w:p w:rsidR="00BB57BB" w:rsidRDefault="00BB57BB" w:rsidP="00471A50">
      <w:pPr>
        <w:tabs>
          <w:tab w:val="left" w:pos="4678"/>
          <w:tab w:val="left" w:pos="4820"/>
        </w:tabs>
      </w:pPr>
    </w:p>
    <w:p w:rsidR="00BB57BB" w:rsidRDefault="00BB57BB" w:rsidP="00471A50">
      <w:pPr>
        <w:tabs>
          <w:tab w:val="left" w:pos="4678"/>
          <w:tab w:val="left" w:pos="4820"/>
        </w:tabs>
      </w:pPr>
    </w:p>
    <w:p w:rsidR="00BB57BB" w:rsidRDefault="00BB57BB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471A50">
      <w:pPr>
        <w:tabs>
          <w:tab w:val="left" w:pos="4678"/>
          <w:tab w:val="left" w:pos="4820"/>
        </w:tabs>
      </w:pPr>
    </w:p>
    <w:p w:rsidR="00FC1028" w:rsidRDefault="00FC1028" w:rsidP="00FC1028">
      <w:pPr>
        <w:spacing w:line="0" w:lineRule="atLeast"/>
        <w:rPr>
          <w:rFonts w:ascii="Arial" w:eastAsia="Arial" w:hAnsi="Arial"/>
          <w:sz w:val="23"/>
        </w:rPr>
      </w:pPr>
    </w:p>
    <w:sectPr w:rsidR="00FC1028" w:rsidSect="00722C6C">
      <w:footerReference w:type="default" r:id="rId13"/>
      <w:headerReference w:type="first" r:id="rId14"/>
      <w:footerReference w:type="first" r:id="rId15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E9" w:rsidRDefault="00CF71E9">
      <w:r>
        <w:separator/>
      </w:r>
    </w:p>
  </w:endnote>
  <w:endnote w:type="continuationSeparator" w:id="0">
    <w:p w:rsidR="00CF71E9" w:rsidRDefault="00CF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Default="00312472" w:rsidP="001B68E9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6D5B7D">
      <w:rPr>
        <w:rStyle w:val="slostrnky"/>
        <w:rFonts w:ascii="Arial" w:hAnsi="Arial" w:cs="Arial"/>
        <w:b/>
        <w:noProof/>
        <w:sz w:val="16"/>
        <w:szCs w:val="16"/>
      </w:rPr>
      <w:t>3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6D5B7D">
      <w:rPr>
        <w:rStyle w:val="slostrnky"/>
        <w:rFonts w:ascii="Arial" w:hAnsi="Arial" w:cs="Arial"/>
        <w:b/>
        <w:noProof/>
        <w:sz w:val="16"/>
        <w:szCs w:val="16"/>
      </w:rPr>
      <w:t>3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6D5B7D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6D5B7D">
      <w:rPr>
        <w:rStyle w:val="slostrnky"/>
        <w:rFonts w:ascii="Arial" w:hAnsi="Arial" w:cs="Arial"/>
        <w:b/>
        <w:noProof/>
        <w:sz w:val="16"/>
        <w:szCs w:val="16"/>
      </w:rPr>
      <w:t>3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E9" w:rsidRDefault="00CF71E9">
      <w:r>
        <w:separator/>
      </w:r>
    </w:p>
  </w:footnote>
  <w:footnote w:type="continuationSeparator" w:id="0">
    <w:p w:rsidR="00CF71E9" w:rsidRDefault="00CF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FC1028" w:rsidRDefault="00312472" w:rsidP="00FC1028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DE5"/>
    <w:multiLevelType w:val="hybridMultilevel"/>
    <w:tmpl w:val="BC84B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C44"/>
    <w:multiLevelType w:val="hybridMultilevel"/>
    <w:tmpl w:val="FCFC0596"/>
    <w:lvl w:ilvl="0" w:tplc="473C28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9" w15:restartNumberingAfterBreak="0">
    <w:nsid w:val="154F202A"/>
    <w:multiLevelType w:val="hybridMultilevel"/>
    <w:tmpl w:val="51848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5219D"/>
    <w:multiLevelType w:val="hybridMultilevel"/>
    <w:tmpl w:val="EF3A1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5673C"/>
    <w:multiLevelType w:val="hybridMultilevel"/>
    <w:tmpl w:val="747AD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1F9B"/>
    <w:multiLevelType w:val="hybridMultilevel"/>
    <w:tmpl w:val="AF6E9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4DBB"/>
    <w:multiLevelType w:val="hybridMultilevel"/>
    <w:tmpl w:val="304ACC12"/>
    <w:lvl w:ilvl="0" w:tplc="CE006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9B9"/>
    <w:multiLevelType w:val="hybridMultilevel"/>
    <w:tmpl w:val="3C5C0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C1325"/>
    <w:multiLevelType w:val="hybridMultilevel"/>
    <w:tmpl w:val="BFCECEE4"/>
    <w:lvl w:ilvl="0" w:tplc="BA72576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2B84"/>
    <w:multiLevelType w:val="hybridMultilevel"/>
    <w:tmpl w:val="E5629378"/>
    <w:lvl w:ilvl="0" w:tplc="AC62A2B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5378DC"/>
    <w:multiLevelType w:val="hybridMultilevel"/>
    <w:tmpl w:val="E2D244F0"/>
    <w:lvl w:ilvl="0" w:tplc="6540A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3509"/>
    <w:multiLevelType w:val="hybridMultilevel"/>
    <w:tmpl w:val="09F2F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7B61"/>
    <w:multiLevelType w:val="hybridMultilevel"/>
    <w:tmpl w:val="CAB61D04"/>
    <w:lvl w:ilvl="0" w:tplc="24A069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F04EFC"/>
    <w:multiLevelType w:val="hybridMultilevel"/>
    <w:tmpl w:val="FEEAF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51E79"/>
    <w:multiLevelType w:val="hybridMultilevel"/>
    <w:tmpl w:val="DE90B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37657"/>
    <w:multiLevelType w:val="hybridMultilevel"/>
    <w:tmpl w:val="8E3C1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96B46"/>
    <w:multiLevelType w:val="hybridMultilevel"/>
    <w:tmpl w:val="48E28FC8"/>
    <w:lvl w:ilvl="0" w:tplc="ED9893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21385"/>
    <w:multiLevelType w:val="hybridMultilevel"/>
    <w:tmpl w:val="C478C0F8"/>
    <w:lvl w:ilvl="0" w:tplc="DCFC5D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460E0"/>
    <w:multiLevelType w:val="hybridMultilevel"/>
    <w:tmpl w:val="EF960888"/>
    <w:lvl w:ilvl="0" w:tplc="64E4E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6773F"/>
    <w:multiLevelType w:val="hybridMultilevel"/>
    <w:tmpl w:val="3A844ED2"/>
    <w:lvl w:ilvl="0" w:tplc="816C9F7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C5CFA"/>
    <w:multiLevelType w:val="hybridMultilevel"/>
    <w:tmpl w:val="C0340988"/>
    <w:lvl w:ilvl="0" w:tplc="895E73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5"/>
  </w:num>
  <w:num w:numId="5">
    <w:abstractNumId w:val="38"/>
  </w:num>
  <w:num w:numId="6">
    <w:abstractNumId w:val="1"/>
  </w:num>
  <w:num w:numId="7">
    <w:abstractNumId w:val="27"/>
  </w:num>
  <w:num w:numId="8">
    <w:abstractNumId w:val="7"/>
  </w:num>
  <w:num w:numId="9">
    <w:abstractNumId w:val="2"/>
  </w:num>
  <w:num w:numId="10">
    <w:abstractNumId w:val="13"/>
  </w:num>
  <w:num w:numId="11">
    <w:abstractNumId w:val="26"/>
  </w:num>
  <w:num w:numId="12">
    <w:abstractNumId w:val="19"/>
  </w:num>
  <w:num w:numId="13">
    <w:abstractNumId w:val="0"/>
  </w:num>
  <w:num w:numId="14">
    <w:abstractNumId w:val="21"/>
  </w:num>
  <w:num w:numId="15">
    <w:abstractNumId w:val="29"/>
  </w:num>
  <w:num w:numId="16">
    <w:abstractNumId w:val="12"/>
  </w:num>
  <w:num w:numId="17">
    <w:abstractNumId w:val="28"/>
  </w:num>
  <w:num w:numId="18">
    <w:abstractNumId w:val="16"/>
  </w:num>
  <w:num w:numId="19">
    <w:abstractNumId w:val="30"/>
  </w:num>
  <w:num w:numId="20">
    <w:abstractNumId w:val="17"/>
  </w:num>
  <w:num w:numId="21">
    <w:abstractNumId w:val="24"/>
  </w:num>
  <w:num w:numId="22">
    <w:abstractNumId w:val="15"/>
  </w:num>
  <w:num w:numId="23">
    <w:abstractNumId w:val="32"/>
  </w:num>
  <w:num w:numId="24">
    <w:abstractNumId w:val="22"/>
  </w:num>
  <w:num w:numId="25">
    <w:abstractNumId w:val="35"/>
  </w:num>
  <w:num w:numId="26">
    <w:abstractNumId w:val="25"/>
  </w:num>
  <w:num w:numId="27">
    <w:abstractNumId w:val="23"/>
  </w:num>
  <w:num w:numId="28">
    <w:abstractNumId w:val="34"/>
  </w:num>
  <w:num w:numId="29">
    <w:abstractNumId w:val="33"/>
  </w:num>
  <w:num w:numId="30">
    <w:abstractNumId w:val="36"/>
  </w:num>
  <w:num w:numId="31">
    <w:abstractNumId w:val="31"/>
  </w:num>
  <w:num w:numId="32">
    <w:abstractNumId w:val="10"/>
  </w:num>
  <w:num w:numId="33">
    <w:abstractNumId w:val="9"/>
  </w:num>
  <w:num w:numId="34">
    <w:abstractNumId w:val="3"/>
  </w:num>
  <w:num w:numId="35">
    <w:abstractNumId w:val="11"/>
  </w:num>
  <w:num w:numId="36">
    <w:abstractNumId w:val="6"/>
  </w:num>
  <w:num w:numId="37">
    <w:abstractNumId w:val="18"/>
  </w:num>
  <w:num w:numId="38">
    <w:abstractNumId w:val="1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2E39"/>
    <w:rsid w:val="0000414E"/>
    <w:rsid w:val="00004E7D"/>
    <w:rsid w:val="000077C7"/>
    <w:rsid w:val="00020201"/>
    <w:rsid w:val="00024A31"/>
    <w:rsid w:val="00024D5F"/>
    <w:rsid w:val="0003253A"/>
    <w:rsid w:val="00042DE4"/>
    <w:rsid w:val="00043B1A"/>
    <w:rsid w:val="000450DD"/>
    <w:rsid w:val="000675DA"/>
    <w:rsid w:val="00073068"/>
    <w:rsid w:val="0007432B"/>
    <w:rsid w:val="0008035B"/>
    <w:rsid w:val="00081A37"/>
    <w:rsid w:val="00086ECD"/>
    <w:rsid w:val="000943B9"/>
    <w:rsid w:val="000A1570"/>
    <w:rsid w:val="000A1ACA"/>
    <w:rsid w:val="000A204C"/>
    <w:rsid w:val="000A4B4B"/>
    <w:rsid w:val="000A513D"/>
    <w:rsid w:val="000B569B"/>
    <w:rsid w:val="000B6673"/>
    <w:rsid w:val="000C33FE"/>
    <w:rsid w:val="000C5102"/>
    <w:rsid w:val="000C6E2E"/>
    <w:rsid w:val="000C757D"/>
    <w:rsid w:val="000D0D16"/>
    <w:rsid w:val="000D118F"/>
    <w:rsid w:val="000D303C"/>
    <w:rsid w:val="000D5AE2"/>
    <w:rsid w:val="000D62C5"/>
    <w:rsid w:val="000F038E"/>
    <w:rsid w:val="00105579"/>
    <w:rsid w:val="00106FD4"/>
    <w:rsid w:val="0011146D"/>
    <w:rsid w:val="0011218B"/>
    <w:rsid w:val="00113256"/>
    <w:rsid w:val="001269E4"/>
    <w:rsid w:val="001305D8"/>
    <w:rsid w:val="00133AA6"/>
    <w:rsid w:val="0014266C"/>
    <w:rsid w:val="00144B50"/>
    <w:rsid w:val="001454C3"/>
    <w:rsid w:val="0016015C"/>
    <w:rsid w:val="00161F6C"/>
    <w:rsid w:val="00166DA1"/>
    <w:rsid w:val="00182D6C"/>
    <w:rsid w:val="00185BDB"/>
    <w:rsid w:val="001862E0"/>
    <w:rsid w:val="00186422"/>
    <w:rsid w:val="001871B6"/>
    <w:rsid w:val="001A511E"/>
    <w:rsid w:val="001B68E9"/>
    <w:rsid w:val="001D3B19"/>
    <w:rsid w:val="001D7D91"/>
    <w:rsid w:val="001E50DB"/>
    <w:rsid w:val="001F43A6"/>
    <w:rsid w:val="001F4CA0"/>
    <w:rsid w:val="001F5034"/>
    <w:rsid w:val="00202DDE"/>
    <w:rsid w:val="00221666"/>
    <w:rsid w:val="00232B15"/>
    <w:rsid w:val="00232F6F"/>
    <w:rsid w:val="00237336"/>
    <w:rsid w:val="0024394E"/>
    <w:rsid w:val="00254FD1"/>
    <w:rsid w:val="00257A29"/>
    <w:rsid w:val="00266C08"/>
    <w:rsid w:val="00267529"/>
    <w:rsid w:val="00267848"/>
    <w:rsid w:val="002725C7"/>
    <w:rsid w:val="00273004"/>
    <w:rsid w:val="002742F7"/>
    <w:rsid w:val="00275D19"/>
    <w:rsid w:val="00280ABD"/>
    <w:rsid w:val="00290EA5"/>
    <w:rsid w:val="002A2CBE"/>
    <w:rsid w:val="002C347A"/>
    <w:rsid w:val="002C496C"/>
    <w:rsid w:val="002D7AD3"/>
    <w:rsid w:val="002E1D6D"/>
    <w:rsid w:val="002E2510"/>
    <w:rsid w:val="002F19DD"/>
    <w:rsid w:val="00304441"/>
    <w:rsid w:val="00312358"/>
    <w:rsid w:val="00312472"/>
    <w:rsid w:val="00313302"/>
    <w:rsid w:val="003155EC"/>
    <w:rsid w:val="00317258"/>
    <w:rsid w:val="00321E14"/>
    <w:rsid w:val="00330CB1"/>
    <w:rsid w:val="003321A0"/>
    <w:rsid w:val="00334F19"/>
    <w:rsid w:val="00342512"/>
    <w:rsid w:val="00347592"/>
    <w:rsid w:val="0035746B"/>
    <w:rsid w:val="00360F57"/>
    <w:rsid w:val="003662F6"/>
    <w:rsid w:val="00375578"/>
    <w:rsid w:val="003828AE"/>
    <w:rsid w:val="00383CAC"/>
    <w:rsid w:val="003844AF"/>
    <w:rsid w:val="0038527A"/>
    <w:rsid w:val="00387802"/>
    <w:rsid w:val="003A28A7"/>
    <w:rsid w:val="003B1104"/>
    <w:rsid w:val="003B1811"/>
    <w:rsid w:val="003C24D5"/>
    <w:rsid w:val="003D0AA9"/>
    <w:rsid w:val="003D0CC8"/>
    <w:rsid w:val="003D4277"/>
    <w:rsid w:val="003D71F3"/>
    <w:rsid w:val="003E0F9F"/>
    <w:rsid w:val="003E27E3"/>
    <w:rsid w:val="003E6574"/>
    <w:rsid w:val="003E72D9"/>
    <w:rsid w:val="003F08B0"/>
    <w:rsid w:val="003F70DB"/>
    <w:rsid w:val="00401D2B"/>
    <w:rsid w:val="00405755"/>
    <w:rsid w:val="004128AA"/>
    <w:rsid w:val="00421A5D"/>
    <w:rsid w:val="004248F3"/>
    <w:rsid w:val="004370E1"/>
    <w:rsid w:val="00445D6C"/>
    <w:rsid w:val="004462A6"/>
    <w:rsid w:val="00446B43"/>
    <w:rsid w:val="004550D6"/>
    <w:rsid w:val="00457A14"/>
    <w:rsid w:val="0046549B"/>
    <w:rsid w:val="00471A50"/>
    <w:rsid w:val="00477767"/>
    <w:rsid w:val="00482C93"/>
    <w:rsid w:val="004857AC"/>
    <w:rsid w:val="00493834"/>
    <w:rsid w:val="00495AFD"/>
    <w:rsid w:val="004A2F51"/>
    <w:rsid w:val="004A3F03"/>
    <w:rsid w:val="004A541A"/>
    <w:rsid w:val="004B62A6"/>
    <w:rsid w:val="004B6A72"/>
    <w:rsid w:val="004C078E"/>
    <w:rsid w:val="004C2D59"/>
    <w:rsid w:val="004D63CF"/>
    <w:rsid w:val="004E0E8D"/>
    <w:rsid w:val="004F0992"/>
    <w:rsid w:val="004F0CEF"/>
    <w:rsid w:val="004F55E4"/>
    <w:rsid w:val="004F6B3C"/>
    <w:rsid w:val="00500301"/>
    <w:rsid w:val="00501B5B"/>
    <w:rsid w:val="0051521F"/>
    <w:rsid w:val="00522C57"/>
    <w:rsid w:val="00527F62"/>
    <w:rsid w:val="0053016C"/>
    <w:rsid w:val="00536FBB"/>
    <w:rsid w:val="005424F7"/>
    <w:rsid w:val="00545544"/>
    <w:rsid w:val="005527DC"/>
    <w:rsid w:val="005616A0"/>
    <w:rsid w:val="005639BA"/>
    <w:rsid w:val="00565596"/>
    <w:rsid w:val="005708F9"/>
    <w:rsid w:val="005715B3"/>
    <w:rsid w:val="00577A46"/>
    <w:rsid w:val="0058572E"/>
    <w:rsid w:val="00594007"/>
    <w:rsid w:val="005A1F4F"/>
    <w:rsid w:val="005A4F65"/>
    <w:rsid w:val="005A605F"/>
    <w:rsid w:val="005B5B4C"/>
    <w:rsid w:val="005C0AC6"/>
    <w:rsid w:val="005C70D0"/>
    <w:rsid w:val="005D50F5"/>
    <w:rsid w:val="005E7ECF"/>
    <w:rsid w:val="005F0A66"/>
    <w:rsid w:val="005F17F8"/>
    <w:rsid w:val="005F6749"/>
    <w:rsid w:val="0060121B"/>
    <w:rsid w:val="00604347"/>
    <w:rsid w:val="0060489E"/>
    <w:rsid w:val="006100AE"/>
    <w:rsid w:val="0061215D"/>
    <w:rsid w:val="00631F60"/>
    <w:rsid w:val="006369A7"/>
    <w:rsid w:val="00636C31"/>
    <w:rsid w:val="00660F9D"/>
    <w:rsid w:val="006805D6"/>
    <w:rsid w:val="006A0FEB"/>
    <w:rsid w:val="006A210C"/>
    <w:rsid w:val="006B2969"/>
    <w:rsid w:val="006B604B"/>
    <w:rsid w:val="006C0ED0"/>
    <w:rsid w:val="006C4AC0"/>
    <w:rsid w:val="006C584D"/>
    <w:rsid w:val="006D186A"/>
    <w:rsid w:val="006D5B7D"/>
    <w:rsid w:val="006D6324"/>
    <w:rsid w:val="006D7387"/>
    <w:rsid w:val="006E1882"/>
    <w:rsid w:val="006E3EFD"/>
    <w:rsid w:val="006E5E49"/>
    <w:rsid w:val="006F46CA"/>
    <w:rsid w:val="00701691"/>
    <w:rsid w:val="00702FD9"/>
    <w:rsid w:val="00703264"/>
    <w:rsid w:val="00710593"/>
    <w:rsid w:val="00712458"/>
    <w:rsid w:val="0071307A"/>
    <w:rsid w:val="00716ADA"/>
    <w:rsid w:val="00717C6A"/>
    <w:rsid w:val="00722C6C"/>
    <w:rsid w:val="007264C6"/>
    <w:rsid w:val="00733437"/>
    <w:rsid w:val="007347DE"/>
    <w:rsid w:val="007411F8"/>
    <w:rsid w:val="00742C5F"/>
    <w:rsid w:val="00745021"/>
    <w:rsid w:val="007452D1"/>
    <w:rsid w:val="00747450"/>
    <w:rsid w:val="00760C9D"/>
    <w:rsid w:val="00764C40"/>
    <w:rsid w:val="0078646A"/>
    <w:rsid w:val="00791093"/>
    <w:rsid w:val="00791329"/>
    <w:rsid w:val="00791465"/>
    <w:rsid w:val="007B4979"/>
    <w:rsid w:val="007C2004"/>
    <w:rsid w:val="007C7DC1"/>
    <w:rsid w:val="007D0587"/>
    <w:rsid w:val="007D4778"/>
    <w:rsid w:val="007D52F3"/>
    <w:rsid w:val="007D60B2"/>
    <w:rsid w:val="007D7368"/>
    <w:rsid w:val="007F3A08"/>
    <w:rsid w:val="007F6FEE"/>
    <w:rsid w:val="008027F8"/>
    <w:rsid w:val="00807C7D"/>
    <w:rsid w:val="008126C7"/>
    <w:rsid w:val="008161C6"/>
    <w:rsid w:val="00821858"/>
    <w:rsid w:val="00821DF7"/>
    <w:rsid w:val="00841313"/>
    <w:rsid w:val="00841C7C"/>
    <w:rsid w:val="0084596B"/>
    <w:rsid w:val="00846E2D"/>
    <w:rsid w:val="0086512D"/>
    <w:rsid w:val="00875D92"/>
    <w:rsid w:val="00877145"/>
    <w:rsid w:val="008827D1"/>
    <w:rsid w:val="00892888"/>
    <w:rsid w:val="008979A5"/>
    <w:rsid w:val="008A06E8"/>
    <w:rsid w:val="008A2B02"/>
    <w:rsid w:val="008B64E5"/>
    <w:rsid w:val="008C018B"/>
    <w:rsid w:val="008C0703"/>
    <w:rsid w:val="008C236C"/>
    <w:rsid w:val="008C2C9D"/>
    <w:rsid w:val="008C683F"/>
    <w:rsid w:val="008C749C"/>
    <w:rsid w:val="008D33DF"/>
    <w:rsid w:val="008D34DD"/>
    <w:rsid w:val="008D4BEB"/>
    <w:rsid w:val="008D500F"/>
    <w:rsid w:val="008E203F"/>
    <w:rsid w:val="008F075B"/>
    <w:rsid w:val="008F7BDD"/>
    <w:rsid w:val="009071DD"/>
    <w:rsid w:val="009113AF"/>
    <w:rsid w:val="00914FCA"/>
    <w:rsid w:val="00917E6E"/>
    <w:rsid w:val="00935DA0"/>
    <w:rsid w:val="00937131"/>
    <w:rsid w:val="00943ABC"/>
    <w:rsid w:val="0094412F"/>
    <w:rsid w:val="0095276E"/>
    <w:rsid w:val="00957029"/>
    <w:rsid w:val="009615E2"/>
    <w:rsid w:val="00962C6E"/>
    <w:rsid w:val="009706F6"/>
    <w:rsid w:val="00975F04"/>
    <w:rsid w:val="00984676"/>
    <w:rsid w:val="00987F69"/>
    <w:rsid w:val="0099229A"/>
    <w:rsid w:val="009962EA"/>
    <w:rsid w:val="009B22F0"/>
    <w:rsid w:val="009B5518"/>
    <w:rsid w:val="009C1143"/>
    <w:rsid w:val="009D2D77"/>
    <w:rsid w:val="009D7D8B"/>
    <w:rsid w:val="009D7FE2"/>
    <w:rsid w:val="009E6853"/>
    <w:rsid w:val="009F61D9"/>
    <w:rsid w:val="009F7AB5"/>
    <w:rsid w:val="00A11219"/>
    <w:rsid w:val="00A13AA1"/>
    <w:rsid w:val="00A24501"/>
    <w:rsid w:val="00A2667A"/>
    <w:rsid w:val="00A36F75"/>
    <w:rsid w:val="00A37A5A"/>
    <w:rsid w:val="00A4274B"/>
    <w:rsid w:val="00A46036"/>
    <w:rsid w:val="00A501BF"/>
    <w:rsid w:val="00A60E20"/>
    <w:rsid w:val="00A6104A"/>
    <w:rsid w:val="00A67C2E"/>
    <w:rsid w:val="00A75863"/>
    <w:rsid w:val="00A817D7"/>
    <w:rsid w:val="00AA178D"/>
    <w:rsid w:val="00AC1979"/>
    <w:rsid w:val="00AC45F3"/>
    <w:rsid w:val="00AD6F2F"/>
    <w:rsid w:val="00AD743D"/>
    <w:rsid w:val="00AE61C6"/>
    <w:rsid w:val="00AE6FD8"/>
    <w:rsid w:val="00AF2B50"/>
    <w:rsid w:val="00AF542C"/>
    <w:rsid w:val="00AF74F1"/>
    <w:rsid w:val="00B012BB"/>
    <w:rsid w:val="00B014BE"/>
    <w:rsid w:val="00B033BE"/>
    <w:rsid w:val="00B04C01"/>
    <w:rsid w:val="00B22438"/>
    <w:rsid w:val="00B2637A"/>
    <w:rsid w:val="00B60651"/>
    <w:rsid w:val="00B660BC"/>
    <w:rsid w:val="00B665F4"/>
    <w:rsid w:val="00B77E9D"/>
    <w:rsid w:val="00B83236"/>
    <w:rsid w:val="00B8471C"/>
    <w:rsid w:val="00B86002"/>
    <w:rsid w:val="00B950A7"/>
    <w:rsid w:val="00B95DF5"/>
    <w:rsid w:val="00B96889"/>
    <w:rsid w:val="00BA436D"/>
    <w:rsid w:val="00BA5F8A"/>
    <w:rsid w:val="00BA782D"/>
    <w:rsid w:val="00BA7F58"/>
    <w:rsid w:val="00BB57BB"/>
    <w:rsid w:val="00BB75BA"/>
    <w:rsid w:val="00BC5E4C"/>
    <w:rsid w:val="00BD3736"/>
    <w:rsid w:val="00BE2875"/>
    <w:rsid w:val="00BE6DB2"/>
    <w:rsid w:val="00BE721A"/>
    <w:rsid w:val="00BF02B5"/>
    <w:rsid w:val="00BF549E"/>
    <w:rsid w:val="00BF7DA0"/>
    <w:rsid w:val="00C044AF"/>
    <w:rsid w:val="00C07EA8"/>
    <w:rsid w:val="00C12323"/>
    <w:rsid w:val="00C307F3"/>
    <w:rsid w:val="00C3147E"/>
    <w:rsid w:val="00C338B9"/>
    <w:rsid w:val="00C37394"/>
    <w:rsid w:val="00C41381"/>
    <w:rsid w:val="00C41D72"/>
    <w:rsid w:val="00C43A32"/>
    <w:rsid w:val="00C51619"/>
    <w:rsid w:val="00C57094"/>
    <w:rsid w:val="00C62D54"/>
    <w:rsid w:val="00C84B3B"/>
    <w:rsid w:val="00C852C1"/>
    <w:rsid w:val="00CB3FDE"/>
    <w:rsid w:val="00CB59F1"/>
    <w:rsid w:val="00CC6B48"/>
    <w:rsid w:val="00CD0194"/>
    <w:rsid w:val="00CD23C8"/>
    <w:rsid w:val="00CD3A46"/>
    <w:rsid w:val="00CD4814"/>
    <w:rsid w:val="00CE4206"/>
    <w:rsid w:val="00CE4A2B"/>
    <w:rsid w:val="00CE7488"/>
    <w:rsid w:val="00CF4A1D"/>
    <w:rsid w:val="00CF517E"/>
    <w:rsid w:val="00CF71E9"/>
    <w:rsid w:val="00D0454B"/>
    <w:rsid w:val="00D061BD"/>
    <w:rsid w:val="00D14B80"/>
    <w:rsid w:val="00D27B71"/>
    <w:rsid w:val="00D30FE6"/>
    <w:rsid w:val="00D3375C"/>
    <w:rsid w:val="00D355B3"/>
    <w:rsid w:val="00D35C6F"/>
    <w:rsid w:val="00D37A44"/>
    <w:rsid w:val="00D45AB7"/>
    <w:rsid w:val="00D506BE"/>
    <w:rsid w:val="00D51D4E"/>
    <w:rsid w:val="00D65D28"/>
    <w:rsid w:val="00D74039"/>
    <w:rsid w:val="00D74980"/>
    <w:rsid w:val="00D80170"/>
    <w:rsid w:val="00D937DA"/>
    <w:rsid w:val="00D96DEA"/>
    <w:rsid w:val="00DB0920"/>
    <w:rsid w:val="00DB40FB"/>
    <w:rsid w:val="00DB6D35"/>
    <w:rsid w:val="00DC10DE"/>
    <w:rsid w:val="00DC27C2"/>
    <w:rsid w:val="00DC384B"/>
    <w:rsid w:val="00DC672A"/>
    <w:rsid w:val="00DD06CE"/>
    <w:rsid w:val="00DD41E7"/>
    <w:rsid w:val="00DD7133"/>
    <w:rsid w:val="00DE285B"/>
    <w:rsid w:val="00DE378C"/>
    <w:rsid w:val="00DF593C"/>
    <w:rsid w:val="00DF7B5A"/>
    <w:rsid w:val="00E04D53"/>
    <w:rsid w:val="00E050DD"/>
    <w:rsid w:val="00E05846"/>
    <w:rsid w:val="00E115E4"/>
    <w:rsid w:val="00E12790"/>
    <w:rsid w:val="00E149D4"/>
    <w:rsid w:val="00E1535F"/>
    <w:rsid w:val="00E27FF6"/>
    <w:rsid w:val="00E3231A"/>
    <w:rsid w:val="00E3398D"/>
    <w:rsid w:val="00E50DBA"/>
    <w:rsid w:val="00E61141"/>
    <w:rsid w:val="00E61473"/>
    <w:rsid w:val="00E65590"/>
    <w:rsid w:val="00E73614"/>
    <w:rsid w:val="00E739F1"/>
    <w:rsid w:val="00E76B8F"/>
    <w:rsid w:val="00E80F05"/>
    <w:rsid w:val="00E81162"/>
    <w:rsid w:val="00E82742"/>
    <w:rsid w:val="00E96062"/>
    <w:rsid w:val="00E96868"/>
    <w:rsid w:val="00EA1005"/>
    <w:rsid w:val="00EA276A"/>
    <w:rsid w:val="00EB4538"/>
    <w:rsid w:val="00EB4B84"/>
    <w:rsid w:val="00EB5ADB"/>
    <w:rsid w:val="00ED5CD5"/>
    <w:rsid w:val="00EE2B71"/>
    <w:rsid w:val="00EE3A5F"/>
    <w:rsid w:val="00EF5687"/>
    <w:rsid w:val="00F02272"/>
    <w:rsid w:val="00F10C55"/>
    <w:rsid w:val="00F24A6C"/>
    <w:rsid w:val="00F260A7"/>
    <w:rsid w:val="00F315D7"/>
    <w:rsid w:val="00F42628"/>
    <w:rsid w:val="00F470D9"/>
    <w:rsid w:val="00F51BCB"/>
    <w:rsid w:val="00F57BEC"/>
    <w:rsid w:val="00F707BF"/>
    <w:rsid w:val="00F77B79"/>
    <w:rsid w:val="00F93078"/>
    <w:rsid w:val="00FA3EC3"/>
    <w:rsid w:val="00FB6B87"/>
    <w:rsid w:val="00FB7B33"/>
    <w:rsid w:val="00FC1028"/>
    <w:rsid w:val="00FD4E32"/>
    <w:rsid w:val="00FD6B22"/>
    <w:rsid w:val="00FE6D95"/>
    <w:rsid w:val="00FF4336"/>
    <w:rsid w:val="00FF63AA"/>
    <w:rsid w:val="00FF642D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3AD2D2-E1D9-4103-A96D-08AD0CF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EB5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82C93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B5ADB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styleId="Siln">
    <w:name w:val="Strong"/>
    <w:basedOn w:val="Standardnpsmoodstavce"/>
    <w:uiPriority w:val="22"/>
    <w:qFormat/>
    <w:rsid w:val="00EB5ADB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2FD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A51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dzubakova@sezna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2294055931?pwd=c1FNdFFpZmg4aW9YZUpNUVdwZ2cxQT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4841435721?pwd=TTc5NktCcTN6TXJnMDV5cTVMM1R3Zz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google.cz/url?sa=i&amp;url=http://clipart-library.com/printable-coloring-pages-summer.html&amp;psig=AOvVaw0rKEYtn2obJGS_dcuGBurj&amp;ust=1592118203163000&amp;source=images&amp;cd=vfe&amp;ved=0CAIQjRxqFwoTCLCb5-uc_ukCFQAAAAAdAAAAABA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AE43-12EB-4745-9FC2-241A6765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2983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2020-06-14T20:13:00Z</cp:lastPrinted>
  <dcterms:created xsi:type="dcterms:W3CDTF">2020-06-14T20:13:00Z</dcterms:created>
  <dcterms:modified xsi:type="dcterms:W3CDTF">2020-06-14T20:13:00Z</dcterms:modified>
</cp:coreProperties>
</file>