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06" w:rsidRPr="001A0839" w:rsidRDefault="00CE4206" w:rsidP="00807C7D">
      <w:pPr>
        <w:rPr>
          <w:sz w:val="22"/>
        </w:rPr>
      </w:pPr>
      <w:bookmarkStart w:id="0" w:name="_GoBack"/>
      <w:bookmarkEnd w:id="0"/>
    </w:p>
    <w:p w:rsidR="005E7ECF" w:rsidRPr="001A0839" w:rsidRDefault="00B2637A" w:rsidP="00807C7D">
      <w:pPr>
        <w:rPr>
          <w:sz w:val="28"/>
          <w:szCs w:val="24"/>
        </w:rPr>
      </w:pPr>
      <w:r w:rsidRPr="001A0839">
        <w:rPr>
          <w:sz w:val="28"/>
          <w:szCs w:val="24"/>
        </w:rPr>
        <w:t>Jméno a příjmení</w:t>
      </w:r>
      <w:r w:rsidR="00E96868" w:rsidRPr="001A0839">
        <w:rPr>
          <w:sz w:val="28"/>
          <w:szCs w:val="24"/>
        </w:rPr>
        <w:t xml:space="preserve"> žáka</w:t>
      </w:r>
      <w:r w:rsidRPr="001A0839">
        <w:rPr>
          <w:sz w:val="28"/>
          <w:szCs w:val="24"/>
        </w:rPr>
        <w:t>:</w:t>
      </w:r>
      <w:r w:rsidR="00E96868" w:rsidRPr="001A0839">
        <w:rPr>
          <w:sz w:val="28"/>
          <w:szCs w:val="24"/>
        </w:rPr>
        <w:t xml:space="preserve"> </w:t>
      </w:r>
      <w:r w:rsidRPr="001A0839">
        <w:rPr>
          <w:sz w:val="28"/>
          <w:szCs w:val="24"/>
        </w:rPr>
        <w:t>………</w:t>
      </w:r>
      <w:r w:rsidR="00E96868" w:rsidRPr="001A0839">
        <w:rPr>
          <w:sz w:val="28"/>
          <w:szCs w:val="24"/>
        </w:rPr>
        <w:t>…….</w:t>
      </w:r>
      <w:r w:rsidRPr="001A0839">
        <w:rPr>
          <w:sz w:val="28"/>
          <w:szCs w:val="24"/>
        </w:rPr>
        <w:t>……………………...</w:t>
      </w:r>
    </w:p>
    <w:tbl>
      <w:tblPr>
        <w:tblStyle w:val="Mkatabulky"/>
        <w:tblW w:w="1013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6977"/>
      </w:tblGrid>
      <w:tr w:rsidR="008C236C" w:rsidRPr="001A0839" w:rsidTr="003A5061">
        <w:trPr>
          <w:trHeight w:val="673"/>
        </w:trPr>
        <w:tc>
          <w:tcPr>
            <w:tcW w:w="28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5A8" w:rsidRPr="001A0839" w:rsidRDefault="00C0208D" w:rsidP="003431FA">
            <w:pPr>
              <w:jc w:val="center"/>
              <w:rPr>
                <w:b/>
                <w:sz w:val="96"/>
                <w:szCs w:val="72"/>
              </w:rPr>
            </w:pPr>
            <w:proofErr w:type="gramStart"/>
            <w:r w:rsidRPr="001A0839">
              <w:rPr>
                <w:b/>
                <w:sz w:val="96"/>
                <w:szCs w:val="72"/>
              </w:rPr>
              <w:t>4</w:t>
            </w:r>
            <w:r w:rsidR="008C236C" w:rsidRPr="001A0839">
              <w:rPr>
                <w:b/>
                <w:sz w:val="96"/>
                <w:szCs w:val="72"/>
              </w:rPr>
              <w:t>.</w:t>
            </w:r>
            <w:r w:rsidR="006D6073">
              <w:rPr>
                <w:b/>
                <w:sz w:val="96"/>
                <w:szCs w:val="72"/>
              </w:rPr>
              <w:t>B</w:t>
            </w:r>
            <w:proofErr w:type="gramEnd"/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36C" w:rsidRPr="001A0839" w:rsidRDefault="008C236C" w:rsidP="00EA5EB2">
            <w:pPr>
              <w:jc w:val="center"/>
              <w:rPr>
                <w:sz w:val="18"/>
                <w:szCs w:val="16"/>
              </w:rPr>
            </w:pPr>
          </w:p>
          <w:p w:rsidR="008C236C" w:rsidRPr="001A0839" w:rsidRDefault="006A31F5" w:rsidP="00EA5EB2">
            <w:pPr>
              <w:jc w:val="center"/>
              <w:rPr>
                <w:b/>
                <w:sz w:val="44"/>
                <w:szCs w:val="40"/>
              </w:rPr>
            </w:pPr>
            <w:r>
              <w:rPr>
                <w:b/>
                <w:sz w:val="44"/>
                <w:szCs w:val="40"/>
              </w:rPr>
              <w:t>14</w:t>
            </w:r>
            <w:r w:rsidR="008C236C" w:rsidRPr="001A0839">
              <w:rPr>
                <w:b/>
                <w:sz w:val="44"/>
                <w:szCs w:val="40"/>
              </w:rPr>
              <w:t>. TÝDENNÍ PLÁN</w:t>
            </w:r>
          </w:p>
          <w:p w:rsidR="008C236C" w:rsidRPr="001A0839" w:rsidRDefault="001A0839" w:rsidP="005A40FA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 xml:space="preserve">na týden od </w:t>
            </w:r>
            <w:r w:rsidR="006A31F5">
              <w:rPr>
                <w:sz w:val="44"/>
                <w:szCs w:val="40"/>
              </w:rPr>
              <w:t>15. 6. do 20</w:t>
            </w:r>
            <w:r w:rsidR="005A40FA">
              <w:rPr>
                <w:sz w:val="44"/>
                <w:szCs w:val="40"/>
              </w:rPr>
              <w:t>. 6</w:t>
            </w:r>
            <w:r w:rsidR="008C236C" w:rsidRPr="001A0839">
              <w:rPr>
                <w:sz w:val="44"/>
                <w:szCs w:val="40"/>
              </w:rPr>
              <w:t>.</w:t>
            </w:r>
          </w:p>
        </w:tc>
      </w:tr>
      <w:tr w:rsidR="006D6073" w:rsidRPr="001A0839" w:rsidTr="003A5061">
        <w:trPr>
          <w:trHeight w:val="752"/>
        </w:trPr>
        <w:tc>
          <w:tcPr>
            <w:tcW w:w="10137" w:type="dxa"/>
            <w:gridSpan w:val="2"/>
            <w:tcBorders>
              <w:bottom w:val="double" w:sz="4" w:space="0" w:color="auto"/>
            </w:tcBorders>
            <w:vAlign w:val="bottom"/>
          </w:tcPr>
          <w:p w:rsidR="006D6073" w:rsidRPr="006336E6" w:rsidRDefault="006D6073" w:rsidP="00DC1E8C">
            <w:pPr>
              <w:rPr>
                <w:b/>
                <w:sz w:val="4"/>
                <w:szCs w:val="4"/>
                <w:u w:val="single"/>
              </w:rPr>
            </w:pPr>
          </w:p>
          <w:p w:rsidR="006D6073" w:rsidRPr="006336E6" w:rsidRDefault="006D6073" w:rsidP="00DC1E8C">
            <w:pPr>
              <w:rPr>
                <w:b/>
                <w:sz w:val="4"/>
                <w:szCs w:val="4"/>
                <w:u w:val="single"/>
              </w:rPr>
            </w:pPr>
            <w:r w:rsidRPr="006336E6">
              <w:rPr>
                <w:b/>
                <w:u w:val="single"/>
              </w:rPr>
              <w:t>Třídní učitel:</w:t>
            </w:r>
            <w:r w:rsidRPr="006336E6">
              <w:rPr>
                <w:b/>
              </w:rPr>
              <w:t xml:space="preserve">   </w:t>
            </w:r>
            <w:r w:rsidRPr="006336E6">
              <w:rPr>
                <w:b/>
                <w:sz w:val="24"/>
                <w:szCs w:val="24"/>
              </w:rPr>
              <w:t xml:space="preserve">Mgr. Zuzana Prausová, </w:t>
            </w:r>
            <w:hyperlink r:id="rId8" w:history="1">
              <w:r w:rsidRPr="007A461C">
                <w:rPr>
                  <w:rStyle w:val="Hypertextovodkaz"/>
                  <w:b/>
                  <w:sz w:val="24"/>
                  <w:szCs w:val="24"/>
                </w:rPr>
                <w:t>z.prausova@seznam.cz</w:t>
              </w:r>
            </w:hyperlink>
            <w:r>
              <w:rPr>
                <w:b/>
                <w:sz w:val="24"/>
                <w:szCs w:val="24"/>
              </w:rPr>
              <w:t>, tel. 732 565 148</w:t>
            </w:r>
          </w:p>
        </w:tc>
      </w:tr>
      <w:tr w:rsidR="006D6073" w:rsidRPr="001A0839" w:rsidTr="003A5061">
        <w:trPr>
          <w:trHeight w:val="673"/>
        </w:trPr>
        <w:tc>
          <w:tcPr>
            <w:tcW w:w="1013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D6073" w:rsidRDefault="006D6073" w:rsidP="00DC1E8C">
            <w:pPr>
              <w:spacing w:after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Sdělení vedení školy</w:t>
            </w:r>
            <w:r w:rsidRPr="00560D99">
              <w:rPr>
                <w:b/>
                <w:sz w:val="22"/>
                <w:u w:val="single"/>
              </w:rPr>
              <w:t>:</w:t>
            </w:r>
          </w:p>
          <w:p w:rsidR="006D6073" w:rsidRPr="006F6D2D" w:rsidRDefault="006D6073" w:rsidP="00DC1E8C">
            <w:pPr>
              <w:spacing w:after="0"/>
              <w:rPr>
                <w:sz w:val="24"/>
                <w:szCs w:val="27"/>
              </w:rPr>
            </w:pPr>
            <w:r w:rsidRPr="006F6D2D">
              <w:rPr>
                <w:sz w:val="24"/>
                <w:szCs w:val="27"/>
              </w:rPr>
              <w:t>DŮLEŽITÁ INFORMACE pro všechny rodiče:</w:t>
            </w:r>
          </w:p>
          <w:p w:rsidR="006D6073" w:rsidRPr="006F6D2D" w:rsidRDefault="006D6073" w:rsidP="00DC1E8C">
            <w:pPr>
              <w:spacing w:after="0"/>
              <w:rPr>
                <w:b/>
                <w:u w:val="single"/>
              </w:rPr>
            </w:pPr>
            <w:r w:rsidRPr="006F6D2D">
              <w:rPr>
                <w:sz w:val="24"/>
                <w:szCs w:val="27"/>
              </w:rPr>
              <w:t xml:space="preserve">Na začátku příštího školního roku budou žáci pracovat se </w:t>
            </w:r>
            <w:r w:rsidRPr="006F6D2D">
              <w:rPr>
                <w:b/>
                <w:sz w:val="24"/>
                <w:szCs w:val="27"/>
              </w:rPr>
              <w:t>stávajícími</w:t>
            </w:r>
            <w:r w:rsidRPr="006F6D2D">
              <w:rPr>
                <w:sz w:val="24"/>
                <w:szCs w:val="27"/>
              </w:rPr>
              <w:t xml:space="preserve"> učebnicemi, pracovními sešity a sešity – prosíme NEVYHAZOVAT!</w:t>
            </w:r>
          </w:p>
          <w:p w:rsidR="006D6073" w:rsidRDefault="006D6073" w:rsidP="00DC1E8C">
            <w:pPr>
              <w:spacing w:after="0"/>
              <w:rPr>
                <w:b/>
                <w:sz w:val="22"/>
                <w:u w:val="single"/>
              </w:rPr>
            </w:pPr>
          </w:p>
          <w:p w:rsidR="00DD66D7" w:rsidRDefault="00DD66D7" w:rsidP="00DC1E8C">
            <w:pPr>
              <w:spacing w:after="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DŮLEŽITÉ:</w:t>
            </w:r>
          </w:p>
          <w:p w:rsidR="000B795D" w:rsidRPr="000B795D" w:rsidRDefault="000B795D" w:rsidP="000B795D">
            <w:pPr>
              <w:pStyle w:val="-wm-msonormal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0B795D">
              <w:rPr>
                <w:color w:val="000000"/>
                <w:sz w:val="22"/>
                <w:szCs w:val="22"/>
              </w:rPr>
              <w:t>Vážení rodiče, žáci školy,</w:t>
            </w:r>
          </w:p>
          <w:p w:rsidR="000B795D" w:rsidRPr="000B795D" w:rsidRDefault="000B795D" w:rsidP="000B795D">
            <w:pPr>
              <w:pStyle w:val="-wm-msonormal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0B795D">
              <w:rPr>
                <w:color w:val="000000"/>
                <w:sz w:val="22"/>
                <w:szCs w:val="22"/>
              </w:rPr>
              <w:t>prostřednictvím týdenních plánů Vám připomínáme, že podrobné pokyny k závěru školního roku 2019/2020 naleznete na webových stránkách školy zsjavorník.cz, v záložce Aktuality/“Organizace závěru školního roku“/. Naleznete zde veškeré podrobné informace týkající se organizačních záležitostí, které se pojí se závěrem školního roku, jako například způsob vydávání vysvědčení, odevzdávání učebnic a podobně. Děkujeme, že věnujete pozornost těmto záležitostem.</w:t>
            </w:r>
          </w:p>
          <w:p w:rsidR="000B795D" w:rsidRPr="000B795D" w:rsidRDefault="000B795D" w:rsidP="000B795D">
            <w:pPr>
              <w:pStyle w:val="-wm-msonormal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0B795D">
              <w:rPr>
                <w:color w:val="000000"/>
                <w:sz w:val="22"/>
                <w:szCs w:val="22"/>
              </w:rPr>
              <w:t>Zároveň prosím přijměte velké poděkování za Vaši dosavadní činnost, snahu a energii vloženou do vzdělávání našich dětí v této nelehké době. Máte náš velký respekt a obdiv. Vedení školy</w:t>
            </w:r>
          </w:p>
          <w:p w:rsidR="000B795D" w:rsidRDefault="000B795D" w:rsidP="000B795D">
            <w:pPr>
              <w:jc w:val="both"/>
              <w:rPr>
                <w:sz w:val="22"/>
                <w:szCs w:val="22"/>
              </w:rPr>
            </w:pPr>
          </w:p>
          <w:p w:rsidR="000B795D" w:rsidRPr="000B795D" w:rsidRDefault="000B795D" w:rsidP="000B795D">
            <w:pPr>
              <w:jc w:val="both"/>
              <w:rPr>
                <w:b/>
                <w:sz w:val="22"/>
                <w:szCs w:val="22"/>
              </w:rPr>
            </w:pPr>
            <w:r w:rsidRPr="000B795D">
              <w:rPr>
                <w:b/>
                <w:sz w:val="22"/>
                <w:szCs w:val="22"/>
              </w:rPr>
              <w:t>Informace ohledně předávání vysvědčení:</w:t>
            </w:r>
          </w:p>
          <w:p w:rsidR="000B795D" w:rsidRPr="000B795D" w:rsidRDefault="000B795D" w:rsidP="000B795D">
            <w:pPr>
              <w:pStyle w:val="Odstavecseseznamem"/>
              <w:numPr>
                <w:ilvl w:val="0"/>
                <w:numId w:val="16"/>
              </w:numPr>
              <w:spacing w:after="200" w:line="240" w:lineRule="auto"/>
              <w:jc w:val="both"/>
              <w:rPr>
                <w:sz w:val="22"/>
                <w:szCs w:val="22"/>
              </w:rPr>
            </w:pPr>
            <w:r w:rsidRPr="000B795D">
              <w:rPr>
                <w:sz w:val="22"/>
                <w:szCs w:val="22"/>
              </w:rPr>
              <w:t>Děti, které jsou součástí školní skupiny, dostanou vysvědčení v poslední školní den ve škole, v rámci 1. a 2. vyučovací hodiny (26. 6. 2020). Ukončení vyučování je v 9:30. Účast žáků na předávání vysvědčení bude dobrovolná.</w:t>
            </w:r>
          </w:p>
          <w:p w:rsidR="000B795D" w:rsidRPr="000B795D" w:rsidRDefault="000B795D" w:rsidP="000B795D">
            <w:pPr>
              <w:pStyle w:val="Normlnweb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0B795D">
              <w:rPr>
                <w:color w:val="000000"/>
                <w:sz w:val="22"/>
                <w:szCs w:val="22"/>
              </w:rPr>
              <w:t>Děti, které se vzdělávají distančně (nejsou přítomni ve škole) + děti, které jsou ve vzdělávání ve škole aktivně zapojeni, ale nevyzvednou si vysvědčení ve škole v rámci dopolední výuky poslední školní den, budou mít možnost vyzvednout si vysvědčení následujícími způsoby:</w:t>
            </w:r>
          </w:p>
          <w:p w:rsidR="000B795D" w:rsidRPr="000B795D" w:rsidRDefault="000B795D" w:rsidP="000B795D">
            <w:pPr>
              <w:pStyle w:val="Normlnweb"/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  <w:r w:rsidRPr="000B795D">
              <w:rPr>
                <w:color w:val="000000"/>
                <w:sz w:val="22"/>
                <w:szCs w:val="22"/>
              </w:rPr>
              <w:t>vysvědčení bude k vyzvednutí ve vestibulu školy, na hlavní budově, kde bude fungovat služba</w:t>
            </w:r>
          </w:p>
          <w:p w:rsidR="000B795D" w:rsidRPr="000B795D" w:rsidRDefault="000B795D" w:rsidP="000B795D">
            <w:pPr>
              <w:pStyle w:val="Normlnweb"/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  <w:r w:rsidRPr="000B795D">
              <w:rPr>
                <w:color w:val="000000"/>
                <w:sz w:val="22"/>
                <w:szCs w:val="22"/>
              </w:rPr>
              <w:t xml:space="preserve">vyzvednout vysvědčení mohou jak žáci, tak rodiče žáků a to ve dnech: </w:t>
            </w:r>
          </w:p>
          <w:p w:rsidR="000B795D" w:rsidRPr="000B795D" w:rsidRDefault="000B795D" w:rsidP="000B795D">
            <w:pPr>
              <w:pStyle w:val="Normlnweb"/>
              <w:ind w:left="765"/>
              <w:jc w:val="both"/>
              <w:rPr>
                <w:b/>
                <w:color w:val="000000"/>
                <w:sz w:val="22"/>
                <w:szCs w:val="22"/>
              </w:rPr>
            </w:pPr>
            <w:r w:rsidRPr="000B795D">
              <w:rPr>
                <w:b/>
                <w:color w:val="000000"/>
                <w:sz w:val="22"/>
                <w:szCs w:val="22"/>
              </w:rPr>
              <w:t>pátek 26. 6. 2020 od 10:00 – 16:00 hodin a pondělí 29. 6. až pátek 3. 7. 2020 od 7:30 – 16:00 hodin</w:t>
            </w:r>
          </w:p>
          <w:p w:rsidR="000B795D" w:rsidRPr="000B795D" w:rsidRDefault="000B795D" w:rsidP="000B795D">
            <w:pPr>
              <w:pStyle w:val="Normlnweb"/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  <w:r w:rsidRPr="000B795D">
              <w:rPr>
                <w:color w:val="000000"/>
                <w:sz w:val="22"/>
                <w:szCs w:val="22"/>
              </w:rPr>
              <w:t>pokud si v těchto dnech a časech žáci či rodiče vysvědčení nevyzvednou, dostanou vysvědčení automaticky 1. školní den nového školního roku 2020/2021</w:t>
            </w:r>
          </w:p>
          <w:p w:rsidR="000B795D" w:rsidRPr="000B795D" w:rsidRDefault="000B795D" w:rsidP="000B795D">
            <w:pPr>
              <w:pStyle w:val="-wm-msonormal"/>
              <w:shd w:val="clear" w:color="auto" w:fill="FFFFFF"/>
              <w:spacing w:before="0" w:beforeAutospacing="0" w:after="0" w:afterAutospacing="0"/>
              <w:ind w:left="765"/>
              <w:jc w:val="both"/>
              <w:rPr>
                <w:color w:val="000000"/>
                <w:sz w:val="22"/>
                <w:szCs w:val="22"/>
              </w:rPr>
            </w:pPr>
            <w:r w:rsidRPr="000B795D">
              <w:rPr>
                <w:b/>
                <w:bCs/>
                <w:color w:val="000000"/>
                <w:sz w:val="22"/>
                <w:szCs w:val="22"/>
              </w:rPr>
              <w:t>ŠKOLNÍ DRUŽINA – informace pro zákonné zástupce</w:t>
            </w:r>
          </w:p>
          <w:p w:rsidR="000B795D" w:rsidRPr="000B795D" w:rsidRDefault="000B795D" w:rsidP="000B795D">
            <w:pPr>
              <w:pStyle w:val="-wm-msonormal"/>
              <w:shd w:val="clear" w:color="auto" w:fill="FFFFFF"/>
              <w:spacing w:before="0" w:beforeAutospacing="0" w:after="0" w:afterAutospacing="0"/>
              <w:ind w:left="765"/>
              <w:jc w:val="both"/>
              <w:rPr>
                <w:color w:val="000000"/>
                <w:sz w:val="22"/>
                <w:szCs w:val="22"/>
              </w:rPr>
            </w:pPr>
            <w:r w:rsidRPr="000B795D">
              <w:rPr>
                <w:color w:val="000000"/>
                <w:sz w:val="22"/>
                <w:szCs w:val="22"/>
              </w:rPr>
              <w:lastRenderedPageBreak/>
              <w:t>Vážení rodiče, v pátek </w:t>
            </w:r>
            <w:r w:rsidRPr="000B795D">
              <w:rPr>
                <w:b/>
                <w:bCs/>
                <w:color w:val="000000"/>
                <w:sz w:val="22"/>
                <w:szCs w:val="22"/>
              </w:rPr>
              <w:t>26. 6. 2020 od 10:00 do 16:00</w:t>
            </w:r>
            <w:r w:rsidRPr="000B795D">
              <w:rPr>
                <w:color w:val="000000"/>
                <w:sz w:val="22"/>
                <w:szCs w:val="22"/>
              </w:rPr>
              <w:t> a v týdnu od pondělí </w:t>
            </w:r>
            <w:r w:rsidRPr="000B795D">
              <w:rPr>
                <w:b/>
                <w:bCs/>
                <w:color w:val="000000"/>
                <w:sz w:val="22"/>
                <w:szCs w:val="22"/>
              </w:rPr>
              <w:t>29. 6. 2020 </w:t>
            </w:r>
            <w:r w:rsidRPr="000B795D">
              <w:rPr>
                <w:color w:val="000000"/>
                <w:sz w:val="22"/>
                <w:szCs w:val="22"/>
              </w:rPr>
              <w:t>do pátku</w:t>
            </w:r>
            <w:r w:rsidRPr="000B795D">
              <w:rPr>
                <w:b/>
                <w:bCs/>
                <w:color w:val="000000"/>
                <w:sz w:val="22"/>
                <w:szCs w:val="22"/>
              </w:rPr>
              <w:t> 3. 7. 2020 </w:t>
            </w:r>
            <w:r w:rsidRPr="000B795D">
              <w:rPr>
                <w:color w:val="000000"/>
                <w:sz w:val="22"/>
                <w:szCs w:val="22"/>
              </w:rPr>
              <w:t>v časech</w:t>
            </w:r>
            <w:r w:rsidRPr="000B795D">
              <w:rPr>
                <w:b/>
                <w:bCs/>
                <w:color w:val="000000"/>
                <w:sz w:val="22"/>
                <w:szCs w:val="22"/>
              </w:rPr>
              <w:t> 8:00 – 16:00 </w:t>
            </w:r>
            <w:r w:rsidRPr="000B795D">
              <w:rPr>
                <w:color w:val="000000"/>
                <w:sz w:val="22"/>
                <w:szCs w:val="22"/>
              </w:rPr>
              <w:t>si ve vestibulu hlavní budovy školy můžete vyzvednout platby za měsíce, kdy Vaše dítě nechodilo do školní družiny. Peníze budou vydány proti podpisu. </w:t>
            </w:r>
            <w:r w:rsidRPr="000B795D">
              <w:rPr>
                <w:b/>
                <w:bCs/>
                <w:color w:val="000000"/>
                <w:sz w:val="22"/>
                <w:szCs w:val="22"/>
              </w:rPr>
              <w:t>PENÍZE NEBUDOU ZÁLOHOVÁNY NA NOVÝ ŠKLNÍ ROK, NUTNO VYZVEDNOUT!!!</w:t>
            </w:r>
          </w:p>
          <w:p w:rsidR="006D6073" w:rsidRPr="000B795D" w:rsidRDefault="006D6073" w:rsidP="000B795D">
            <w:pPr>
              <w:pStyle w:val="-wm-mso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 xml:space="preserve">                                                     </w:t>
            </w:r>
          </w:p>
          <w:p w:rsidR="006D6073" w:rsidRPr="00D45B5C" w:rsidRDefault="006D6073" w:rsidP="00DC1E8C">
            <w:pPr>
              <w:spacing w:after="0"/>
              <w:rPr>
                <w:color w:val="auto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</w:t>
            </w:r>
            <w:r w:rsidR="00DD66D7">
              <w:rPr>
                <w:sz w:val="22"/>
              </w:rPr>
              <w:t xml:space="preserve">                    </w:t>
            </w:r>
            <w:r>
              <w:rPr>
                <w:sz w:val="22"/>
              </w:rPr>
              <w:t xml:space="preserve"> </w:t>
            </w:r>
          </w:p>
        </w:tc>
      </w:tr>
      <w:tr w:rsidR="009157C0" w:rsidRPr="001A0839" w:rsidTr="003A5061">
        <w:trPr>
          <w:trHeight w:val="111"/>
        </w:trPr>
        <w:tc>
          <w:tcPr>
            <w:tcW w:w="10137" w:type="dxa"/>
            <w:gridSpan w:val="2"/>
            <w:tcBorders>
              <w:top w:val="double" w:sz="4" w:space="0" w:color="auto"/>
            </w:tcBorders>
          </w:tcPr>
          <w:p w:rsidR="009157C0" w:rsidRPr="004F0349" w:rsidRDefault="009157C0" w:rsidP="00E03102">
            <w:pPr>
              <w:jc w:val="both"/>
              <w:rPr>
                <w:rStyle w:val="Hypertextovodkaz"/>
                <w:b/>
                <w:sz w:val="22"/>
                <w:szCs w:val="22"/>
              </w:rPr>
            </w:pPr>
            <w:r w:rsidRPr="004F0349">
              <w:rPr>
                <w:b/>
                <w:sz w:val="22"/>
                <w:szCs w:val="22"/>
              </w:rPr>
              <w:lastRenderedPageBreak/>
              <w:t>Anglický jazyk:</w:t>
            </w:r>
            <w:r w:rsidRPr="004F0349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70436D">
              <w:rPr>
                <w:b/>
                <w:sz w:val="22"/>
                <w:szCs w:val="22"/>
              </w:rPr>
              <w:t>informace k setkání s </w:t>
            </w:r>
            <w:proofErr w:type="spellStart"/>
            <w:r w:rsidR="0070436D">
              <w:rPr>
                <w:b/>
                <w:sz w:val="22"/>
                <w:szCs w:val="22"/>
              </w:rPr>
              <w:t>Andym</w:t>
            </w:r>
            <w:proofErr w:type="spellEnd"/>
            <w:r w:rsidR="0070436D">
              <w:rPr>
                <w:b/>
                <w:sz w:val="22"/>
                <w:szCs w:val="22"/>
              </w:rPr>
              <w:t xml:space="preserve"> (viz níže)</w:t>
            </w:r>
          </w:p>
          <w:p w:rsidR="009157C0" w:rsidRPr="004F0349" w:rsidRDefault="003A5061" w:rsidP="00E03102">
            <w:pPr>
              <w:pStyle w:val="Odstavecseseznamem"/>
              <w:shd w:val="clear" w:color="auto" w:fill="FFFFFF"/>
              <w:jc w:val="both"/>
              <w:rPr>
                <w:kern w:val="0"/>
                <w:sz w:val="22"/>
                <w:szCs w:val="22"/>
              </w:rPr>
            </w:pPr>
            <w:r w:rsidRPr="009157C0">
              <w:rPr>
                <w:kern w:val="0"/>
                <w:sz w:val="22"/>
                <w:szCs w:val="22"/>
              </w:rPr>
              <w:object w:dxaOrig="9271" w:dyaOrig="185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3.5pt;height:928.5pt" o:ole="">
                  <v:imagedata r:id="rId9" o:title=""/>
                </v:shape>
                <o:OLEObject Type="Embed" ProgID="Word.Document.12" ShapeID="_x0000_i1025" DrawAspect="Content" ObjectID="_1653653557" r:id="rId10">
                  <o:FieldCodes>\s</o:FieldCodes>
                </o:OLEObject>
              </w:object>
            </w:r>
          </w:p>
        </w:tc>
      </w:tr>
    </w:tbl>
    <w:p w:rsidR="007552A3" w:rsidRDefault="007552A3" w:rsidP="00807C7D">
      <w:pPr>
        <w:rPr>
          <w:b/>
          <w:sz w:val="22"/>
        </w:rPr>
      </w:pPr>
    </w:p>
    <w:p w:rsidR="007552A3" w:rsidRDefault="007552A3" w:rsidP="00807C7D">
      <w:pPr>
        <w:rPr>
          <w:b/>
          <w:sz w:val="22"/>
        </w:rPr>
      </w:pPr>
    </w:p>
    <w:p w:rsidR="00A349C0" w:rsidRDefault="00A349C0" w:rsidP="00807C7D">
      <w:pPr>
        <w:rPr>
          <w:b/>
          <w:sz w:val="22"/>
        </w:rPr>
      </w:pPr>
    </w:p>
    <w:p w:rsidR="00A349C0" w:rsidRDefault="00A349C0" w:rsidP="00807C7D">
      <w:pPr>
        <w:rPr>
          <w:b/>
          <w:sz w:val="22"/>
        </w:rPr>
      </w:pPr>
    </w:p>
    <w:p w:rsidR="00A349C0" w:rsidRPr="00D9685B" w:rsidRDefault="00A349C0" w:rsidP="00807C7D">
      <w:pPr>
        <w:rPr>
          <w:b/>
          <w:sz w:val="22"/>
        </w:rPr>
      </w:pPr>
    </w:p>
    <w:sectPr w:rsidR="00A349C0" w:rsidRPr="00D9685B" w:rsidSect="00722C6C">
      <w:footerReference w:type="default" r:id="rId11"/>
      <w:headerReference w:type="first" r:id="rId12"/>
      <w:footerReference w:type="first" r:id="rId13"/>
      <w:pgSz w:w="11906" w:h="16838" w:code="9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16" w:rsidRDefault="00D06C16">
      <w:r>
        <w:separator/>
      </w:r>
    </w:p>
  </w:endnote>
  <w:endnote w:type="continuationSeparator" w:id="0">
    <w:p w:rsidR="00D06C16" w:rsidRDefault="00D0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1B68E9" w:rsidRDefault="00312472" w:rsidP="001B68E9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1E0344">
      <w:rPr>
        <w:rStyle w:val="slostrnky"/>
        <w:rFonts w:ascii="Arial" w:hAnsi="Arial" w:cs="Arial"/>
        <w:b/>
        <w:noProof/>
        <w:sz w:val="16"/>
        <w:szCs w:val="16"/>
      </w:rPr>
      <w:t>4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1E0344">
      <w:rPr>
        <w:rStyle w:val="slostrnky"/>
        <w:rFonts w:ascii="Arial" w:hAnsi="Arial" w:cs="Arial"/>
        <w:b/>
        <w:noProof/>
        <w:sz w:val="16"/>
        <w:szCs w:val="16"/>
      </w:rPr>
      <w:t>4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1B68E9" w:rsidRDefault="00312472" w:rsidP="0031247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1E0344">
      <w:rPr>
        <w:rStyle w:val="slostrnky"/>
        <w:rFonts w:ascii="Arial" w:hAnsi="Arial" w:cs="Arial"/>
        <w:b/>
        <w:noProof/>
        <w:sz w:val="16"/>
        <w:szCs w:val="16"/>
      </w:rPr>
      <w:t>1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1E0344">
      <w:rPr>
        <w:rStyle w:val="slostrnky"/>
        <w:rFonts w:ascii="Arial" w:hAnsi="Arial" w:cs="Arial"/>
        <w:b/>
        <w:noProof/>
        <w:sz w:val="16"/>
        <w:szCs w:val="16"/>
      </w:rPr>
      <w:t>4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16" w:rsidRDefault="00D06C16">
      <w:r>
        <w:separator/>
      </w:r>
    </w:p>
  </w:footnote>
  <w:footnote w:type="continuationSeparator" w:id="0">
    <w:p w:rsidR="00D06C16" w:rsidRDefault="00D0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CD3A46" w:rsidRDefault="00565596" w:rsidP="00312472">
    <w:pPr>
      <w:pStyle w:val="Zhlav"/>
      <w:jc w:val="right"/>
      <w:rPr>
        <w:b/>
        <w:sz w:val="32"/>
        <w:szCs w:val="32"/>
        <w:lang w:val="en-US"/>
      </w:rPr>
    </w:pPr>
    <w:r w:rsidRPr="00CD3A46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85D2C0F" wp14:editId="297023D3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914400" cy="714375"/>
          <wp:effectExtent l="0" t="0" r="0" b="0"/>
          <wp:wrapNone/>
          <wp:docPr id="39" name="Obrázek 39" descr="C:\Users\bury.ZSJAVORNIK\Documents\ZŠ JAVORNÍK\LOGO\logo ZS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y.ZSJAVORNIK\Documents\ZŠ JAVORNÍK\LOGO\logo ZS-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472" w:rsidRPr="00CD3A46" w:rsidRDefault="000D5AE2" w:rsidP="000D5AE2">
    <w:pPr>
      <w:pStyle w:val="Zhlav"/>
      <w:pBdr>
        <w:bottom w:val="single" w:sz="4" w:space="1" w:color="auto"/>
      </w:pBdr>
      <w:spacing w:line="240" w:lineRule="auto"/>
      <w:rPr>
        <w:b/>
        <w:sz w:val="36"/>
        <w:szCs w:val="36"/>
        <w:lang w:val="en-US"/>
      </w:rPr>
    </w:pPr>
    <w:r w:rsidRPr="00CD3A46">
      <w:rPr>
        <w:b/>
        <w:sz w:val="36"/>
        <w:szCs w:val="36"/>
        <w:lang w:val="en-US"/>
      </w:rPr>
      <w:t xml:space="preserve">                </w:t>
    </w:r>
    <w:r w:rsidR="00CD3A46">
      <w:rPr>
        <w:b/>
        <w:sz w:val="36"/>
        <w:szCs w:val="36"/>
        <w:lang w:val="en-US"/>
      </w:rPr>
      <w:tab/>
      <w:t xml:space="preserve">       </w:t>
    </w:r>
    <w:proofErr w:type="spellStart"/>
    <w:r w:rsidR="00312472" w:rsidRPr="00CD3A46">
      <w:rPr>
        <w:b/>
        <w:sz w:val="36"/>
        <w:szCs w:val="36"/>
        <w:lang w:val="en-US"/>
      </w:rPr>
      <w:t>Základní</w:t>
    </w:r>
    <w:proofErr w:type="spellEnd"/>
    <w:r w:rsidR="00312472" w:rsidRPr="00CD3A46">
      <w:rPr>
        <w:b/>
        <w:sz w:val="36"/>
        <w:szCs w:val="36"/>
        <w:lang w:val="en-US"/>
      </w:rPr>
      <w:t xml:space="preserve"> </w:t>
    </w:r>
    <w:proofErr w:type="spellStart"/>
    <w:r w:rsidR="00312472" w:rsidRPr="00CD3A46">
      <w:rPr>
        <w:b/>
        <w:sz w:val="36"/>
        <w:szCs w:val="36"/>
        <w:lang w:val="en-US"/>
      </w:rPr>
      <w:t>škola</w:t>
    </w:r>
    <w:proofErr w:type="spellEnd"/>
    <w:r w:rsidR="00312472" w:rsidRPr="00CD3A46">
      <w:rPr>
        <w:b/>
        <w:sz w:val="36"/>
        <w:szCs w:val="36"/>
        <w:lang w:val="en-US"/>
      </w:rPr>
      <w:t xml:space="preserve"> </w:t>
    </w:r>
    <w:proofErr w:type="spellStart"/>
    <w:r w:rsidR="00312472" w:rsidRPr="00CD3A46">
      <w:rPr>
        <w:b/>
        <w:sz w:val="36"/>
        <w:szCs w:val="36"/>
        <w:lang w:val="en-US"/>
      </w:rPr>
      <w:t>J</w:t>
    </w:r>
    <w:r w:rsidR="00D27B71" w:rsidRPr="00CD3A46">
      <w:rPr>
        <w:b/>
        <w:sz w:val="36"/>
        <w:szCs w:val="36"/>
        <w:lang w:val="en-US"/>
      </w:rPr>
      <w:t>avorník</w:t>
    </w:r>
    <w:proofErr w:type="spellEnd"/>
    <w:r w:rsidR="00D27B71" w:rsidRPr="00CD3A46">
      <w:rPr>
        <w:b/>
        <w:sz w:val="36"/>
        <w:szCs w:val="36"/>
        <w:lang w:val="en-US"/>
      </w:rPr>
      <w:t xml:space="preserve">, </w:t>
    </w:r>
    <w:proofErr w:type="spellStart"/>
    <w:r w:rsidR="00D27B71" w:rsidRPr="00CD3A46">
      <w:rPr>
        <w:b/>
        <w:sz w:val="36"/>
        <w:szCs w:val="36"/>
        <w:lang w:val="en-US"/>
      </w:rPr>
      <w:t>okres</w:t>
    </w:r>
    <w:proofErr w:type="spellEnd"/>
    <w:r w:rsidR="00D27B71" w:rsidRPr="00CD3A46">
      <w:rPr>
        <w:b/>
        <w:sz w:val="36"/>
        <w:szCs w:val="36"/>
        <w:lang w:val="en-US"/>
      </w:rPr>
      <w:t xml:space="preserve"> </w:t>
    </w:r>
    <w:proofErr w:type="spellStart"/>
    <w:r w:rsidR="00D27B71" w:rsidRPr="00CD3A46">
      <w:rPr>
        <w:b/>
        <w:sz w:val="36"/>
        <w:szCs w:val="36"/>
        <w:lang w:val="en-US"/>
      </w:rPr>
      <w:t>J</w:t>
    </w:r>
    <w:r w:rsidR="00312472" w:rsidRPr="00CD3A46">
      <w:rPr>
        <w:b/>
        <w:sz w:val="36"/>
        <w:szCs w:val="36"/>
        <w:lang w:val="en-US"/>
      </w:rPr>
      <w:t>eseník</w:t>
    </w:r>
    <w:proofErr w:type="spellEnd"/>
  </w:p>
  <w:p w:rsidR="00312472" w:rsidRPr="00CD3A46" w:rsidRDefault="00D27B71" w:rsidP="000D5AE2">
    <w:pPr>
      <w:pStyle w:val="Zhlav"/>
      <w:spacing w:line="240" w:lineRule="auto"/>
      <w:jc w:val="center"/>
      <w:rPr>
        <w:b/>
        <w:sz w:val="32"/>
        <w:szCs w:val="32"/>
        <w:lang w:val="en-US"/>
      </w:rPr>
    </w:pPr>
    <w:r w:rsidRPr="00CD3A46">
      <w:rPr>
        <w:b/>
        <w:sz w:val="16"/>
        <w:szCs w:val="16"/>
      </w:rPr>
      <w:t xml:space="preserve">Školní 72, </w:t>
    </w:r>
    <w:r w:rsidR="000D5AE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>790 70 Javorník</w:t>
    </w:r>
    <w:r w:rsidR="0031247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  <w:lang w:val="en-US"/>
      </w:rPr>
      <w:t>Tel</w:t>
    </w:r>
    <w:r w:rsidR="00722C6C" w:rsidRPr="00CD3A46">
      <w:rPr>
        <w:b/>
        <w:sz w:val="16"/>
        <w:szCs w:val="16"/>
        <w:lang w:val="en-US"/>
      </w:rPr>
      <w:t>.</w:t>
    </w:r>
    <w:r w:rsidR="00312472" w:rsidRPr="00CD3A46">
      <w:rPr>
        <w:b/>
        <w:sz w:val="16"/>
        <w:szCs w:val="16"/>
        <w:lang w:val="en-US"/>
      </w:rPr>
      <w:t>:</w:t>
    </w:r>
    <w:r w:rsidR="000D5AE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</w:rPr>
      <w:t>584</w:t>
    </w:r>
    <w:r w:rsidR="000D5AE2" w:rsidRPr="00CD3A46">
      <w:rPr>
        <w:b/>
        <w:sz w:val="16"/>
        <w:szCs w:val="16"/>
      </w:rPr>
      <w:t> </w:t>
    </w:r>
    <w:r w:rsidR="00312472" w:rsidRPr="00CD3A46">
      <w:rPr>
        <w:b/>
        <w:sz w:val="16"/>
        <w:szCs w:val="16"/>
      </w:rPr>
      <w:t>4</w:t>
    </w:r>
    <w:r w:rsidR="000D5AE2" w:rsidRPr="00CD3A46">
      <w:rPr>
        <w:b/>
        <w:sz w:val="16"/>
        <w:szCs w:val="16"/>
      </w:rPr>
      <w:t>40 308</w:t>
    </w:r>
    <w:r w:rsidR="00722C6C" w:rsidRPr="00CD3A46">
      <w:rPr>
        <w:b/>
        <w:sz w:val="16"/>
        <w:szCs w:val="16"/>
      </w:rPr>
      <w:t>,</w:t>
    </w:r>
    <w:r w:rsidR="000D5AE2" w:rsidRPr="00CD3A46">
      <w:rPr>
        <w:b/>
        <w:sz w:val="16"/>
        <w:szCs w:val="16"/>
      </w:rPr>
      <w:t xml:space="preserve"> </w:t>
    </w:r>
    <w:r w:rsidR="00722C6C" w:rsidRPr="00CD3A46">
      <w:rPr>
        <w:b/>
        <w:sz w:val="16"/>
        <w:szCs w:val="16"/>
      </w:rPr>
      <w:t xml:space="preserve"> 7</w:t>
    </w:r>
    <w:r w:rsidR="000D5AE2" w:rsidRPr="00CD3A46">
      <w:rPr>
        <w:b/>
        <w:sz w:val="16"/>
        <w:szCs w:val="16"/>
      </w:rPr>
      <w:t xml:space="preserve">25 005 504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E-mail:</w:t>
    </w:r>
    <w:r w:rsidR="000D5AE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</w:t>
    </w:r>
    <w:r w:rsidR="00024A31" w:rsidRPr="00CD3A46">
      <w:rPr>
        <w:b/>
        <w:sz w:val="16"/>
        <w:szCs w:val="16"/>
        <w:lang w:val="en-US"/>
      </w:rPr>
      <w:t>reditel@zsjavornik.cz</w:t>
    </w:r>
    <w:r w:rsidR="000D5AE2" w:rsidRPr="00CD3A46">
      <w:rPr>
        <w:b/>
        <w:sz w:val="16"/>
        <w:szCs w:val="16"/>
        <w:lang w:val="en-US"/>
      </w:rPr>
      <w:t xml:space="preserve">  </w:t>
    </w:r>
    <w:r w:rsidR="0031247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 </w:t>
    </w:r>
    <w:r w:rsidR="00312472" w:rsidRPr="00CD3A46">
      <w:rPr>
        <w:b/>
        <w:sz w:val="16"/>
        <w:szCs w:val="16"/>
      </w:rPr>
      <w:t xml:space="preserve"> I</w:t>
    </w:r>
    <w:r w:rsidR="00722C6C" w:rsidRPr="00CD3A46">
      <w:rPr>
        <w:b/>
        <w:sz w:val="16"/>
        <w:szCs w:val="16"/>
      </w:rPr>
      <w:t>Č</w:t>
    </w:r>
    <w:r w:rsidR="00312472" w:rsidRPr="00CD3A46">
      <w:rPr>
        <w:b/>
        <w:sz w:val="16"/>
        <w:szCs w:val="16"/>
      </w:rPr>
      <w:t xml:space="preserve">O: </w:t>
    </w:r>
    <w:r w:rsidR="000D5AE2" w:rsidRPr="00CD3A46">
      <w:rPr>
        <w:b/>
        <w:sz w:val="16"/>
        <w:szCs w:val="16"/>
      </w:rPr>
      <w:t>63</w:t>
    </w:r>
    <w:r w:rsidR="009113AF" w:rsidRPr="00CD3A46">
      <w:rPr>
        <w:b/>
        <w:sz w:val="16"/>
        <w:szCs w:val="16"/>
      </w:rPr>
      <w:t>6</w:t>
    </w:r>
    <w:r w:rsidR="000D5AE2" w:rsidRPr="00CD3A46">
      <w:rPr>
        <w:b/>
        <w:sz w:val="16"/>
        <w:szCs w:val="16"/>
      </w:rPr>
      <w:t xml:space="preserve"> 96 517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7B66"/>
    <w:multiLevelType w:val="hybridMultilevel"/>
    <w:tmpl w:val="AA58962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D810F9"/>
    <w:multiLevelType w:val="hybridMultilevel"/>
    <w:tmpl w:val="447E194C"/>
    <w:lvl w:ilvl="0" w:tplc="85FCBA94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36138"/>
    <w:multiLevelType w:val="hybridMultilevel"/>
    <w:tmpl w:val="641A9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133D"/>
    <w:multiLevelType w:val="hybridMultilevel"/>
    <w:tmpl w:val="6DC0B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45D07"/>
    <w:multiLevelType w:val="hybridMultilevel"/>
    <w:tmpl w:val="9B9AE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C62E2"/>
    <w:multiLevelType w:val="hybridMultilevel"/>
    <w:tmpl w:val="77800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01D79"/>
    <w:multiLevelType w:val="hybridMultilevel"/>
    <w:tmpl w:val="37D8BF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D1B8A"/>
    <w:multiLevelType w:val="hybridMultilevel"/>
    <w:tmpl w:val="D7627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A0F10"/>
    <w:multiLevelType w:val="hybridMultilevel"/>
    <w:tmpl w:val="39781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618CE"/>
    <w:multiLevelType w:val="hybridMultilevel"/>
    <w:tmpl w:val="979E1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F3722"/>
    <w:multiLevelType w:val="hybridMultilevel"/>
    <w:tmpl w:val="0DC48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33052"/>
    <w:multiLevelType w:val="hybridMultilevel"/>
    <w:tmpl w:val="D3C4A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69BE"/>
    <w:multiLevelType w:val="hybridMultilevel"/>
    <w:tmpl w:val="CF72D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951FC"/>
    <w:multiLevelType w:val="hybridMultilevel"/>
    <w:tmpl w:val="3A683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6716E"/>
    <w:multiLevelType w:val="hybridMultilevel"/>
    <w:tmpl w:val="CB3C5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B69C8"/>
    <w:multiLevelType w:val="hybridMultilevel"/>
    <w:tmpl w:val="E3F27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2"/>
  </w:num>
  <w:num w:numId="5">
    <w:abstractNumId w:val="13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15"/>
  </w:num>
  <w:num w:numId="13">
    <w:abstractNumId w:val="9"/>
  </w:num>
  <w:num w:numId="14">
    <w:abstractNumId w:val="8"/>
  </w:num>
  <w:num w:numId="15">
    <w:abstractNumId w:val="0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6B"/>
    <w:rsid w:val="00001725"/>
    <w:rsid w:val="00004E7D"/>
    <w:rsid w:val="00022BA7"/>
    <w:rsid w:val="00024A31"/>
    <w:rsid w:val="00024D5F"/>
    <w:rsid w:val="000269D8"/>
    <w:rsid w:val="000342D3"/>
    <w:rsid w:val="00042DE4"/>
    <w:rsid w:val="00043B1A"/>
    <w:rsid w:val="00046359"/>
    <w:rsid w:val="00047C90"/>
    <w:rsid w:val="00056506"/>
    <w:rsid w:val="00057BAA"/>
    <w:rsid w:val="00070339"/>
    <w:rsid w:val="00081A37"/>
    <w:rsid w:val="000872EE"/>
    <w:rsid w:val="000951CD"/>
    <w:rsid w:val="00096DCB"/>
    <w:rsid w:val="000A0D0B"/>
    <w:rsid w:val="000A4B4B"/>
    <w:rsid w:val="000B325F"/>
    <w:rsid w:val="000B38BB"/>
    <w:rsid w:val="000B6673"/>
    <w:rsid w:val="000B739A"/>
    <w:rsid w:val="000B795D"/>
    <w:rsid w:val="000C6E2E"/>
    <w:rsid w:val="000C737D"/>
    <w:rsid w:val="000D118F"/>
    <w:rsid w:val="000D303C"/>
    <w:rsid w:val="000D5AE2"/>
    <w:rsid w:val="00100FD3"/>
    <w:rsid w:val="001042A9"/>
    <w:rsid w:val="00105493"/>
    <w:rsid w:val="00105579"/>
    <w:rsid w:val="00105E2E"/>
    <w:rsid w:val="0011004D"/>
    <w:rsid w:val="0011146D"/>
    <w:rsid w:val="00113A2B"/>
    <w:rsid w:val="001149A9"/>
    <w:rsid w:val="0011636F"/>
    <w:rsid w:val="00125C34"/>
    <w:rsid w:val="00126863"/>
    <w:rsid w:val="001305D8"/>
    <w:rsid w:val="00131B7C"/>
    <w:rsid w:val="00132ABE"/>
    <w:rsid w:val="00150B1F"/>
    <w:rsid w:val="00155834"/>
    <w:rsid w:val="00161F6C"/>
    <w:rsid w:val="00172824"/>
    <w:rsid w:val="001753D9"/>
    <w:rsid w:val="00181C28"/>
    <w:rsid w:val="00186422"/>
    <w:rsid w:val="001871B6"/>
    <w:rsid w:val="001A0839"/>
    <w:rsid w:val="001A511E"/>
    <w:rsid w:val="001B68AC"/>
    <w:rsid w:val="001B68E9"/>
    <w:rsid w:val="001C192E"/>
    <w:rsid w:val="001C1ECA"/>
    <w:rsid w:val="001D7D91"/>
    <w:rsid w:val="001E0344"/>
    <w:rsid w:val="001F1A1E"/>
    <w:rsid w:val="001F43A6"/>
    <w:rsid w:val="001F4CA0"/>
    <w:rsid w:val="00202DDE"/>
    <w:rsid w:val="00206539"/>
    <w:rsid w:val="00230899"/>
    <w:rsid w:val="00232B15"/>
    <w:rsid w:val="00232F6F"/>
    <w:rsid w:val="00235C87"/>
    <w:rsid w:val="0024581D"/>
    <w:rsid w:val="00251C35"/>
    <w:rsid w:val="002533DD"/>
    <w:rsid w:val="00255F0C"/>
    <w:rsid w:val="00267529"/>
    <w:rsid w:val="00267CED"/>
    <w:rsid w:val="002709D9"/>
    <w:rsid w:val="00270AC9"/>
    <w:rsid w:val="00271188"/>
    <w:rsid w:val="00272B8C"/>
    <w:rsid w:val="0027373B"/>
    <w:rsid w:val="00274138"/>
    <w:rsid w:val="002742F7"/>
    <w:rsid w:val="00274FEC"/>
    <w:rsid w:val="002801B1"/>
    <w:rsid w:val="00281AC8"/>
    <w:rsid w:val="00293788"/>
    <w:rsid w:val="00295557"/>
    <w:rsid w:val="002A2CBE"/>
    <w:rsid w:val="002A45D9"/>
    <w:rsid w:val="002C238C"/>
    <w:rsid w:val="002C347A"/>
    <w:rsid w:val="002C757B"/>
    <w:rsid w:val="002D31A0"/>
    <w:rsid w:val="002E2510"/>
    <w:rsid w:val="002E36C8"/>
    <w:rsid w:val="00302820"/>
    <w:rsid w:val="003079C3"/>
    <w:rsid w:val="00312472"/>
    <w:rsid w:val="00314AB4"/>
    <w:rsid w:val="003155EC"/>
    <w:rsid w:val="003206FE"/>
    <w:rsid w:val="00321E14"/>
    <w:rsid w:val="00330A61"/>
    <w:rsid w:val="00330CB1"/>
    <w:rsid w:val="003321A0"/>
    <w:rsid w:val="003336AD"/>
    <w:rsid w:val="00334EFD"/>
    <w:rsid w:val="00334F19"/>
    <w:rsid w:val="00342512"/>
    <w:rsid w:val="003431FA"/>
    <w:rsid w:val="00351947"/>
    <w:rsid w:val="0035710A"/>
    <w:rsid w:val="0035746B"/>
    <w:rsid w:val="003828AE"/>
    <w:rsid w:val="00383CAC"/>
    <w:rsid w:val="003844AF"/>
    <w:rsid w:val="0038527A"/>
    <w:rsid w:val="003853E1"/>
    <w:rsid w:val="00387802"/>
    <w:rsid w:val="00391663"/>
    <w:rsid w:val="00396696"/>
    <w:rsid w:val="003A5061"/>
    <w:rsid w:val="003B1104"/>
    <w:rsid w:val="003C3157"/>
    <w:rsid w:val="003C458E"/>
    <w:rsid w:val="003D0AA9"/>
    <w:rsid w:val="003D0CC8"/>
    <w:rsid w:val="003D1308"/>
    <w:rsid w:val="003D417F"/>
    <w:rsid w:val="003D4277"/>
    <w:rsid w:val="003D4C0E"/>
    <w:rsid w:val="003D71F3"/>
    <w:rsid w:val="003E6574"/>
    <w:rsid w:val="003F34EF"/>
    <w:rsid w:val="00401D2B"/>
    <w:rsid w:val="00405E9E"/>
    <w:rsid w:val="00411896"/>
    <w:rsid w:val="00411A97"/>
    <w:rsid w:val="004128AA"/>
    <w:rsid w:val="004174FB"/>
    <w:rsid w:val="00423DD2"/>
    <w:rsid w:val="004248F3"/>
    <w:rsid w:val="00425BCB"/>
    <w:rsid w:val="004370E1"/>
    <w:rsid w:val="00455AD0"/>
    <w:rsid w:val="0046095A"/>
    <w:rsid w:val="004627DD"/>
    <w:rsid w:val="0046549B"/>
    <w:rsid w:val="00465C54"/>
    <w:rsid w:val="00465F1B"/>
    <w:rsid w:val="00467B09"/>
    <w:rsid w:val="004728D6"/>
    <w:rsid w:val="00481681"/>
    <w:rsid w:val="004826D5"/>
    <w:rsid w:val="00493834"/>
    <w:rsid w:val="004946C0"/>
    <w:rsid w:val="00495AFD"/>
    <w:rsid w:val="00496E2E"/>
    <w:rsid w:val="004A0162"/>
    <w:rsid w:val="004A2F51"/>
    <w:rsid w:val="004A3A09"/>
    <w:rsid w:val="004B103B"/>
    <w:rsid w:val="004C108D"/>
    <w:rsid w:val="004D1518"/>
    <w:rsid w:val="004D3A83"/>
    <w:rsid w:val="004E1296"/>
    <w:rsid w:val="004E163C"/>
    <w:rsid w:val="004E22C6"/>
    <w:rsid w:val="004E2BF4"/>
    <w:rsid w:val="004F0349"/>
    <w:rsid w:val="004F0CEF"/>
    <w:rsid w:val="004F32AB"/>
    <w:rsid w:val="004F6B3C"/>
    <w:rsid w:val="004F6BC2"/>
    <w:rsid w:val="004F7427"/>
    <w:rsid w:val="0051454C"/>
    <w:rsid w:val="00514B49"/>
    <w:rsid w:val="0051521F"/>
    <w:rsid w:val="00524241"/>
    <w:rsid w:val="00524D97"/>
    <w:rsid w:val="0053640B"/>
    <w:rsid w:val="005367D4"/>
    <w:rsid w:val="00536809"/>
    <w:rsid w:val="005447DD"/>
    <w:rsid w:val="00545544"/>
    <w:rsid w:val="005527DC"/>
    <w:rsid w:val="00560D99"/>
    <w:rsid w:val="005616A0"/>
    <w:rsid w:val="0056292E"/>
    <w:rsid w:val="00562FF1"/>
    <w:rsid w:val="005639BA"/>
    <w:rsid w:val="00565596"/>
    <w:rsid w:val="00567E92"/>
    <w:rsid w:val="005715B3"/>
    <w:rsid w:val="00580D56"/>
    <w:rsid w:val="00587803"/>
    <w:rsid w:val="00597E1C"/>
    <w:rsid w:val="005A40FA"/>
    <w:rsid w:val="005A4F65"/>
    <w:rsid w:val="005A545F"/>
    <w:rsid w:val="005A63AB"/>
    <w:rsid w:val="005C0AC6"/>
    <w:rsid w:val="005C740F"/>
    <w:rsid w:val="005D0F24"/>
    <w:rsid w:val="005E185B"/>
    <w:rsid w:val="005E4258"/>
    <w:rsid w:val="005E7ECF"/>
    <w:rsid w:val="005F0A66"/>
    <w:rsid w:val="006100AE"/>
    <w:rsid w:val="00613D4F"/>
    <w:rsid w:val="00623618"/>
    <w:rsid w:val="0062410E"/>
    <w:rsid w:val="006369A7"/>
    <w:rsid w:val="006455F9"/>
    <w:rsid w:val="0068176F"/>
    <w:rsid w:val="00685F96"/>
    <w:rsid w:val="00691CD7"/>
    <w:rsid w:val="00692857"/>
    <w:rsid w:val="0069291A"/>
    <w:rsid w:val="00692B13"/>
    <w:rsid w:val="006A0FEB"/>
    <w:rsid w:val="006A31F5"/>
    <w:rsid w:val="006B3C9D"/>
    <w:rsid w:val="006C0ED0"/>
    <w:rsid w:val="006C6F99"/>
    <w:rsid w:val="006D6073"/>
    <w:rsid w:val="006E3DFE"/>
    <w:rsid w:val="006F4493"/>
    <w:rsid w:val="006F6D2D"/>
    <w:rsid w:val="00700F37"/>
    <w:rsid w:val="00703264"/>
    <w:rsid w:val="0070436D"/>
    <w:rsid w:val="00716ADA"/>
    <w:rsid w:val="00722C6C"/>
    <w:rsid w:val="007264C6"/>
    <w:rsid w:val="007346E5"/>
    <w:rsid w:val="007347DE"/>
    <w:rsid w:val="00742C5F"/>
    <w:rsid w:val="00745021"/>
    <w:rsid w:val="00746B22"/>
    <w:rsid w:val="00747450"/>
    <w:rsid w:val="007549B1"/>
    <w:rsid w:val="007552A3"/>
    <w:rsid w:val="00760C9D"/>
    <w:rsid w:val="007876E3"/>
    <w:rsid w:val="00791465"/>
    <w:rsid w:val="00797E67"/>
    <w:rsid w:val="007A0A6B"/>
    <w:rsid w:val="007A6FBA"/>
    <w:rsid w:val="007C00D8"/>
    <w:rsid w:val="007C08D2"/>
    <w:rsid w:val="007C0A61"/>
    <w:rsid w:val="007C0F78"/>
    <w:rsid w:val="007C24AC"/>
    <w:rsid w:val="007C2B60"/>
    <w:rsid w:val="007C338C"/>
    <w:rsid w:val="007C7DC1"/>
    <w:rsid w:val="007D0587"/>
    <w:rsid w:val="007D4778"/>
    <w:rsid w:val="007D52F3"/>
    <w:rsid w:val="007D60B2"/>
    <w:rsid w:val="007D7368"/>
    <w:rsid w:val="007E0E35"/>
    <w:rsid w:val="007F23F0"/>
    <w:rsid w:val="007F65E1"/>
    <w:rsid w:val="007F6FEE"/>
    <w:rsid w:val="00807C7D"/>
    <w:rsid w:val="008126C7"/>
    <w:rsid w:val="0082435E"/>
    <w:rsid w:val="00841C7C"/>
    <w:rsid w:val="0084596B"/>
    <w:rsid w:val="00846E2D"/>
    <w:rsid w:val="008531D3"/>
    <w:rsid w:val="008575A8"/>
    <w:rsid w:val="00861324"/>
    <w:rsid w:val="00862F33"/>
    <w:rsid w:val="008634AF"/>
    <w:rsid w:val="00866DC0"/>
    <w:rsid w:val="00867A05"/>
    <w:rsid w:val="00875D92"/>
    <w:rsid w:val="008A06E8"/>
    <w:rsid w:val="008A2B02"/>
    <w:rsid w:val="008B7E30"/>
    <w:rsid w:val="008C236C"/>
    <w:rsid w:val="008C683F"/>
    <w:rsid w:val="008C749C"/>
    <w:rsid w:val="008D33DF"/>
    <w:rsid w:val="008D34DD"/>
    <w:rsid w:val="008D500F"/>
    <w:rsid w:val="008E0B54"/>
    <w:rsid w:val="008F075B"/>
    <w:rsid w:val="0090022C"/>
    <w:rsid w:val="009113AF"/>
    <w:rsid w:val="009121E1"/>
    <w:rsid w:val="00914204"/>
    <w:rsid w:val="009157C0"/>
    <w:rsid w:val="00917E6E"/>
    <w:rsid w:val="00931B8E"/>
    <w:rsid w:val="009417E3"/>
    <w:rsid w:val="00943ABC"/>
    <w:rsid w:val="0094412F"/>
    <w:rsid w:val="009532AD"/>
    <w:rsid w:val="00957029"/>
    <w:rsid w:val="009645C4"/>
    <w:rsid w:val="00964B62"/>
    <w:rsid w:val="00975F04"/>
    <w:rsid w:val="009857E0"/>
    <w:rsid w:val="00985D75"/>
    <w:rsid w:val="00987F69"/>
    <w:rsid w:val="009A4839"/>
    <w:rsid w:val="009A759F"/>
    <w:rsid w:val="009C6971"/>
    <w:rsid w:val="009D0269"/>
    <w:rsid w:val="009D56CE"/>
    <w:rsid w:val="009D6ABD"/>
    <w:rsid w:val="009D6E5D"/>
    <w:rsid w:val="009E1061"/>
    <w:rsid w:val="009E6853"/>
    <w:rsid w:val="009E6B26"/>
    <w:rsid w:val="009F44B7"/>
    <w:rsid w:val="009F6001"/>
    <w:rsid w:val="009F7AB5"/>
    <w:rsid w:val="00A01856"/>
    <w:rsid w:val="00A01D7A"/>
    <w:rsid w:val="00A03FA9"/>
    <w:rsid w:val="00A07677"/>
    <w:rsid w:val="00A223A5"/>
    <w:rsid w:val="00A349C0"/>
    <w:rsid w:val="00A47527"/>
    <w:rsid w:val="00A501BF"/>
    <w:rsid w:val="00A646B8"/>
    <w:rsid w:val="00A75863"/>
    <w:rsid w:val="00A77FF5"/>
    <w:rsid w:val="00A85726"/>
    <w:rsid w:val="00AA21E8"/>
    <w:rsid w:val="00AC1979"/>
    <w:rsid w:val="00AD21D4"/>
    <w:rsid w:val="00AD6F2F"/>
    <w:rsid w:val="00AF1C54"/>
    <w:rsid w:val="00AF2B50"/>
    <w:rsid w:val="00AF4BE8"/>
    <w:rsid w:val="00B033BE"/>
    <w:rsid w:val="00B246F7"/>
    <w:rsid w:val="00B2637A"/>
    <w:rsid w:val="00B36EE5"/>
    <w:rsid w:val="00B41403"/>
    <w:rsid w:val="00B4710B"/>
    <w:rsid w:val="00B51E4C"/>
    <w:rsid w:val="00B52C1A"/>
    <w:rsid w:val="00B52D23"/>
    <w:rsid w:val="00B665F4"/>
    <w:rsid w:val="00B95DF5"/>
    <w:rsid w:val="00B96889"/>
    <w:rsid w:val="00BA2AB6"/>
    <w:rsid w:val="00BA436D"/>
    <w:rsid w:val="00BA5F8A"/>
    <w:rsid w:val="00BC42A3"/>
    <w:rsid w:val="00BD1531"/>
    <w:rsid w:val="00BE2875"/>
    <w:rsid w:val="00BF7DA0"/>
    <w:rsid w:val="00C0208D"/>
    <w:rsid w:val="00C03E38"/>
    <w:rsid w:val="00C1315E"/>
    <w:rsid w:val="00C138D1"/>
    <w:rsid w:val="00C242DA"/>
    <w:rsid w:val="00C26977"/>
    <w:rsid w:val="00C31B2B"/>
    <w:rsid w:val="00C37089"/>
    <w:rsid w:val="00C37394"/>
    <w:rsid w:val="00C41381"/>
    <w:rsid w:val="00C4767F"/>
    <w:rsid w:val="00C51935"/>
    <w:rsid w:val="00C9202F"/>
    <w:rsid w:val="00C9692D"/>
    <w:rsid w:val="00CA7A86"/>
    <w:rsid w:val="00CB005C"/>
    <w:rsid w:val="00CB2565"/>
    <w:rsid w:val="00CB59F1"/>
    <w:rsid w:val="00CB6DAB"/>
    <w:rsid w:val="00CC6B48"/>
    <w:rsid w:val="00CD0194"/>
    <w:rsid w:val="00CD23C8"/>
    <w:rsid w:val="00CD35D3"/>
    <w:rsid w:val="00CD3A46"/>
    <w:rsid w:val="00CD4814"/>
    <w:rsid w:val="00CD4EE2"/>
    <w:rsid w:val="00CD74E9"/>
    <w:rsid w:val="00CE4206"/>
    <w:rsid w:val="00CE6873"/>
    <w:rsid w:val="00CF517E"/>
    <w:rsid w:val="00CF55D3"/>
    <w:rsid w:val="00D061BD"/>
    <w:rsid w:val="00D06C16"/>
    <w:rsid w:val="00D13751"/>
    <w:rsid w:val="00D14B80"/>
    <w:rsid w:val="00D16D22"/>
    <w:rsid w:val="00D22063"/>
    <w:rsid w:val="00D230D2"/>
    <w:rsid w:val="00D26B80"/>
    <w:rsid w:val="00D27B71"/>
    <w:rsid w:val="00D30FE6"/>
    <w:rsid w:val="00D373DD"/>
    <w:rsid w:val="00D42BF1"/>
    <w:rsid w:val="00D43C88"/>
    <w:rsid w:val="00D506BE"/>
    <w:rsid w:val="00D5389A"/>
    <w:rsid w:val="00D658E1"/>
    <w:rsid w:val="00D65D28"/>
    <w:rsid w:val="00D721E4"/>
    <w:rsid w:val="00D80E8C"/>
    <w:rsid w:val="00D8728C"/>
    <w:rsid w:val="00D937DA"/>
    <w:rsid w:val="00D9685B"/>
    <w:rsid w:val="00D96DEA"/>
    <w:rsid w:val="00DB0920"/>
    <w:rsid w:val="00DB2E7B"/>
    <w:rsid w:val="00DB74DF"/>
    <w:rsid w:val="00DC27C2"/>
    <w:rsid w:val="00DC48DA"/>
    <w:rsid w:val="00DD06CE"/>
    <w:rsid w:val="00DD0863"/>
    <w:rsid w:val="00DD360D"/>
    <w:rsid w:val="00DD66D7"/>
    <w:rsid w:val="00DE12A0"/>
    <w:rsid w:val="00DE2527"/>
    <w:rsid w:val="00DE362A"/>
    <w:rsid w:val="00E021B7"/>
    <w:rsid w:val="00E07732"/>
    <w:rsid w:val="00E115E4"/>
    <w:rsid w:val="00E1535F"/>
    <w:rsid w:val="00E15F14"/>
    <w:rsid w:val="00E23BD1"/>
    <w:rsid w:val="00E27FF6"/>
    <w:rsid w:val="00E42242"/>
    <w:rsid w:val="00E61141"/>
    <w:rsid w:val="00E65590"/>
    <w:rsid w:val="00E70BD1"/>
    <w:rsid w:val="00E71255"/>
    <w:rsid w:val="00E73614"/>
    <w:rsid w:val="00E80F05"/>
    <w:rsid w:val="00E86607"/>
    <w:rsid w:val="00E87A45"/>
    <w:rsid w:val="00E96868"/>
    <w:rsid w:val="00EA1005"/>
    <w:rsid w:val="00EB2971"/>
    <w:rsid w:val="00EC6182"/>
    <w:rsid w:val="00ED5CD5"/>
    <w:rsid w:val="00EE3A5F"/>
    <w:rsid w:val="00EE7052"/>
    <w:rsid w:val="00EF5C10"/>
    <w:rsid w:val="00F057A8"/>
    <w:rsid w:val="00F10C55"/>
    <w:rsid w:val="00F42628"/>
    <w:rsid w:val="00F430D8"/>
    <w:rsid w:val="00F47A67"/>
    <w:rsid w:val="00F51C78"/>
    <w:rsid w:val="00F520C0"/>
    <w:rsid w:val="00F52CA7"/>
    <w:rsid w:val="00F57BEC"/>
    <w:rsid w:val="00F61282"/>
    <w:rsid w:val="00F707BF"/>
    <w:rsid w:val="00F71199"/>
    <w:rsid w:val="00F719B4"/>
    <w:rsid w:val="00F77F8D"/>
    <w:rsid w:val="00F81221"/>
    <w:rsid w:val="00F91F23"/>
    <w:rsid w:val="00FB56E9"/>
    <w:rsid w:val="00FB6B87"/>
    <w:rsid w:val="00FC17C0"/>
    <w:rsid w:val="00FC3395"/>
    <w:rsid w:val="00FD457D"/>
    <w:rsid w:val="00FE1343"/>
    <w:rsid w:val="00FE364C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620AC4-437F-484E-B9B8-EA57478F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8E9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330CB1"/>
    <w:pPr>
      <w:keepNext/>
      <w:spacing w:after="0" w:line="240" w:lineRule="auto"/>
      <w:outlineLvl w:val="0"/>
    </w:pPr>
    <w:rPr>
      <w:b/>
      <w:color w:val="auto"/>
      <w:kern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330CB1"/>
    <w:pPr>
      <w:keepNext/>
      <w:spacing w:after="0" w:line="240" w:lineRule="auto"/>
      <w:outlineLvl w:val="1"/>
    </w:pPr>
    <w:rPr>
      <w:color w:val="auto"/>
      <w:kern w:val="0"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74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1B68E9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styleId="Zhlav">
    <w:name w:val="header"/>
    <w:basedOn w:val="Normln"/>
    <w:rsid w:val="001B68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68E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68E9"/>
    <w:rPr>
      <w:color w:val="0000FF"/>
      <w:u w:val="single"/>
    </w:rPr>
  </w:style>
  <w:style w:type="character" w:styleId="slostrnky">
    <w:name w:val="page number"/>
    <w:basedOn w:val="Standardnpsmoodstavce"/>
    <w:rsid w:val="001B68E9"/>
  </w:style>
  <w:style w:type="character" w:customStyle="1" w:styleId="Nadpis1Char">
    <w:name w:val="Nadpis 1 Char"/>
    <w:basedOn w:val="Standardnpsmoodstavce"/>
    <w:link w:val="Nadpis1"/>
    <w:rsid w:val="00330CB1"/>
    <w:rPr>
      <w:b/>
      <w:sz w:val="52"/>
    </w:rPr>
  </w:style>
  <w:style w:type="character" w:customStyle="1" w:styleId="Nadpis2Char">
    <w:name w:val="Nadpis 2 Char"/>
    <w:basedOn w:val="Standardnpsmoodstavce"/>
    <w:link w:val="Nadpis2"/>
    <w:rsid w:val="00330CB1"/>
    <w:rPr>
      <w:sz w:val="24"/>
    </w:rPr>
  </w:style>
  <w:style w:type="paragraph" w:styleId="Textbubliny">
    <w:name w:val="Balloon Text"/>
    <w:basedOn w:val="Normln"/>
    <w:link w:val="TextbublinyChar"/>
    <w:rsid w:val="007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7368"/>
    <w:rPr>
      <w:rFonts w:ascii="Tahoma" w:hAnsi="Tahoma" w:cs="Tahoma"/>
      <w:color w:val="000000"/>
      <w:kern w:val="28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E4206"/>
    <w:pPr>
      <w:spacing w:after="0" w:line="240" w:lineRule="auto"/>
      <w:jc w:val="both"/>
    </w:pPr>
    <w:rPr>
      <w:rFonts w:ascii="Bookman Old Style" w:hAnsi="Bookman Old Style"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E4206"/>
    <w:rPr>
      <w:rFonts w:ascii="Bookman Old Style" w:hAnsi="Bookman Old Style"/>
      <w:sz w:val="24"/>
    </w:rPr>
  </w:style>
  <w:style w:type="paragraph" w:styleId="Odstavecseseznamem">
    <w:name w:val="List Paragraph"/>
    <w:basedOn w:val="Normln"/>
    <w:uiPriority w:val="34"/>
    <w:qFormat/>
    <w:rsid w:val="00CE4206"/>
    <w:pPr>
      <w:spacing w:line="266" w:lineRule="auto"/>
      <w:ind w:left="720"/>
      <w:contextualSpacing/>
    </w:pPr>
  </w:style>
  <w:style w:type="table" w:styleId="Mkatabulky">
    <w:name w:val="Table Grid"/>
    <w:basedOn w:val="Normlntabulka"/>
    <w:rsid w:val="00B2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C6971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Obsahtabulky">
    <w:name w:val="Obsah tabulky"/>
    <w:basedOn w:val="Normln"/>
    <w:rsid w:val="009645C4"/>
    <w:pPr>
      <w:widowControl w:val="0"/>
      <w:suppressLineNumbers/>
      <w:suppressAutoHyphens/>
      <w:spacing w:after="0" w:line="240" w:lineRule="auto"/>
    </w:pPr>
    <w:rPr>
      <w:rFonts w:eastAsia="Lucida Sans Unicode"/>
      <w:color w:val="auto"/>
      <w:kern w:val="1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274FEC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paragraph" w:customStyle="1" w:styleId="-wm-msonormal">
    <w:name w:val="-wm-msonormal"/>
    <w:basedOn w:val="Normln"/>
    <w:rsid w:val="000B795D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0840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851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1150757107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5008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1767463839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3640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706877291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8874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1742869415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705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191963035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979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166599407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  <w:div w:id="1221477005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  <w:div w:id="693070792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  <w:div w:id="95566405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  <w:div w:id="94985208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  <w:div w:id="1853375660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683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40605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358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prausova@seznam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Dokument_aplikace_Microsoft_Word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ekro\AppData\Local\Temp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003F-019A-42F8-B557-C013271B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4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[Jméno příjemce]</vt:lpstr>
    </vt:vector>
  </TitlesOfParts>
  <Company>ZŠ Jeseník</Company>
  <LinksUpToDate>false</LinksUpToDate>
  <CharactersWithSpaces>2699</CharactersWithSpaces>
  <SharedDoc>false</SharedDoc>
  <HLinks>
    <vt:vector size="6" baseType="variant">
      <vt:variant>
        <vt:i4>1703993</vt:i4>
      </vt:variant>
      <vt:variant>
        <vt:i4>6</vt:i4>
      </vt:variant>
      <vt:variant>
        <vt:i4>0</vt:i4>
      </vt:variant>
      <vt:variant>
        <vt:i4>5</vt:i4>
      </vt:variant>
      <vt:variant>
        <vt:lpwstr>mailto:skola@zsjesenik.cz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[Jméno příjemce]</dc:title>
  <dc:creator>ševčíkja</dc:creator>
  <cp:lastModifiedBy>Mikulenková Ivana</cp:lastModifiedBy>
  <cp:revision>3</cp:revision>
  <cp:lastPrinted>2020-06-14T13:26:00Z</cp:lastPrinted>
  <dcterms:created xsi:type="dcterms:W3CDTF">2020-06-14T13:26:00Z</dcterms:created>
  <dcterms:modified xsi:type="dcterms:W3CDTF">2020-06-14T13:26:00Z</dcterms:modified>
</cp:coreProperties>
</file>