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6" w:rsidRPr="001A0839" w:rsidRDefault="00CE4206" w:rsidP="00807C7D">
      <w:pPr>
        <w:rPr>
          <w:sz w:val="22"/>
        </w:rPr>
      </w:pPr>
      <w:bookmarkStart w:id="0" w:name="_GoBack"/>
      <w:bookmarkEnd w:id="0"/>
    </w:p>
    <w:p w:rsidR="005E7ECF" w:rsidRPr="001A0839" w:rsidRDefault="00B2637A" w:rsidP="00807C7D">
      <w:pPr>
        <w:rPr>
          <w:sz w:val="28"/>
          <w:szCs w:val="24"/>
        </w:rPr>
      </w:pPr>
      <w:r w:rsidRPr="001A0839">
        <w:rPr>
          <w:sz w:val="28"/>
          <w:szCs w:val="24"/>
        </w:rPr>
        <w:t>Jméno a příjmení</w:t>
      </w:r>
      <w:r w:rsidR="00E96868" w:rsidRPr="001A0839">
        <w:rPr>
          <w:sz w:val="28"/>
          <w:szCs w:val="24"/>
        </w:rPr>
        <w:t xml:space="preserve"> žáka</w:t>
      </w:r>
      <w:r w:rsidRPr="001A0839">
        <w:rPr>
          <w:sz w:val="28"/>
          <w:szCs w:val="24"/>
        </w:rPr>
        <w:t>:</w:t>
      </w:r>
      <w:r w:rsidR="00E96868" w:rsidRPr="001A0839">
        <w:rPr>
          <w:sz w:val="28"/>
          <w:szCs w:val="24"/>
        </w:rPr>
        <w:t xml:space="preserve"> </w:t>
      </w:r>
      <w:r w:rsidRPr="001A0839">
        <w:rPr>
          <w:sz w:val="28"/>
          <w:szCs w:val="24"/>
        </w:rPr>
        <w:t>………</w:t>
      </w:r>
      <w:r w:rsidR="00E96868" w:rsidRPr="001A0839">
        <w:rPr>
          <w:sz w:val="28"/>
          <w:szCs w:val="24"/>
        </w:rPr>
        <w:t>…….</w:t>
      </w:r>
      <w:r w:rsidRPr="001A0839">
        <w:rPr>
          <w:sz w:val="28"/>
          <w:szCs w:val="24"/>
        </w:rPr>
        <w:t>……………………...</w:t>
      </w:r>
    </w:p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8339"/>
      </w:tblGrid>
      <w:tr w:rsidR="008C236C" w:rsidRPr="001A0839" w:rsidTr="006D6073">
        <w:trPr>
          <w:trHeight w:val="673"/>
        </w:trPr>
        <w:tc>
          <w:tcPr>
            <w:tcW w:w="1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5A8" w:rsidRPr="001A0839" w:rsidRDefault="00C0208D" w:rsidP="003431FA">
            <w:pPr>
              <w:jc w:val="center"/>
              <w:rPr>
                <w:b/>
                <w:sz w:val="96"/>
                <w:szCs w:val="72"/>
              </w:rPr>
            </w:pPr>
            <w:r w:rsidRPr="001A0839">
              <w:rPr>
                <w:b/>
                <w:sz w:val="96"/>
                <w:szCs w:val="72"/>
              </w:rPr>
              <w:t>4</w:t>
            </w:r>
            <w:r w:rsidR="008C236C" w:rsidRPr="001A0839">
              <w:rPr>
                <w:b/>
                <w:sz w:val="96"/>
                <w:szCs w:val="72"/>
              </w:rPr>
              <w:t>.</w:t>
            </w:r>
            <w:r w:rsidR="006D6073">
              <w:rPr>
                <w:b/>
                <w:sz w:val="96"/>
                <w:szCs w:val="72"/>
              </w:rPr>
              <w:t>B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Pr="001A0839" w:rsidRDefault="008C236C" w:rsidP="00EA5EB2">
            <w:pPr>
              <w:jc w:val="center"/>
              <w:rPr>
                <w:sz w:val="18"/>
                <w:szCs w:val="16"/>
              </w:rPr>
            </w:pPr>
          </w:p>
          <w:p w:rsidR="008C236C" w:rsidRPr="001A0839" w:rsidRDefault="008575A8" w:rsidP="00EA5EB2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11</w:t>
            </w:r>
            <w:r w:rsidR="008C236C" w:rsidRPr="001A0839">
              <w:rPr>
                <w:b/>
                <w:sz w:val="44"/>
                <w:szCs w:val="40"/>
              </w:rPr>
              <w:t>. TÝDENNÍ PLÁN</w:t>
            </w:r>
          </w:p>
          <w:p w:rsidR="008C236C" w:rsidRPr="001A0839" w:rsidRDefault="001A0839" w:rsidP="00EA5EB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na týden od </w:t>
            </w:r>
            <w:r w:rsidR="008575A8">
              <w:rPr>
                <w:sz w:val="44"/>
                <w:szCs w:val="40"/>
              </w:rPr>
              <w:t>25. 5. do 31</w:t>
            </w:r>
            <w:r w:rsidR="002C238C">
              <w:rPr>
                <w:sz w:val="44"/>
                <w:szCs w:val="40"/>
              </w:rPr>
              <w:t>. 5</w:t>
            </w:r>
            <w:r w:rsidR="008C236C" w:rsidRPr="001A0839">
              <w:rPr>
                <w:sz w:val="44"/>
                <w:szCs w:val="40"/>
              </w:rPr>
              <w:t>.</w:t>
            </w:r>
          </w:p>
        </w:tc>
      </w:tr>
      <w:tr w:rsidR="006D6073" w:rsidRPr="001A0839" w:rsidTr="00D13751">
        <w:trPr>
          <w:trHeight w:val="752"/>
        </w:trPr>
        <w:tc>
          <w:tcPr>
            <w:tcW w:w="9916" w:type="dxa"/>
            <w:gridSpan w:val="2"/>
            <w:tcBorders>
              <w:bottom w:val="double" w:sz="4" w:space="0" w:color="auto"/>
            </w:tcBorders>
            <w:vAlign w:val="bottom"/>
          </w:tcPr>
          <w:p w:rsidR="006D6073" w:rsidRPr="006336E6" w:rsidRDefault="006D6073" w:rsidP="00DC1E8C">
            <w:pPr>
              <w:rPr>
                <w:b/>
                <w:sz w:val="4"/>
                <w:szCs w:val="4"/>
                <w:u w:val="single"/>
              </w:rPr>
            </w:pPr>
          </w:p>
          <w:p w:rsidR="006D6073" w:rsidRPr="006336E6" w:rsidRDefault="006D6073" w:rsidP="00DC1E8C">
            <w:pPr>
              <w:rPr>
                <w:b/>
                <w:sz w:val="4"/>
                <w:szCs w:val="4"/>
                <w:u w:val="single"/>
              </w:rPr>
            </w:pPr>
            <w:r w:rsidRPr="006336E6">
              <w:rPr>
                <w:b/>
                <w:u w:val="single"/>
              </w:rPr>
              <w:t>Třídní učitel:</w:t>
            </w:r>
            <w:r w:rsidRPr="006336E6">
              <w:rPr>
                <w:b/>
              </w:rPr>
              <w:t xml:space="preserve">   </w:t>
            </w:r>
            <w:r w:rsidRPr="006336E6">
              <w:rPr>
                <w:b/>
                <w:sz w:val="24"/>
                <w:szCs w:val="24"/>
              </w:rPr>
              <w:t xml:space="preserve">Mgr. Zuzana Prausová, </w:t>
            </w:r>
            <w:hyperlink r:id="rId8" w:history="1">
              <w:r w:rsidRPr="007A461C">
                <w:rPr>
                  <w:rStyle w:val="Hypertextovodkaz"/>
                  <w:b/>
                  <w:sz w:val="24"/>
                  <w:szCs w:val="24"/>
                </w:rPr>
                <w:t>z.prausova@seznam.cz</w:t>
              </w:r>
            </w:hyperlink>
            <w:r>
              <w:rPr>
                <w:b/>
                <w:sz w:val="24"/>
                <w:szCs w:val="24"/>
              </w:rPr>
              <w:t>, tel. 732 565 148</w:t>
            </w:r>
          </w:p>
        </w:tc>
      </w:tr>
      <w:tr w:rsidR="006D6073" w:rsidRPr="001A0839" w:rsidTr="00EA5EB2">
        <w:trPr>
          <w:trHeight w:val="673"/>
        </w:trPr>
        <w:tc>
          <w:tcPr>
            <w:tcW w:w="99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D6073" w:rsidRDefault="006D6073" w:rsidP="00DC1E8C">
            <w:pPr>
              <w:spacing w:after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Sdělení vedení školy</w:t>
            </w:r>
            <w:r w:rsidRPr="00560D99">
              <w:rPr>
                <w:b/>
                <w:sz w:val="22"/>
                <w:u w:val="single"/>
              </w:rPr>
              <w:t>:</w:t>
            </w:r>
          </w:p>
          <w:p w:rsidR="006D6073" w:rsidRPr="006F6D2D" w:rsidRDefault="006D6073" w:rsidP="00DC1E8C">
            <w:pPr>
              <w:spacing w:after="0"/>
              <w:rPr>
                <w:sz w:val="24"/>
                <w:szCs w:val="27"/>
              </w:rPr>
            </w:pPr>
            <w:r w:rsidRPr="006F6D2D">
              <w:rPr>
                <w:sz w:val="24"/>
                <w:szCs w:val="27"/>
              </w:rPr>
              <w:t>DŮLEŽITÁ INFORMACE pro všechny rodiče:</w:t>
            </w:r>
          </w:p>
          <w:p w:rsidR="006D6073" w:rsidRPr="006F6D2D" w:rsidRDefault="006D6073" w:rsidP="00DC1E8C">
            <w:pPr>
              <w:spacing w:after="0"/>
              <w:rPr>
                <w:b/>
                <w:u w:val="single"/>
              </w:rPr>
            </w:pPr>
            <w:r w:rsidRPr="006F6D2D">
              <w:rPr>
                <w:sz w:val="24"/>
                <w:szCs w:val="27"/>
              </w:rPr>
              <w:t xml:space="preserve">Na začátku příštího školního roku budou žáci pracovat se </w:t>
            </w:r>
            <w:r w:rsidRPr="006F6D2D">
              <w:rPr>
                <w:b/>
                <w:sz w:val="24"/>
                <w:szCs w:val="27"/>
              </w:rPr>
              <w:t>stávajícími</w:t>
            </w:r>
            <w:r w:rsidRPr="006F6D2D">
              <w:rPr>
                <w:sz w:val="24"/>
                <w:szCs w:val="27"/>
              </w:rPr>
              <w:t xml:space="preserve"> učebnicemi, pracovními sešity a sešity – prosíme NEVYHAZOVAT!</w:t>
            </w:r>
          </w:p>
          <w:p w:rsidR="006D6073" w:rsidRDefault="006D6073" w:rsidP="00DC1E8C">
            <w:pPr>
              <w:spacing w:after="0"/>
              <w:rPr>
                <w:b/>
                <w:sz w:val="22"/>
                <w:u w:val="single"/>
              </w:rPr>
            </w:pPr>
          </w:p>
          <w:p w:rsidR="006D6073" w:rsidRPr="00560D99" w:rsidRDefault="006D6073" w:rsidP="00DC1E8C">
            <w:pPr>
              <w:spacing w:after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Sdělení třídního učitele</w:t>
            </w:r>
            <w:r w:rsidRPr="00560D99">
              <w:rPr>
                <w:b/>
                <w:sz w:val="22"/>
                <w:u w:val="single"/>
              </w:rPr>
              <w:t>:</w:t>
            </w:r>
          </w:p>
          <w:p w:rsidR="006D6073" w:rsidRDefault="006D6073" w:rsidP="00DC1E8C">
            <w:pPr>
              <w:spacing w:after="0"/>
              <w:rPr>
                <w:b/>
                <w:sz w:val="22"/>
              </w:rPr>
            </w:pPr>
          </w:p>
          <w:p w:rsidR="006D6073" w:rsidRDefault="006D6073" w:rsidP="00DC1E8C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Milí žáci a rodiče</w:t>
            </w:r>
            <w:r w:rsidRPr="001A0839">
              <w:rPr>
                <w:sz w:val="22"/>
              </w:rPr>
              <w:t>,</w:t>
            </w:r>
          </w:p>
          <w:p w:rsidR="006D6073" w:rsidRDefault="006D6073" w:rsidP="00DC1E8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posílám jedenáctý týdenní plán, který je zatím téměř stejný pro třídy 4. A</w:t>
            </w:r>
            <w:r w:rsidR="00D43C8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 4. B. Brzy se bude pro obě třídy shodovat. Z důvodu menšího počtu přihlášených dětí ze čtvrtého ročníku se totiž děti, které mají zájem docházet do školy, spojují v jednu skupinu. Během vyučování se tato skupina bude dělit na dvě menší podle potřeb žáků.                                                               </w:t>
            </w:r>
          </w:p>
          <w:p w:rsidR="006D6073" w:rsidRPr="00D45B5C" w:rsidRDefault="006D6073" w:rsidP="00DC1E8C">
            <w:pPr>
              <w:spacing w:after="0"/>
              <w:rPr>
                <w:color w:val="auto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třídní učitelka Zuzana Prausová </w:t>
            </w:r>
          </w:p>
        </w:tc>
      </w:tr>
      <w:tr w:rsidR="006D6073" w:rsidRPr="001A0839" w:rsidTr="00EA5EB2">
        <w:trPr>
          <w:trHeight w:val="673"/>
        </w:trPr>
        <w:tc>
          <w:tcPr>
            <w:tcW w:w="9916" w:type="dxa"/>
            <w:gridSpan w:val="2"/>
            <w:tcBorders>
              <w:top w:val="double" w:sz="4" w:space="0" w:color="auto"/>
            </w:tcBorders>
          </w:tcPr>
          <w:p w:rsidR="006D6073" w:rsidRDefault="006D6073" w:rsidP="00DC1E8C">
            <w:pPr>
              <w:spacing w:line="240" w:lineRule="auto"/>
              <w:jc w:val="both"/>
              <w:rPr>
                <w:b/>
              </w:rPr>
            </w:pPr>
            <w:r w:rsidRPr="00847FBA">
              <w:rPr>
                <w:b/>
              </w:rPr>
              <w:t>Český jazyk</w:t>
            </w:r>
            <w:r>
              <w:rPr>
                <w:b/>
              </w:rPr>
              <w:t xml:space="preserve">: </w:t>
            </w:r>
          </w:p>
          <w:p w:rsidR="006D6073" w:rsidRPr="00263302" w:rsidRDefault="006D6073" w:rsidP="006D6073">
            <w:pPr>
              <w:pStyle w:val="Odstavecseseznamem"/>
              <w:numPr>
                <w:ilvl w:val="3"/>
                <w:numId w:val="6"/>
              </w:numPr>
              <w:spacing w:line="240" w:lineRule="auto"/>
              <w:jc w:val="both"/>
              <w:rPr>
                <w:b/>
              </w:rPr>
            </w:pPr>
            <w:r w:rsidRPr="00263302">
              <w:rPr>
                <w:b/>
              </w:rPr>
              <w:t>pracovní list za touto tabulkou, obsahuje cvičení k procvičování:</w:t>
            </w:r>
          </w:p>
          <w:p w:rsidR="006D6073" w:rsidRDefault="006D6073" w:rsidP="006D6073">
            <w:pPr>
              <w:pStyle w:val="Odstavecseseznamem"/>
              <w:numPr>
                <w:ilvl w:val="0"/>
                <w:numId w:val="6"/>
              </w:numPr>
              <w:rPr>
                <w:sz w:val="22"/>
              </w:rPr>
            </w:pPr>
            <w:r w:rsidRPr="00126863">
              <w:rPr>
                <w:sz w:val="22"/>
              </w:rPr>
              <w:t>Skloňování po</w:t>
            </w:r>
            <w:r>
              <w:rPr>
                <w:sz w:val="22"/>
              </w:rPr>
              <w:t>dstatných jmen</w:t>
            </w:r>
          </w:p>
          <w:p w:rsidR="006D6073" w:rsidRPr="00126863" w:rsidRDefault="006D6073" w:rsidP="006D6073">
            <w:pPr>
              <w:pStyle w:val="Odstavecseseznamem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Opakování abecedy</w:t>
            </w:r>
          </w:p>
          <w:p w:rsidR="006D6073" w:rsidRPr="001327F0" w:rsidRDefault="006D6073" w:rsidP="006D6073">
            <w:pPr>
              <w:pStyle w:val="Odstavecseseznamem"/>
              <w:numPr>
                <w:ilvl w:val="0"/>
                <w:numId w:val="7"/>
              </w:num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vyřeš a fotku mi prosím pošli do mailu</w:t>
            </w:r>
          </w:p>
        </w:tc>
      </w:tr>
      <w:tr w:rsidR="006D6073" w:rsidRPr="001A0839" w:rsidTr="00EA5EB2">
        <w:trPr>
          <w:trHeight w:val="673"/>
        </w:trPr>
        <w:tc>
          <w:tcPr>
            <w:tcW w:w="9916" w:type="dxa"/>
            <w:gridSpan w:val="2"/>
          </w:tcPr>
          <w:p w:rsidR="006D6073" w:rsidRDefault="006D6073" w:rsidP="00DC1E8C">
            <w:pPr>
              <w:jc w:val="both"/>
              <w:rPr>
                <w:b/>
              </w:rPr>
            </w:pPr>
            <w:r w:rsidRPr="009C012C">
              <w:rPr>
                <w:b/>
              </w:rPr>
              <w:t>Matematika</w:t>
            </w:r>
            <w:r>
              <w:rPr>
                <w:b/>
              </w:rPr>
              <w:t>:</w:t>
            </w:r>
          </w:p>
          <w:p w:rsidR="006D6073" w:rsidRPr="00C16E85" w:rsidRDefault="006D6073" w:rsidP="006D6073">
            <w:pPr>
              <w:pStyle w:val="Odstavecseseznamem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za touto tabulkou najdeš pracovní list, ten vyřeš a fotku mi prosím pošli do mailu</w:t>
            </w:r>
          </w:p>
        </w:tc>
      </w:tr>
      <w:tr w:rsidR="006D6073" w:rsidRPr="001A0839" w:rsidTr="00EA5EB2">
        <w:trPr>
          <w:trHeight w:val="673"/>
        </w:trPr>
        <w:tc>
          <w:tcPr>
            <w:tcW w:w="9916" w:type="dxa"/>
            <w:gridSpan w:val="2"/>
          </w:tcPr>
          <w:p w:rsidR="006D6073" w:rsidRPr="00A40CE3" w:rsidRDefault="006D6073" w:rsidP="00DC1E8C">
            <w:pPr>
              <w:jc w:val="both"/>
              <w:rPr>
                <w:b/>
              </w:rPr>
            </w:pPr>
          </w:p>
          <w:p w:rsidR="006D6073" w:rsidRDefault="006D6073" w:rsidP="00DC1E8C">
            <w:pPr>
              <w:jc w:val="both"/>
              <w:rPr>
                <w:rStyle w:val="Hypertextovodkaz"/>
                <w:b/>
              </w:rPr>
            </w:pPr>
            <w:r w:rsidRPr="00A40CE3">
              <w:rPr>
                <w:b/>
              </w:rPr>
              <w:t>Anglický jazyk:</w:t>
            </w:r>
            <w:r w:rsidRPr="00A40CE3">
              <w:rPr>
                <w:b/>
                <w:color w:val="FF0000"/>
              </w:rPr>
              <w:t xml:space="preserve"> </w:t>
            </w:r>
            <w:hyperlink r:id="rId9" w:history="1">
              <w:r w:rsidRPr="00A40CE3">
                <w:rPr>
                  <w:rStyle w:val="Hypertextovodkaz"/>
                  <w:b/>
                </w:rPr>
                <w:t>skolabatova@seznam.cz</w:t>
              </w:r>
            </w:hyperlink>
          </w:p>
          <w:p w:rsidR="006D6073" w:rsidRPr="004435ED" w:rsidRDefault="006D6073" w:rsidP="00DC1E8C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4435ED">
              <w:rPr>
                <w:kern w:val="0"/>
              </w:rPr>
              <w:t>Dobrý den</w:t>
            </w:r>
            <w:r w:rsidRPr="004435ED">
              <w:rPr>
                <w:noProof/>
                <w:kern w:val="0"/>
              </w:rPr>
              <w:drawing>
                <wp:inline distT="0" distB="0" distL="0" distR="0" wp14:anchorId="576B3FEF" wp14:editId="4880A03F">
                  <wp:extent cx="143510" cy="143510"/>
                  <wp:effectExtent l="0" t="0" r="8890" b="8890"/>
                  <wp:docPr id="7" name="Obrázek 7" descr=":-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:-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5ED">
              <w:rPr>
                <w:kern w:val="0"/>
              </w:rPr>
              <w:t>, tento týden jsme se dostali až opakování oblečení. Ve WB na str. 52 ve cv. 1 najděte oblečení a zapište jej na ten řádek, ke které části těla patří. Ve cv. 2 je popis děvčat, podle kterého máte zjistit, kdo se jak jmenuje. Postavy potom vybarvěte dle svých představ. Ve SB na str. 51 si přečtěte, co někdy nosí muži ve Skotsku.</w:t>
            </w:r>
          </w:p>
          <w:p w:rsidR="006D6073" w:rsidRPr="004435ED" w:rsidRDefault="006D6073" w:rsidP="00DC1E8C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4435ED">
              <w:rPr>
                <w:kern w:val="0"/>
              </w:rPr>
              <w:t> Až budete mít hotovo, pošlete mi sken a napište mi, jak se vám líbilo/nelíbilo virtuální setkání s Andym</w:t>
            </w:r>
            <w:r w:rsidRPr="004435ED">
              <w:rPr>
                <w:noProof/>
                <w:kern w:val="0"/>
              </w:rPr>
              <w:drawing>
                <wp:inline distT="0" distB="0" distL="0" distR="0" wp14:anchorId="0990645C" wp14:editId="0366DE3D">
                  <wp:extent cx="143510" cy="143510"/>
                  <wp:effectExtent l="0" t="0" r="8890" b="8890"/>
                  <wp:docPr id="5" name="Obrázek 5" descr=";-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;-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5ED">
              <w:rPr>
                <w:kern w:val="0"/>
              </w:rPr>
              <w:t>. </w:t>
            </w:r>
          </w:p>
          <w:p w:rsidR="006D6073" w:rsidRPr="004435ED" w:rsidRDefault="006D6073" w:rsidP="00DC1E8C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4435ED">
              <w:rPr>
                <w:kern w:val="0"/>
              </w:rPr>
              <w:t>Děkuji a mějte se krásně </w:t>
            </w:r>
            <w:r w:rsidRPr="004435ED">
              <w:rPr>
                <w:noProof/>
                <w:kern w:val="0"/>
              </w:rPr>
              <w:drawing>
                <wp:inline distT="0" distB="0" distL="0" distR="0" wp14:anchorId="1C688236" wp14:editId="7057FFFF">
                  <wp:extent cx="143510" cy="143510"/>
                  <wp:effectExtent l="0" t="0" r="8890" b="8890"/>
                  <wp:docPr id="1" name="Obrázek 1" descr=":-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:-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5ED">
              <w:rPr>
                <w:kern w:val="0"/>
              </w:rPr>
              <w:t>. P. Baťová</w:t>
            </w:r>
          </w:p>
          <w:p w:rsidR="006D6073" w:rsidRPr="004435ED" w:rsidRDefault="006D6073" w:rsidP="00DC1E8C">
            <w:pPr>
              <w:jc w:val="both"/>
              <w:rPr>
                <w:rStyle w:val="Hypertextovodkaz"/>
                <w:b/>
              </w:rPr>
            </w:pPr>
          </w:p>
          <w:p w:rsidR="006D6073" w:rsidRPr="00566868" w:rsidRDefault="006D6073" w:rsidP="00DC1E8C">
            <w:pPr>
              <w:rPr>
                <w:kern w:val="0"/>
              </w:rPr>
            </w:pPr>
          </w:p>
        </w:tc>
      </w:tr>
      <w:tr w:rsidR="006D6073" w:rsidRPr="001A0839" w:rsidTr="00DE362A">
        <w:trPr>
          <w:trHeight w:val="2174"/>
        </w:trPr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351947" w:rsidRPr="00351947" w:rsidRDefault="006D6073" w:rsidP="00351947">
            <w:pPr>
              <w:rPr>
                <w:sz w:val="22"/>
              </w:rPr>
            </w:pPr>
            <w:r w:rsidRPr="00351947">
              <w:rPr>
                <w:b/>
              </w:rPr>
              <w:lastRenderedPageBreak/>
              <w:t>Vlastivěda:</w:t>
            </w:r>
            <w:r>
              <w:t xml:space="preserve"> </w:t>
            </w:r>
          </w:p>
          <w:p w:rsidR="006D6073" w:rsidRPr="00351947" w:rsidRDefault="00D43C88" w:rsidP="00351947">
            <w:pPr>
              <w:pStyle w:val="Odstavecseseznamem"/>
              <w:numPr>
                <w:ilvl w:val="0"/>
                <w:numId w:val="5"/>
              </w:numPr>
              <w:rPr>
                <w:sz w:val="22"/>
              </w:rPr>
            </w:pPr>
            <w:r>
              <w:t xml:space="preserve">Nejstarší české </w:t>
            </w:r>
            <w:r w:rsidR="00351947">
              <w:t xml:space="preserve">dějiny - </w:t>
            </w:r>
            <w:r w:rsidR="00351947" w:rsidRPr="00351947">
              <w:t xml:space="preserve">učebnice </w:t>
            </w:r>
            <w:r w:rsidR="00351947">
              <w:t xml:space="preserve">(oranžová) </w:t>
            </w:r>
            <w:r w:rsidR="00351947" w:rsidRPr="00351947">
              <w:t>- 10. kapitola – Lucem</w:t>
            </w:r>
            <w:r w:rsidR="00351947">
              <w:t>burkové v Čechách – str. 33 - 34</w:t>
            </w:r>
            <w:r w:rsidR="00351947" w:rsidRPr="007C00D8">
              <w:rPr>
                <w:sz w:val="22"/>
              </w:rPr>
              <w:t xml:space="preserve"> </w:t>
            </w:r>
            <w:r w:rsidR="00351947">
              <w:rPr>
                <w:sz w:val="22"/>
              </w:rPr>
              <w:t>- přečíst</w:t>
            </w:r>
          </w:p>
        </w:tc>
      </w:tr>
      <w:tr w:rsidR="006D6073" w:rsidRPr="001A0839" w:rsidTr="00481681">
        <w:trPr>
          <w:trHeight w:val="673"/>
        </w:trPr>
        <w:tc>
          <w:tcPr>
            <w:tcW w:w="9916" w:type="dxa"/>
            <w:gridSpan w:val="2"/>
          </w:tcPr>
          <w:p w:rsidR="006D6073" w:rsidRDefault="006D6073" w:rsidP="00DC1E8C">
            <w:pPr>
              <w:jc w:val="both"/>
              <w:rPr>
                <w:b/>
              </w:rPr>
            </w:pPr>
            <w:r>
              <w:rPr>
                <w:b/>
              </w:rPr>
              <w:t>Přírodověda</w:t>
            </w:r>
            <w:r w:rsidR="00351947">
              <w:rPr>
                <w:b/>
              </w:rPr>
              <w:t>: úkol na 14 dní</w:t>
            </w:r>
          </w:p>
          <w:p w:rsidR="00351947" w:rsidRDefault="00351947" w:rsidP="0035194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učebnice str. 62 – 65 – pročíst, prohlédnout obrázky</w:t>
            </w:r>
          </w:p>
          <w:p w:rsidR="00351947" w:rsidRPr="00AE4BAB" w:rsidRDefault="00351947" w:rsidP="0035194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pracovní sešit str. 35 - 37</w:t>
            </w:r>
          </w:p>
          <w:p w:rsidR="006D6073" w:rsidRPr="00AD33F0" w:rsidRDefault="006D6073" w:rsidP="00DC1E8C">
            <w:pPr>
              <w:pStyle w:val="Odstavecseseznamem"/>
              <w:jc w:val="both"/>
              <w:rPr>
                <w:color w:val="FF0000"/>
              </w:rPr>
            </w:pPr>
          </w:p>
        </w:tc>
      </w:tr>
      <w:tr w:rsidR="00481681" w:rsidRPr="001A0839" w:rsidTr="00047C90">
        <w:trPr>
          <w:trHeight w:val="73"/>
        </w:trPr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9645C4" w:rsidRDefault="00EC6182" w:rsidP="009645C4">
            <w:pPr>
              <w:rPr>
                <w:b/>
                <w:bCs/>
                <w:sz w:val="80"/>
                <w:szCs w:val="80"/>
              </w:rPr>
            </w:pPr>
            <w:r>
              <w:t xml:space="preserve"> </w:t>
            </w:r>
            <w:r w:rsidR="00985D75">
              <w:rPr>
                <w:b/>
                <w:bCs/>
                <w:sz w:val="80"/>
                <w:szCs w:val="80"/>
              </w:rPr>
              <w:t xml:space="preserve">      </w:t>
            </w:r>
          </w:p>
          <w:p w:rsidR="00FC17C0" w:rsidRDefault="00FC17C0" w:rsidP="00FC17C0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FC17C0" w:rsidRDefault="00FC17C0" w:rsidP="00FC17C0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FC17C0" w:rsidRDefault="00FC17C0" w:rsidP="00FC17C0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FC17C0" w:rsidRDefault="00FC17C0" w:rsidP="00FC17C0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FC17C0" w:rsidRDefault="00FC17C0" w:rsidP="00FC17C0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FC17C0" w:rsidRDefault="00FC17C0" w:rsidP="00FC17C0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6D6073" w:rsidRDefault="00314AB4" w:rsidP="00314AB4">
            <w:pPr>
              <w:spacing w:line="240" w:lineRule="auto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               </w:t>
            </w:r>
          </w:p>
          <w:p w:rsidR="006D6073" w:rsidRDefault="006D6073" w:rsidP="00314AB4">
            <w:pPr>
              <w:spacing w:line="240" w:lineRule="auto"/>
              <w:rPr>
                <w:b/>
                <w:bCs/>
                <w:sz w:val="52"/>
                <w:szCs w:val="52"/>
              </w:rPr>
            </w:pPr>
          </w:p>
          <w:p w:rsidR="006D6073" w:rsidRDefault="006D6073" w:rsidP="00314AB4">
            <w:pPr>
              <w:spacing w:line="240" w:lineRule="auto"/>
              <w:rPr>
                <w:b/>
                <w:bCs/>
                <w:sz w:val="52"/>
                <w:szCs w:val="52"/>
              </w:rPr>
            </w:pPr>
          </w:p>
          <w:p w:rsidR="006D6073" w:rsidRDefault="006D6073" w:rsidP="00314AB4">
            <w:pPr>
              <w:spacing w:line="240" w:lineRule="auto"/>
              <w:rPr>
                <w:b/>
                <w:bCs/>
                <w:sz w:val="52"/>
                <w:szCs w:val="52"/>
              </w:rPr>
            </w:pPr>
          </w:p>
          <w:p w:rsidR="006D6073" w:rsidRDefault="006D6073" w:rsidP="00314AB4">
            <w:pPr>
              <w:spacing w:line="240" w:lineRule="auto"/>
              <w:rPr>
                <w:b/>
                <w:bCs/>
                <w:sz w:val="52"/>
                <w:szCs w:val="52"/>
              </w:rPr>
            </w:pPr>
          </w:p>
          <w:p w:rsidR="006D6073" w:rsidRDefault="006D6073" w:rsidP="00314AB4">
            <w:pPr>
              <w:spacing w:line="240" w:lineRule="auto"/>
              <w:rPr>
                <w:b/>
                <w:bCs/>
                <w:sz w:val="52"/>
                <w:szCs w:val="52"/>
              </w:rPr>
            </w:pPr>
          </w:p>
          <w:p w:rsidR="009645C4" w:rsidRPr="00251C35" w:rsidRDefault="009645C4" w:rsidP="006D607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Zvířata v ZOO</w:t>
            </w:r>
          </w:p>
          <w:p w:rsidR="009645C4" w:rsidRPr="00251C35" w:rsidRDefault="009645C4" w:rsidP="00D5389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V naší ZOO žijí tato zvířata:</w:t>
            </w:r>
          </w:p>
          <w:p w:rsidR="009645C4" w:rsidRPr="00251C35" w:rsidRDefault="009645C4" w:rsidP="009645C4">
            <w:pPr>
              <w:jc w:val="center"/>
              <w:rPr>
                <w:sz w:val="28"/>
                <w:szCs w:val="28"/>
              </w:rPr>
            </w:pPr>
            <w:r w:rsidRPr="00251C35">
              <w:rPr>
                <w:sz w:val="28"/>
                <w:szCs w:val="28"/>
              </w:rPr>
              <w:t>varani, skaláry, želvy, žirafy, nosorožci, sloni,</w:t>
            </w:r>
          </w:p>
          <w:p w:rsidR="009645C4" w:rsidRPr="00251C35" w:rsidRDefault="009645C4" w:rsidP="009645C4">
            <w:pPr>
              <w:jc w:val="center"/>
              <w:rPr>
                <w:sz w:val="28"/>
                <w:szCs w:val="28"/>
              </w:rPr>
            </w:pPr>
            <w:r w:rsidRPr="00251C35">
              <w:rPr>
                <w:sz w:val="28"/>
                <w:szCs w:val="28"/>
              </w:rPr>
              <w:t>koroptve, chřestýši, labutě, zebry, pakoně, tchoři,</w:t>
            </w:r>
          </w:p>
          <w:p w:rsidR="009645C4" w:rsidRPr="00251C35" w:rsidRDefault="009645C4" w:rsidP="009645C4">
            <w:pPr>
              <w:jc w:val="center"/>
              <w:rPr>
                <w:sz w:val="28"/>
                <w:szCs w:val="28"/>
              </w:rPr>
            </w:pPr>
            <w:r w:rsidRPr="00251C35">
              <w:rPr>
                <w:sz w:val="28"/>
                <w:szCs w:val="28"/>
              </w:rPr>
              <w:t>lvice, tuleni, krokodýli, surikaty, gepardi, pandy,</w:t>
            </w:r>
          </w:p>
          <w:p w:rsidR="009645C4" w:rsidRPr="00251C35" w:rsidRDefault="009645C4" w:rsidP="009645C4">
            <w:pPr>
              <w:jc w:val="center"/>
              <w:rPr>
                <w:sz w:val="28"/>
                <w:szCs w:val="28"/>
              </w:rPr>
            </w:pPr>
            <w:r w:rsidRPr="00251C35">
              <w:rPr>
                <w:sz w:val="28"/>
                <w:szCs w:val="28"/>
              </w:rPr>
              <w:t>antilopy, hyeny, lemuři, tučňáci, skokani a klokani</w:t>
            </w:r>
          </w:p>
          <w:p w:rsidR="009645C4" w:rsidRPr="00251C35" w:rsidRDefault="009645C4" w:rsidP="009645C4">
            <w:pPr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 xml:space="preserve"> V následujících úkolech pracuj s podstatnými jmény těchto zvířat.</w:t>
            </w:r>
          </w:p>
          <w:p w:rsidR="009645C4" w:rsidRPr="00251C35" w:rsidRDefault="009645C4" w:rsidP="009645C4">
            <w:pPr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 xml:space="preserve">    1. Seřaď je podle abecedy.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FC17C0" w:rsidRPr="00251C35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251C35">
              <w:rPr>
                <w:b/>
                <w:bCs/>
                <w:sz w:val="28"/>
                <w:szCs w:val="28"/>
              </w:rPr>
              <w:t>________________</w:t>
            </w:r>
          </w:p>
          <w:p w:rsidR="005C740F" w:rsidRPr="00251C35" w:rsidRDefault="005C740F" w:rsidP="005C740F">
            <w:pPr>
              <w:pStyle w:val="Odstavecseseznamem"/>
              <w:rPr>
                <w:b/>
                <w:bCs/>
                <w:sz w:val="28"/>
                <w:szCs w:val="28"/>
              </w:rPr>
            </w:pPr>
          </w:p>
          <w:p w:rsidR="00251C35" w:rsidRDefault="00251C35" w:rsidP="00D5389A">
            <w:pPr>
              <w:rPr>
                <w:b/>
                <w:bCs/>
                <w:sz w:val="32"/>
                <w:szCs w:val="32"/>
              </w:rPr>
            </w:pPr>
          </w:p>
          <w:p w:rsidR="009645C4" w:rsidRPr="00D5389A" w:rsidRDefault="009645C4" w:rsidP="00D5389A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2. Rozřaď podstatná jména zvířat podle rodu do pavilonů.</w:t>
            </w:r>
          </w:p>
          <w:p w:rsidR="009645C4" w:rsidRDefault="009645C4" w:rsidP="009645C4">
            <w:pPr>
              <w:rPr>
                <w:sz w:val="32"/>
                <w:szCs w:val="32"/>
              </w:rPr>
            </w:pPr>
          </w:p>
          <w:p w:rsidR="009645C4" w:rsidRDefault="00DB2E7B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1A70E8" wp14:editId="516A3B2A">
                      <wp:simplePos x="0" y="0"/>
                      <wp:positionH relativeFrom="column">
                        <wp:posOffset>372369</wp:posOffset>
                      </wp:positionH>
                      <wp:positionV relativeFrom="paragraph">
                        <wp:posOffset>6496</wp:posOffset>
                      </wp:positionV>
                      <wp:extent cx="5040000" cy="1080000"/>
                      <wp:effectExtent l="0" t="0" r="27305" b="25400"/>
                      <wp:wrapNone/>
                      <wp:docPr id="32" name="Rovnoramenný trojúhe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0" cy="1080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A5C6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2" o:spid="_x0000_s1026" type="#_x0000_t5" style="position:absolute;margin-left:29.3pt;margin-top:.5pt;width:396.85pt;height:8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" fillcolor="#4f81bd [3204]" strokecolor="#243f60 [1604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C8DA6" wp14:editId="26831FE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32385</wp:posOffset>
                      </wp:positionV>
                      <wp:extent cx="5086350" cy="361950"/>
                      <wp:effectExtent l="0" t="0" r="19050" b="19050"/>
                      <wp:wrapNone/>
                      <wp:docPr id="28" name="Textové po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361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5C4" w:rsidRPr="00DB2E7B" w:rsidRDefault="009645C4" w:rsidP="009645C4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B2E7B"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  <w:t>ROD MUŽSKÝ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C8D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8" o:spid="_x0000_s1026" type="#_x0000_t202" style="position:absolute;margin-left:26.05pt;margin-top:2.55pt;width:40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" fillcolor="#4f81bd [3204]" strokecolor="#243f60 [1604]" strokeweight="2pt">
                      <v:textbox inset="0,0,0,0">
                        <w:txbxContent>
                          <w:p w:rsidR="009645C4" w:rsidRPr="00DB2E7B" w:rsidRDefault="009645C4" w:rsidP="009645C4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</w:pPr>
                            <w:r w:rsidRPr="00DB2E7B"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  <w:t>ROD MUŽSKÝ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6AB6E9" wp14:editId="0BF7B6A7">
                      <wp:simplePos x="0" y="0"/>
                      <wp:positionH relativeFrom="column">
                        <wp:posOffset>324939</wp:posOffset>
                      </wp:positionH>
                      <wp:positionV relativeFrom="paragraph">
                        <wp:posOffset>81810</wp:posOffset>
                      </wp:positionV>
                      <wp:extent cx="5086350" cy="2250475"/>
                      <wp:effectExtent l="0" t="0" r="19050" b="16510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2250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6CC40" id="Obdélník 33" o:spid="_x0000_s1026" style="position:absolute;margin-left:25.6pt;margin-top:6.45pt;width:400.5pt;height:177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" fillcolor="white [3201]" strokecolor="#4f81bd [3204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26EC60" wp14:editId="2546F23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129540</wp:posOffset>
                      </wp:positionV>
                      <wp:extent cx="5039995" cy="1079500"/>
                      <wp:effectExtent l="0" t="0" r="27305" b="25400"/>
                      <wp:wrapNone/>
                      <wp:docPr id="34" name="Rovnoramenný trojúhelní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9995" cy="1079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1EF16" id="Rovnoramenný trojúhelník 34" o:spid="_x0000_s1026" type="#_x0000_t5" style="position:absolute;margin-left:30.55pt;margin-top:10.2pt;width:396.85pt;height: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" fillcolor="#c0504d [3205]" strokecolor="#622423 [1605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rPr>
                <w:sz w:val="32"/>
                <w:szCs w:val="32"/>
              </w:rPr>
            </w:pPr>
          </w:p>
          <w:p w:rsidR="009645C4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C64168" wp14:editId="29C7F312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226060</wp:posOffset>
                      </wp:positionV>
                      <wp:extent cx="5086350" cy="361950"/>
                      <wp:effectExtent l="0" t="0" r="19050" b="19050"/>
                      <wp:wrapNone/>
                      <wp:docPr id="22" name="Textové po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361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5C4" w:rsidRPr="00DB2E7B" w:rsidRDefault="009645C4" w:rsidP="009645C4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B2E7B"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  <w:t>ROD ŽENSKÝ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64168" id="Textové pole 22" o:spid="_x0000_s1027" type="#_x0000_t202" style="position:absolute;margin-left:32.05pt;margin-top:17.8pt;width:400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" fillcolor="#c0504d [3205]" strokecolor="#622423 [1605]" strokeweight="2pt">
                      <v:textbox inset="0,0,0,0">
                        <w:txbxContent>
                          <w:p w:rsidR="009645C4" w:rsidRPr="00DB2E7B" w:rsidRDefault="009645C4" w:rsidP="009645C4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</w:pPr>
                            <w:r w:rsidRPr="00DB2E7B"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  <w:t>ROD ŽENSKÝ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5C4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C4CD88" wp14:editId="770DCBFF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299720</wp:posOffset>
                      </wp:positionV>
                      <wp:extent cx="5086350" cy="1940560"/>
                      <wp:effectExtent l="0" t="0" r="19050" b="21590"/>
                      <wp:wrapNone/>
                      <wp:docPr id="35" name="Obdélní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1940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5A71B" id="Obdélník 35" o:spid="_x0000_s1026" style="position:absolute;margin-left:30.15pt;margin-top:23.6pt;width:400.5pt;height:152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" fillcolor="white [3201]" strokecolor="#c0504d [3205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57DD8F" wp14:editId="30DBB4C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20955</wp:posOffset>
                      </wp:positionV>
                      <wp:extent cx="5043170" cy="1079500"/>
                      <wp:effectExtent l="0" t="0" r="24130" b="25400"/>
                      <wp:wrapNone/>
                      <wp:docPr id="36" name="Rovnoramenný trojúhelní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170" cy="1079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ED79" id="Rovnoramenný trojúhelník 36" o:spid="_x0000_s1026" type="#_x0000_t5" style="position:absolute;margin-left:35.85pt;margin-top:1.65pt;width:397.1pt;height: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" fillcolor="#9bbb59 [3206]" strokecolor="#4e6128 [1606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B228FA" wp14:editId="08DAE8FF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78105</wp:posOffset>
                      </wp:positionV>
                      <wp:extent cx="5086350" cy="361950"/>
                      <wp:effectExtent l="0" t="0" r="19050" b="19050"/>
                      <wp:wrapNone/>
                      <wp:docPr id="15" name="Textové po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361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5C4" w:rsidRPr="00DB2E7B" w:rsidRDefault="009645C4" w:rsidP="009645C4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B2E7B"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  <w:t>ROD STŘEDNÍ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228FA" id="Textové pole 15" o:spid="_x0000_s1028" type="#_x0000_t202" style="position:absolute;margin-left:36.05pt;margin-top:6.15pt;width:400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" fillcolor="#9bbb59 [3206]" strokecolor="#4e6128 [1606]" strokeweight="2pt">
                      <v:textbox inset="0,0,0,0">
                        <w:txbxContent>
                          <w:p w:rsidR="009645C4" w:rsidRPr="00DB2E7B" w:rsidRDefault="009645C4" w:rsidP="009645C4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</w:pPr>
                            <w:r w:rsidRPr="00DB2E7B"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  <w:t>ROD STŘEDNÍ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5C4" w:rsidRDefault="00D5389A" w:rsidP="009645C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2940F3" wp14:editId="36AD7A9A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164465</wp:posOffset>
                      </wp:positionV>
                      <wp:extent cx="5086350" cy="1939290"/>
                      <wp:effectExtent l="0" t="0" r="19050" b="22860"/>
                      <wp:wrapNone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1939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BC75A" id="Obdélník 37" o:spid="_x0000_s1026" style="position:absolute;margin-left:36.2pt;margin-top:12.95pt;width:400.5pt;height:15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" fillcolor="white [3201]" strokecolor="#9bbb59 [3206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 Každý ošetřovatel má na starost zvířata skloňující se podle</w:t>
            </w:r>
          </w:p>
          <w:p w:rsidR="009645C4" w:rsidRDefault="009645C4" w:rsidP="009645C4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stejného vzoru. Vymysli jména pro ošetřovatele a přiřaď jim</w:t>
            </w:r>
          </w:p>
          <w:p w:rsidR="009645C4" w:rsidRDefault="009645C4" w:rsidP="009645C4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1792" behindDoc="0" locked="0" layoutInCell="1" allowOverlap="1" wp14:anchorId="384534FF" wp14:editId="520EE650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86995</wp:posOffset>
                      </wp:positionV>
                      <wp:extent cx="3162300" cy="617855"/>
                      <wp:effectExtent l="12700" t="5715" r="6350" b="309880"/>
                      <wp:wrapNone/>
                      <wp:docPr id="8" name="Skupin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2300" cy="617855"/>
                                <a:chOff x="4016" y="137"/>
                                <a:chExt cx="4979" cy="972"/>
                              </a:xfrm>
                            </wpg:grpSpPr>
                            <wps:wsp>
                              <wps:cNvPr id="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6" y="137"/>
                                  <a:ext cx="4979" cy="972"/>
                                </a:xfrm>
                                <a:prstGeom prst="wedgeRoundRectCallout">
                                  <a:avLst>
                                    <a:gd name="adj1" fmla="val 13245"/>
                                    <a:gd name="adj2" fmla="val 99125"/>
                                    <a:gd name="adj3" fmla="val 16667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8" y="171"/>
                                  <a:ext cx="4815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645C4" w:rsidRDefault="009645C4" w:rsidP="009645C4">
                                    <w:pPr>
                                      <w:jc w:val="center"/>
                                      <w:rPr>
                                        <w:rFonts w:cs="Tahom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Tahom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Jméno ošetřovatele 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534FF" id="Skupina 8" o:spid="_x0000_s1029" style="position:absolute;margin-left:200.8pt;margin-top:6.85pt;width:249pt;height:48.65pt;z-index:251681792;mso-wrap-distance-left:0;mso-wrap-distance-right:0" coordorigin="4016,137" coordsize="4979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26" o:spid="_x0000_s1030" type="#_x0000_t62" style="position:absolute;left:4016;top:137;width:4979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" adj="13661,32211" fillcolor="#9cf" strokeweight=".26mm">
                        <v:stroke joinstyle="round"/>
                      </v:shape>
                      <v:shape id="Text Box 27" o:spid="_x0000_s1031" type="#_x0000_t202" style="position:absolute;left:4098;top:171;width:4815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    <v:stroke joinstyle="round"/>
                        <v:textbox inset="0,0,0,0">
                          <w:txbxContent>
                            <w:p w:rsidR="009645C4" w:rsidRDefault="009645C4" w:rsidP="009645C4">
                              <w:pPr>
                                <w:jc w:val="center"/>
                                <w:rPr>
                                  <w:rFonts w:cs="Tahom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bCs/>
                                  <w:sz w:val="28"/>
                                  <w:szCs w:val="28"/>
                                </w:rPr>
                                <w:t>Jméno ošetřovatele _________________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 xml:space="preserve">      správná zvířata.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A67670" wp14:editId="2D1A6554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138430</wp:posOffset>
                      </wp:positionV>
                      <wp:extent cx="5181600" cy="1400175"/>
                      <wp:effectExtent l="12700" t="5715" r="6350" b="13335"/>
                      <wp:wrapNone/>
                      <wp:docPr id="4" name="Ová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69542" id="Ovál 4" o:spid="_x0000_s1026" style="position:absolute;margin-left:24.55pt;margin-top:10.9pt;width:408pt;height:1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" fillcolor="#9cf" strokeweight=".26mm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Další si již podle potřeby vytvoř sám/sama.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D5389A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274138" w:rsidRDefault="00274138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D5389A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Pr="00AB0C18" w:rsidRDefault="009645C4" w:rsidP="009645C4">
            <w:pPr>
              <w:shd w:val="clear" w:color="auto" w:fill="FFFFFF"/>
              <w:ind w:left="720" w:hanging="360"/>
              <w:rPr>
                <w:b/>
                <w:sz w:val="32"/>
                <w:szCs w:val="32"/>
              </w:rPr>
            </w:pPr>
            <w:r w:rsidRPr="00AB0C18">
              <w:rPr>
                <w:b/>
                <w:bCs/>
                <w:sz w:val="32"/>
                <w:szCs w:val="32"/>
              </w:rPr>
              <w:t>4.</w:t>
            </w:r>
            <w:r w:rsidRPr="00AB0C18">
              <w:rPr>
                <w:b/>
                <w:sz w:val="32"/>
                <w:szCs w:val="32"/>
              </w:rPr>
              <w:t xml:space="preserve"> Dokázal/dokázala bys tyto živočichy rozdělit podle zoologických</w:t>
            </w:r>
          </w:p>
          <w:p w:rsidR="009645C4" w:rsidRPr="00AB0C18" w:rsidRDefault="009645C4" w:rsidP="009645C4">
            <w:pPr>
              <w:shd w:val="clear" w:color="auto" w:fill="FFFFFF"/>
              <w:ind w:left="720" w:hanging="360"/>
              <w:rPr>
                <w:b/>
                <w:sz w:val="32"/>
                <w:szCs w:val="32"/>
              </w:rPr>
            </w:pPr>
            <w:r w:rsidRPr="00AB0C18">
              <w:rPr>
                <w:b/>
                <w:sz w:val="32"/>
                <w:szCs w:val="32"/>
              </w:rPr>
              <w:t xml:space="preserve">    tříd?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Ryby ____________________________________________________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Obojživelníci ______________________________________________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Plazi _____________________________________________________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Ptáci _____________________________________________________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Savci _____________________________________________________</w:t>
            </w:r>
          </w:p>
          <w:p w:rsidR="00274138" w:rsidRDefault="00274138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9645C4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AB0C18">
              <w:rPr>
                <w:b/>
                <w:sz w:val="32"/>
                <w:szCs w:val="32"/>
              </w:rPr>
              <w:t xml:space="preserve">    </w:t>
            </w:r>
          </w:p>
          <w:p w:rsidR="0051454C" w:rsidRDefault="0051454C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</w:p>
          <w:p w:rsidR="009645C4" w:rsidRPr="00AB0C18" w:rsidRDefault="009645C4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AB0C18">
              <w:rPr>
                <w:b/>
                <w:sz w:val="32"/>
                <w:szCs w:val="32"/>
              </w:rPr>
              <w:t xml:space="preserve"> </w:t>
            </w:r>
            <w:r w:rsidRPr="00AB0C18">
              <w:rPr>
                <w:b/>
                <w:bCs/>
                <w:sz w:val="32"/>
                <w:szCs w:val="32"/>
              </w:rPr>
              <w:t xml:space="preserve"> 5. </w:t>
            </w:r>
            <w:r w:rsidRPr="00AB0C18">
              <w:rPr>
                <w:b/>
                <w:sz w:val="32"/>
                <w:szCs w:val="32"/>
              </w:rPr>
              <w:t>Nakresli obrázek živočicha, kterého bys do ZOO přidal/přidala,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 w:rsidRPr="00AB0C18">
              <w:rPr>
                <w:b/>
                <w:sz w:val="32"/>
                <w:szCs w:val="32"/>
              </w:rPr>
              <w:t xml:space="preserve">          a napiš o něm informace, které znáš</w:t>
            </w:r>
            <w:r>
              <w:rPr>
                <w:sz w:val="32"/>
                <w:szCs w:val="32"/>
              </w:rPr>
              <w:t>.</w:t>
            </w: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51454C" w:rsidRDefault="0051454C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</w:pPr>
          </w:p>
          <w:p w:rsidR="0051454C" w:rsidRDefault="0051454C" w:rsidP="009645C4">
            <w:pPr>
              <w:shd w:val="clear" w:color="auto" w:fill="FFFFFF"/>
            </w:pPr>
          </w:p>
          <w:p w:rsidR="0051454C" w:rsidRDefault="0051454C" w:rsidP="009645C4">
            <w:pPr>
              <w:shd w:val="clear" w:color="auto" w:fill="FFFFFF"/>
            </w:pPr>
          </w:p>
          <w:p w:rsidR="0051454C" w:rsidRDefault="0051454C" w:rsidP="009645C4">
            <w:pPr>
              <w:shd w:val="clear" w:color="auto" w:fill="FFFFFF"/>
            </w:pPr>
          </w:p>
          <w:p w:rsidR="0051454C" w:rsidRDefault="0051454C" w:rsidP="009645C4">
            <w:pPr>
              <w:shd w:val="clear" w:color="auto" w:fill="FFFFFF"/>
            </w:pPr>
          </w:p>
          <w:p w:rsidR="0051454C" w:rsidRDefault="0051454C" w:rsidP="009645C4">
            <w:pPr>
              <w:shd w:val="clear" w:color="auto" w:fill="FFFFFF"/>
            </w:pPr>
          </w:p>
          <w:p w:rsidR="0051454C" w:rsidRDefault="0051454C" w:rsidP="009645C4">
            <w:pPr>
              <w:shd w:val="clear" w:color="auto" w:fill="FFFFFF"/>
            </w:pPr>
          </w:p>
          <w:p w:rsidR="0051454C" w:rsidRDefault="0051454C" w:rsidP="009645C4">
            <w:pPr>
              <w:shd w:val="clear" w:color="auto" w:fill="FFFFFF"/>
            </w:pPr>
          </w:p>
          <w:p w:rsidR="005447DD" w:rsidRDefault="005447DD" w:rsidP="005447DD">
            <w:pPr>
              <w:shd w:val="clear" w:color="auto" w:fill="FFFFFF"/>
              <w:rPr>
                <w:b/>
                <w:sz w:val="32"/>
              </w:rPr>
            </w:pPr>
            <w:r w:rsidRPr="00055F73">
              <w:rPr>
                <w:b/>
                <w:sz w:val="32"/>
              </w:rPr>
              <w:t>6. Doplň i,</w:t>
            </w:r>
            <w:r w:rsidR="00251C35">
              <w:rPr>
                <w:b/>
                <w:sz w:val="32"/>
              </w:rPr>
              <w:t xml:space="preserve"> </w:t>
            </w:r>
            <w:r w:rsidRPr="00055F73">
              <w:rPr>
                <w:b/>
                <w:sz w:val="32"/>
              </w:rPr>
              <w:t>í,</w:t>
            </w:r>
            <w:r w:rsidR="00251C35">
              <w:rPr>
                <w:b/>
                <w:sz w:val="32"/>
              </w:rPr>
              <w:t xml:space="preserve"> </w:t>
            </w:r>
            <w:r w:rsidRPr="00055F73">
              <w:rPr>
                <w:b/>
                <w:sz w:val="32"/>
              </w:rPr>
              <w:t>y</w:t>
            </w:r>
            <w:r w:rsidR="00251C35">
              <w:rPr>
                <w:b/>
                <w:sz w:val="32"/>
              </w:rPr>
              <w:t>, ý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sokol_ jsou draví ptáci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ošetřovatel krmí lv_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na zahradě jsou černí kos_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želv_ jsou plaz_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orl_ mořští se živí rybam_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cvičit ps_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antilop_ se mi líbí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viděli jsme krokodýl_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musíme si poradit s kos_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lv_ hodně řvou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krokodýl_ jsou nebezpeční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ovoce s červ_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včel_ bzučí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pozorovat dikobraz_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mohutní sob_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poslušní ps_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173C2DF" wp14:editId="6107D7A6">
                  <wp:simplePos x="0" y="0"/>
                  <wp:positionH relativeFrom="margin">
                    <wp:posOffset>2975610</wp:posOffset>
                  </wp:positionH>
                  <wp:positionV relativeFrom="margin">
                    <wp:posOffset>4977130</wp:posOffset>
                  </wp:positionV>
                  <wp:extent cx="3041650" cy="1670050"/>
                  <wp:effectExtent l="0" t="0" r="6350" b="6350"/>
                  <wp:wrapSquare wrapText="bothSides"/>
                  <wp:docPr id="2" name="Obrázek 2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sokolník se sokol_</w:t>
            </w:r>
          </w:p>
          <w:p w:rsidR="005447DD" w:rsidRPr="00550579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 xml:space="preserve">sýkorky a pěnkav_              </w:t>
            </w:r>
          </w:p>
          <w:p w:rsidR="005447DD" w:rsidRDefault="005447DD" w:rsidP="005447DD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lastRenderedPageBreak/>
              <w:t>Mezi nejjedovatější r_b_</w:t>
            </w:r>
            <w:r w:rsidRPr="00550579">
              <w:rPr>
                <w:sz w:val="32"/>
              </w:rPr>
              <w:t xml:space="preserve"> patří Odranec pravý, označovaný pro svůj vzhle</w:t>
            </w:r>
            <w:r>
              <w:rPr>
                <w:sz w:val="32"/>
              </w:rPr>
              <w:t>d také jako kamenná r_ba. Za zm_</w:t>
            </w:r>
            <w:r w:rsidRPr="00550579">
              <w:rPr>
                <w:sz w:val="32"/>
              </w:rPr>
              <w:t>nku určitě tak</w:t>
            </w:r>
            <w:r>
              <w:rPr>
                <w:sz w:val="32"/>
              </w:rPr>
              <w:t>é stojí Takifugu – jedná o velm_ jedovatou r_bu, která v Japonsku patř_</w:t>
            </w:r>
            <w:r w:rsidRPr="00550579">
              <w:rPr>
                <w:sz w:val="32"/>
              </w:rPr>
              <w:t xml:space="preserve"> mezi opravdové special</w:t>
            </w:r>
            <w:r>
              <w:rPr>
                <w:sz w:val="32"/>
              </w:rPr>
              <w:t>ity a její „zdraví bezpečná“ př_prava je vel_ce náročná. R_</w:t>
            </w:r>
            <w:r w:rsidRPr="00550579">
              <w:rPr>
                <w:sz w:val="32"/>
              </w:rPr>
              <w:t xml:space="preserve">ba obsahuje smrtelnou </w:t>
            </w:r>
            <w:r>
              <w:rPr>
                <w:sz w:val="32"/>
              </w:rPr>
              <w:t>dávku jedu až pro 30 lidí. Prot_ jejímu jedu neexistuje prot_</w:t>
            </w:r>
            <w:r w:rsidRPr="00550579">
              <w:rPr>
                <w:sz w:val="32"/>
              </w:rPr>
              <w:t>jed.</w:t>
            </w:r>
          </w:p>
          <w:p w:rsidR="00150B1F" w:rsidRPr="00330A61" w:rsidRDefault="00150B1F" w:rsidP="00274138">
            <w:pPr>
              <w:shd w:val="clear" w:color="auto" w:fill="FFFFFF"/>
            </w:pPr>
          </w:p>
        </w:tc>
      </w:tr>
    </w:tbl>
    <w:p w:rsidR="005E7ECF" w:rsidRDefault="007A0A6B" w:rsidP="00807C7D">
      <w:pPr>
        <w:rPr>
          <w:sz w:val="22"/>
        </w:rPr>
      </w:pPr>
      <w:r w:rsidRPr="007A0A6B">
        <w:rPr>
          <w:sz w:val="22"/>
        </w:rPr>
        <w:object w:dxaOrig="9072" w:dyaOrig="13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7.2pt" o:ole="">
            <v:imagedata r:id="rId13" o:title=""/>
          </v:shape>
          <o:OLEObject Type="Embed" ProgID="Word.Document.12" ShapeID="_x0000_i1025" DrawAspect="Content" ObjectID="_1651816937" r:id="rId14">
            <o:FieldCodes>\s</o:FieldCodes>
          </o:OLEObject>
        </w:object>
      </w:r>
    </w:p>
    <w:p w:rsidR="007A0A6B" w:rsidRDefault="007A0A6B" w:rsidP="007A0A6B">
      <w:pPr>
        <w:pStyle w:val="Odstavecseseznamem"/>
        <w:numPr>
          <w:ilvl w:val="0"/>
          <w:numId w:val="9"/>
        </w:numPr>
        <w:tabs>
          <w:tab w:val="left" w:pos="2954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Vypočítej:</w:t>
      </w:r>
    </w:p>
    <w:p w:rsidR="007A0A6B" w:rsidRDefault="007A0A6B" w:rsidP="007A0A6B">
      <w:pPr>
        <w:pStyle w:val="Odstavecseseznamem"/>
        <w:tabs>
          <w:tab w:val="left" w:pos="2954"/>
        </w:tabs>
        <w:rPr>
          <w:b/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  <w:r>
        <w:rPr>
          <w:sz w:val="28"/>
          <w:szCs w:val="28"/>
        </w:rPr>
        <w:t>769 : 7 = ________                                           931 : 5 = _________</w:t>
      </w: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  <w:r>
        <w:rPr>
          <w:sz w:val="28"/>
          <w:szCs w:val="28"/>
        </w:rPr>
        <w:t>668 : 4 = ________                                          682 : 4 = _________</w:t>
      </w: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  <w:r>
        <w:rPr>
          <w:sz w:val="28"/>
          <w:szCs w:val="28"/>
        </w:rPr>
        <w:t>549 : 7 = ________                                           815 : 3 = _________</w:t>
      </w: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b/>
          <w:sz w:val="28"/>
          <w:szCs w:val="28"/>
        </w:rPr>
      </w:pPr>
      <w:r>
        <w:rPr>
          <w:sz w:val="28"/>
          <w:szCs w:val="28"/>
        </w:rPr>
        <w:t>3 795 : 4 = _________                                   9 116 : 3 = _________</w:t>
      </w:r>
    </w:p>
    <w:p w:rsidR="007A0A6B" w:rsidRDefault="007A0A6B" w:rsidP="007A0A6B">
      <w:pPr>
        <w:pStyle w:val="Odstavecseseznamem"/>
        <w:tabs>
          <w:tab w:val="left" w:pos="2954"/>
        </w:tabs>
        <w:rPr>
          <w:b/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b/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b/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b/>
          <w:sz w:val="28"/>
          <w:szCs w:val="28"/>
        </w:rPr>
      </w:pPr>
    </w:p>
    <w:p w:rsidR="007A0A6B" w:rsidRDefault="007A0A6B" w:rsidP="007A0A6B">
      <w:pPr>
        <w:pStyle w:val="Odstavecseseznamem"/>
        <w:tabs>
          <w:tab w:val="left" w:pos="2954"/>
        </w:tabs>
        <w:rPr>
          <w:b/>
          <w:sz w:val="28"/>
          <w:szCs w:val="28"/>
        </w:rPr>
      </w:pPr>
    </w:p>
    <w:p w:rsidR="007A0A6B" w:rsidRDefault="007A0A6B" w:rsidP="007A0A6B">
      <w:pPr>
        <w:pStyle w:val="Odstavecseseznamem"/>
        <w:numPr>
          <w:ilvl w:val="0"/>
          <w:numId w:val="9"/>
        </w:numPr>
        <w:tabs>
          <w:tab w:val="left" w:pos="2954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Vyřeš slovní úlohu:</w:t>
      </w:r>
    </w:p>
    <w:p w:rsidR="007A0A6B" w:rsidRDefault="007A0A6B" w:rsidP="007A0A6B">
      <w:pPr>
        <w:tabs>
          <w:tab w:val="left" w:pos="295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Paní Adámková pekla linecké koláčky. Vykrájela jich z těsta 186. Má dva větší plechy, na které naskládala po padesáti koláčcích. Zbytek koláčků rozdělila na dva menší plechy. </w:t>
      </w:r>
      <w:r>
        <w:rPr>
          <w:b/>
          <w:sz w:val="28"/>
          <w:szCs w:val="28"/>
        </w:rPr>
        <w:t>Kolik koláčků se vejde na menší plech?</w:t>
      </w:r>
    </w:p>
    <w:p w:rsidR="007A0A6B" w:rsidRDefault="007A0A6B" w:rsidP="007A0A6B">
      <w:pPr>
        <w:tabs>
          <w:tab w:val="left" w:pos="2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Výpočet:_________________________________________________________________________________________________________________________________________________________________________________________</w:t>
      </w:r>
    </w:p>
    <w:p w:rsidR="007A0A6B" w:rsidRPr="007B05F4" w:rsidRDefault="007A0A6B" w:rsidP="007A0A6B">
      <w:pPr>
        <w:tabs>
          <w:tab w:val="left" w:pos="2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Odpověď: ________________________________________________________________________________________________________________________________</w:t>
      </w:r>
    </w:p>
    <w:p w:rsidR="007A0A6B" w:rsidRPr="001A0839" w:rsidRDefault="007A0A6B" w:rsidP="00807C7D">
      <w:pPr>
        <w:rPr>
          <w:sz w:val="22"/>
        </w:rPr>
      </w:pPr>
    </w:p>
    <w:p w:rsidR="008C236C" w:rsidRPr="001A0839" w:rsidRDefault="008C236C" w:rsidP="00807C7D">
      <w:pPr>
        <w:rPr>
          <w:sz w:val="22"/>
        </w:rPr>
      </w:pPr>
    </w:p>
    <w:sectPr w:rsidR="008C236C" w:rsidRPr="001A0839" w:rsidSect="00722C6C">
      <w:footerReference w:type="default" r:id="rId15"/>
      <w:headerReference w:type="first" r:id="rId16"/>
      <w:footerReference w:type="first" r:id="rId17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70" w:rsidRDefault="00457B70">
      <w:r>
        <w:separator/>
      </w:r>
    </w:p>
  </w:endnote>
  <w:endnote w:type="continuationSeparator" w:id="0">
    <w:p w:rsidR="00457B70" w:rsidRDefault="004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E0834">
      <w:rPr>
        <w:rStyle w:val="slostrnky"/>
        <w:rFonts w:ascii="Arial" w:hAnsi="Arial" w:cs="Arial"/>
        <w:b/>
        <w:noProof/>
        <w:sz w:val="16"/>
        <w:szCs w:val="16"/>
      </w:rPr>
      <w:t>13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E0834">
      <w:rPr>
        <w:rStyle w:val="slostrnky"/>
        <w:rFonts w:ascii="Arial" w:hAnsi="Arial" w:cs="Arial"/>
        <w:b/>
        <w:noProof/>
        <w:sz w:val="16"/>
        <w:szCs w:val="16"/>
      </w:rPr>
      <w:t>13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E0834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E0834">
      <w:rPr>
        <w:rStyle w:val="slostrnky"/>
        <w:rFonts w:ascii="Arial" w:hAnsi="Arial" w:cs="Arial"/>
        <w:b/>
        <w:noProof/>
        <w:sz w:val="16"/>
        <w:szCs w:val="16"/>
      </w:rPr>
      <w:t>13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70" w:rsidRDefault="00457B70">
      <w:r>
        <w:separator/>
      </w:r>
    </w:p>
  </w:footnote>
  <w:footnote w:type="continuationSeparator" w:id="0">
    <w:p w:rsidR="00457B70" w:rsidRDefault="0045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85D2C0F" wp14:editId="297023D3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39" name="Obrázek 39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r w:rsidR="00312472" w:rsidRPr="00CD3A46">
      <w:rPr>
        <w:b/>
        <w:sz w:val="36"/>
        <w:szCs w:val="36"/>
        <w:lang w:val="en-US"/>
      </w:rPr>
      <w:t>Základní škola J</w:t>
    </w:r>
    <w:r w:rsidR="00D27B71" w:rsidRPr="00CD3A46">
      <w:rPr>
        <w:b/>
        <w:sz w:val="36"/>
        <w:szCs w:val="36"/>
        <w:lang w:val="en-US"/>
      </w:rPr>
      <w:t>avorník, okres J</w:t>
    </w:r>
    <w:r w:rsidR="00312472" w:rsidRPr="00CD3A46">
      <w:rPr>
        <w:b/>
        <w:sz w:val="36"/>
        <w:szCs w:val="36"/>
        <w:lang w:val="en-US"/>
      </w:rPr>
      <w:t>eseník</w:t>
    </w:r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E-mail: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024A31" w:rsidRPr="00CD3A46">
      <w:rPr>
        <w:b/>
        <w:sz w:val="16"/>
        <w:szCs w:val="16"/>
        <w:lang w:val="en-US"/>
      </w:rPr>
      <w:t>reditel@zsjavornik.cz</w:t>
    </w:r>
    <w:r w:rsidR="000D5AE2" w:rsidRPr="00CD3A46">
      <w:rPr>
        <w:b/>
        <w:sz w:val="16"/>
        <w:szCs w:val="16"/>
        <w:lang w:val="en-US"/>
      </w:rPr>
      <w:t xml:space="preserve"> 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0F9"/>
    <w:multiLevelType w:val="hybridMultilevel"/>
    <w:tmpl w:val="447E194C"/>
    <w:lvl w:ilvl="0" w:tplc="85FCBA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36138"/>
    <w:multiLevelType w:val="hybridMultilevel"/>
    <w:tmpl w:val="641A9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D07"/>
    <w:multiLevelType w:val="hybridMultilevel"/>
    <w:tmpl w:val="9B9AE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2E2"/>
    <w:multiLevelType w:val="hybridMultilevel"/>
    <w:tmpl w:val="7780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1B8A"/>
    <w:multiLevelType w:val="hybridMultilevel"/>
    <w:tmpl w:val="D7627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F3722"/>
    <w:multiLevelType w:val="hybridMultilevel"/>
    <w:tmpl w:val="0DC48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69BE"/>
    <w:multiLevelType w:val="hybridMultilevel"/>
    <w:tmpl w:val="CF72D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951FC"/>
    <w:multiLevelType w:val="hybridMultilevel"/>
    <w:tmpl w:val="3A68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6716E"/>
    <w:multiLevelType w:val="hybridMultilevel"/>
    <w:tmpl w:val="CB3C5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22BA7"/>
    <w:rsid w:val="00024A31"/>
    <w:rsid w:val="00024D5F"/>
    <w:rsid w:val="000269D8"/>
    <w:rsid w:val="000342D3"/>
    <w:rsid w:val="00042DE4"/>
    <w:rsid w:val="00043B1A"/>
    <w:rsid w:val="00047C90"/>
    <w:rsid w:val="00056506"/>
    <w:rsid w:val="00057BAA"/>
    <w:rsid w:val="00070339"/>
    <w:rsid w:val="00081A37"/>
    <w:rsid w:val="000872EE"/>
    <w:rsid w:val="000951CD"/>
    <w:rsid w:val="00096DCB"/>
    <w:rsid w:val="000A0D0B"/>
    <w:rsid w:val="000A4B4B"/>
    <w:rsid w:val="000B325F"/>
    <w:rsid w:val="000B38BB"/>
    <w:rsid w:val="000B6673"/>
    <w:rsid w:val="000B739A"/>
    <w:rsid w:val="000C6E2E"/>
    <w:rsid w:val="000C737D"/>
    <w:rsid w:val="000D118F"/>
    <w:rsid w:val="000D303C"/>
    <w:rsid w:val="000D5AE2"/>
    <w:rsid w:val="00100FD3"/>
    <w:rsid w:val="001042A9"/>
    <w:rsid w:val="00105493"/>
    <w:rsid w:val="00105579"/>
    <w:rsid w:val="0011004D"/>
    <w:rsid w:val="0011146D"/>
    <w:rsid w:val="00113A2B"/>
    <w:rsid w:val="001149A9"/>
    <w:rsid w:val="0011636F"/>
    <w:rsid w:val="00125C34"/>
    <w:rsid w:val="00126863"/>
    <w:rsid w:val="001305D8"/>
    <w:rsid w:val="00131B7C"/>
    <w:rsid w:val="00132ABE"/>
    <w:rsid w:val="00150B1F"/>
    <w:rsid w:val="00155834"/>
    <w:rsid w:val="00161F6C"/>
    <w:rsid w:val="00172824"/>
    <w:rsid w:val="001753D9"/>
    <w:rsid w:val="00181C28"/>
    <w:rsid w:val="00186422"/>
    <w:rsid w:val="001871B6"/>
    <w:rsid w:val="001A0839"/>
    <w:rsid w:val="001A511E"/>
    <w:rsid w:val="001B68AC"/>
    <w:rsid w:val="001B68E9"/>
    <w:rsid w:val="001C192E"/>
    <w:rsid w:val="001C1ECA"/>
    <w:rsid w:val="001D7D91"/>
    <w:rsid w:val="001F1A1E"/>
    <w:rsid w:val="001F43A6"/>
    <w:rsid w:val="001F4CA0"/>
    <w:rsid w:val="00202DDE"/>
    <w:rsid w:val="00206539"/>
    <w:rsid w:val="00232B15"/>
    <w:rsid w:val="00232F6F"/>
    <w:rsid w:val="00235C87"/>
    <w:rsid w:val="0024581D"/>
    <w:rsid w:val="00251C35"/>
    <w:rsid w:val="002533DD"/>
    <w:rsid w:val="00255F0C"/>
    <w:rsid w:val="00267529"/>
    <w:rsid w:val="00267CED"/>
    <w:rsid w:val="002709D9"/>
    <w:rsid w:val="00270AC9"/>
    <w:rsid w:val="00271188"/>
    <w:rsid w:val="0027373B"/>
    <w:rsid w:val="00274138"/>
    <w:rsid w:val="002742F7"/>
    <w:rsid w:val="002801B1"/>
    <w:rsid w:val="00281AC8"/>
    <w:rsid w:val="00295557"/>
    <w:rsid w:val="002A2CBE"/>
    <w:rsid w:val="002A45D9"/>
    <w:rsid w:val="002C238C"/>
    <w:rsid w:val="002C347A"/>
    <w:rsid w:val="002C757B"/>
    <w:rsid w:val="002E2510"/>
    <w:rsid w:val="002E36C8"/>
    <w:rsid w:val="00302820"/>
    <w:rsid w:val="003079C3"/>
    <w:rsid w:val="00312472"/>
    <w:rsid w:val="00314AB4"/>
    <w:rsid w:val="003155EC"/>
    <w:rsid w:val="00321E14"/>
    <w:rsid w:val="00330A61"/>
    <w:rsid w:val="00330CB1"/>
    <w:rsid w:val="003321A0"/>
    <w:rsid w:val="003336AD"/>
    <w:rsid w:val="00334EFD"/>
    <w:rsid w:val="00334F19"/>
    <w:rsid w:val="00342512"/>
    <w:rsid w:val="003431FA"/>
    <w:rsid w:val="00351947"/>
    <w:rsid w:val="0035710A"/>
    <w:rsid w:val="0035746B"/>
    <w:rsid w:val="003828AE"/>
    <w:rsid w:val="00383CAC"/>
    <w:rsid w:val="003844AF"/>
    <w:rsid w:val="0038527A"/>
    <w:rsid w:val="003853E1"/>
    <w:rsid w:val="00387802"/>
    <w:rsid w:val="00391663"/>
    <w:rsid w:val="003B1104"/>
    <w:rsid w:val="003C3157"/>
    <w:rsid w:val="003D0AA9"/>
    <w:rsid w:val="003D0CC8"/>
    <w:rsid w:val="003D417F"/>
    <w:rsid w:val="003D4277"/>
    <w:rsid w:val="003D4C0E"/>
    <w:rsid w:val="003D71F3"/>
    <w:rsid w:val="003E0834"/>
    <w:rsid w:val="003E6574"/>
    <w:rsid w:val="003F34EF"/>
    <w:rsid w:val="00401D2B"/>
    <w:rsid w:val="00405E9E"/>
    <w:rsid w:val="00411A97"/>
    <w:rsid w:val="004128AA"/>
    <w:rsid w:val="00423DD2"/>
    <w:rsid w:val="004248F3"/>
    <w:rsid w:val="00425BCB"/>
    <w:rsid w:val="004370E1"/>
    <w:rsid w:val="00455AD0"/>
    <w:rsid w:val="00457B70"/>
    <w:rsid w:val="0046095A"/>
    <w:rsid w:val="0046549B"/>
    <w:rsid w:val="00465C54"/>
    <w:rsid w:val="00465F1B"/>
    <w:rsid w:val="00467B09"/>
    <w:rsid w:val="00481681"/>
    <w:rsid w:val="004826D5"/>
    <w:rsid w:val="00493834"/>
    <w:rsid w:val="004946C0"/>
    <w:rsid w:val="00495AFD"/>
    <w:rsid w:val="00496E2E"/>
    <w:rsid w:val="004A0162"/>
    <w:rsid w:val="004A2F51"/>
    <w:rsid w:val="004A3A09"/>
    <w:rsid w:val="004B103B"/>
    <w:rsid w:val="004C108D"/>
    <w:rsid w:val="004D1518"/>
    <w:rsid w:val="004D3A83"/>
    <w:rsid w:val="004E1296"/>
    <w:rsid w:val="004E22C6"/>
    <w:rsid w:val="004E2BF4"/>
    <w:rsid w:val="004F0CEF"/>
    <w:rsid w:val="004F32AB"/>
    <w:rsid w:val="004F6B3C"/>
    <w:rsid w:val="004F6BC2"/>
    <w:rsid w:val="0051454C"/>
    <w:rsid w:val="00514B49"/>
    <w:rsid w:val="0051521F"/>
    <w:rsid w:val="0053640B"/>
    <w:rsid w:val="00536809"/>
    <w:rsid w:val="005447DD"/>
    <w:rsid w:val="00545544"/>
    <w:rsid w:val="005527DC"/>
    <w:rsid w:val="00560D99"/>
    <w:rsid w:val="005616A0"/>
    <w:rsid w:val="0056292E"/>
    <w:rsid w:val="00562FF1"/>
    <w:rsid w:val="005639BA"/>
    <w:rsid w:val="00565596"/>
    <w:rsid w:val="005715B3"/>
    <w:rsid w:val="00580D56"/>
    <w:rsid w:val="00587803"/>
    <w:rsid w:val="00597E1C"/>
    <w:rsid w:val="005A4F65"/>
    <w:rsid w:val="005A545F"/>
    <w:rsid w:val="005A63AB"/>
    <w:rsid w:val="005C0AC6"/>
    <w:rsid w:val="005C740F"/>
    <w:rsid w:val="005D0F24"/>
    <w:rsid w:val="005E185B"/>
    <w:rsid w:val="005E4258"/>
    <w:rsid w:val="005E7ECF"/>
    <w:rsid w:val="005F0A66"/>
    <w:rsid w:val="006100AE"/>
    <w:rsid w:val="00613D4F"/>
    <w:rsid w:val="00623618"/>
    <w:rsid w:val="0062410E"/>
    <w:rsid w:val="006369A7"/>
    <w:rsid w:val="006455F9"/>
    <w:rsid w:val="0068176F"/>
    <w:rsid w:val="00685F96"/>
    <w:rsid w:val="00691CD7"/>
    <w:rsid w:val="00692857"/>
    <w:rsid w:val="0069291A"/>
    <w:rsid w:val="00692B13"/>
    <w:rsid w:val="006A0FEB"/>
    <w:rsid w:val="006B3C9D"/>
    <w:rsid w:val="006C0ED0"/>
    <w:rsid w:val="006C6F99"/>
    <w:rsid w:val="006D6073"/>
    <w:rsid w:val="006F4493"/>
    <w:rsid w:val="006F6D2D"/>
    <w:rsid w:val="00700F37"/>
    <w:rsid w:val="00703264"/>
    <w:rsid w:val="00716ADA"/>
    <w:rsid w:val="00722C6C"/>
    <w:rsid w:val="007264C6"/>
    <w:rsid w:val="007346E5"/>
    <w:rsid w:val="007347DE"/>
    <w:rsid w:val="00742C5F"/>
    <w:rsid w:val="00745021"/>
    <w:rsid w:val="00746B22"/>
    <w:rsid w:val="00747450"/>
    <w:rsid w:val="007549B1"/>
    <w:rsid w:val="00760C9D"/>
    <w:rsid w:val="007876E3"/>
    <w:rsid w:val="00791465"/>
    <w:rsid w:val="00797E67"/>
    <w:rsid w:val="007A0A6B"/>
    <w:rsid w:val="007A6FBA"/>
    <w:rsid w:val="007C00D8"/>
    <w:rsid w:val="007C08D2"/>
    <w:rsid w:val="007C0A61"/>
    <w:rsid w:val="007C0F78"/>
    <w:rsid w:val="007C24AC"/>
    <w:rsid w:val="007C2B60"/>
    <w:rsid w:val="007C338C"/>
    <w:rsid w:val="007C7DC1"/>
    <w:rsid w:val="007D0587"/>
    <w:rsid w:val="007D4778"/>
    <w:rsid w:val="007D52F3"/>
    <w:rsid w:val="007D60B2"/>
    <w:rsid w:val="007D7368"/>
    <w:rsid w:val="007E0E35"/>
    <w:rsid w:val="007F23F0"/>
    <w:rsid w:val="007F65E1"/>
    <w:rsid w:val="007F6FEE"/>
    <w:rsid w:val="00807C7D"/>
    <w:rsid w:val="008126C7"/>
    <w:rsid w:val="0082435E"/>
    <w:rsid w:val="00841C7C"/>
    <w:rsid w:val="0084596B"/>
    <w:rsid w:val="00846E2D"/>
    <w:rsid w:val="008531D3"/>
    <w:rsid w:val="008575A8"/>
    <w:rsid w:val="00861324"/>
    <w:rsid w:val="00862F33"/>
    <w:rsid w:val="00866DC0"/>
    <w:rsid w:val="00875D92"/>
    <w:rsid w:val="008A06E8"/>
    <w:rsid w:val="008A2B02"/>
    <w:rsid w:val="008B7E30"/>
    <w:rsid w:val="008C236C"/>
    <w:rsid w:val="008C683F"/>
    <w:rsid w:val="008C749C"/>
    <w:rsid w:val="008D33DF"/>
    <w:rsid w:val="008D34DD"/>
    <w:rsid w:val="008D500F"/>
    <w:rsid w:val="008F075B"/>
    <w:rsid w:val="0090022C"/>
    <w:rsid w:val="009113AF"/>
    <w:rsid w:val="009121E1"/>
    <w:rsid w:val="00914204"/>
    <w:rsid w:val="00917E6E"/>
    <w:rsid w:val="009417E3"/>
    <w:rsid w:val="00943ABC"/>
    <w:rsid w:val="0094412F"/>
    <w:rsid w:val="00957029"/>
    <w:rsid w:val="009645C4"/>
    <w:rsid w:val="00964B62"/>
    <w:rsid w:val="00975F04"/>
    <w:rsid w:val="00985D75"/>
    <w:rsid w:val="00987F69"/>
    <w:rsid w:val="009A4839"/>
    <w:rsid w:val="009A759F"/>
    <w:rsid w:val="009C6971"/>
    <w:rsid w:val="009D0269"/>
    <w:rsid w:val="009D56CE"/>
    <w:rsid w:val="009D6ABD"/>
    <w:rsid w:val="009D6E5D"/>
    <w:rsid w:val="009E1061"/>
    <w:rsid w:val="009E6853"/>
    <w:rsid w:val="009E6B26"/>
    <w:rsid w:val="009F44B7"/>
    <w:rsid w:val="009F6001"/>
    <w:rsid w:val="009F7AB5"/>
    <w:rsid w:val="00A01856"/>
    <w:rsid w:val="00A01D7A"/>
    <w:rsid w:val="00A03FA9"/>
    <w:rsid w:val="00A07677"/>
    <w:rsid w:val="00A223A5"/>
    <w:rsid w:val="00A47527"/>
    <w:rsid w:val="00A501BF"/>
    <w:rsid w:val="00A75863"/>
    <w:rsid w:val="00A77FF5"/>
    <w:rsid w:val="00A85726"/>
    <w:rsid w:val="00AA21E8"/>
    <w:rsid w:val="00AC1979"/>
    <w:rsid w:val="00AD21D4"/>
    <w:rsid w:val="00AD6F2F"/>
    <w:rsid w:val="00AF1C54"/>
    <w:rsid w:val="00AF2B50"/>
    <w:rsid w:val="00B033BE"/>
    <w:rsid w:val="00B2637A"/>
    <w:rsid w:val="00B36EE5"/>
    <w:rsid w:val="00B4710B"/>
    <w:rsid w:val="00B51E4C"/>
    <w:rsid w:val="00B52D23"/>
    <w:rsid w:val="00B665F4"/>
    <w:rsid w:val="00B95DF5"/>
    <w:rsid w:val="00B96889"/>
    <w:rsid w:val="00BA436D"/>
    <w:rsid w:val="00BA5F8A"/>
    <w:rsid w:val="00BD1531"/>
    <w:rsid w:val="00BE2875"/>
    <w:rsid w:val="00BF7DA0"/>
    <w:rsid w:val="00C0208D"/>
    <w:rsid w:val="00C1315E"/>
    <w:rsid w:val="00C138D1"/>
    <w:rsid w:val="00C242DA"/>
    <w:rsid w:val="00C26977"/>
    <w:rsid w:val="00C37089"/>
    <w:rsid w:val="00C37394"/>
    <w:rsid w:val="00C41381"/>
    <w:rsid w:val="00C4767F"/>
    <w:rsid w:val="00C51935"/>
    <w:rsid w:val="00C9202F"/>
    <w:rsid w:val="00C9692D"/>
    <w:rsid w:val="00CA7A86"/>
    <w:rsid w:val="00CB005C"/>
    <w:rsid w:val="00CB2565"/>
    <w:rsid w:val="00CB59F1"/>
    <w:rsid w:val="00CC6B48"/>
    <w:rsid w:val="00CD0194"/>
    <w:rsid w:val="00CD23C8"/>
    <w:rsid w:val="00CD35D3"/>
    <w:rsid w:val="00CD3A46"/>
    <w:rsid w:val="00CD4814"/>
    <w:rsid w:val="00CD4EE2"/>
    <w:rsid w:val="00CE4206"/>
    <w:rsid w:val="00CE6873"/>
    <w:rsid w:val="00CF517E"/>
    <w:rsid w:val="00CF55D3"/>
    <w:rsid w:val="00D061BD"/>
    <w:rsid w:val="00D13751"/>
    <w:rsid w:val="00D14B80"/>
    <w:rsid w:val="00D16D22"/>
    <w:rsid w:val="00D22063"/>
    <w:rsid w:val="00D230D2"/>
    <w:rsid w:val="00D26B80"/>
    <w:rsid w:val="00D27B71"/>
    <w:rsid w:val="00D30FE6"/>
    <w:rsid w:val="00D42BF1"/>
    <w:rsid w:val="00D43C88"/>
    <w:rsid w:val="00D506BE"/>
    <w:rsid w:val="00D5389A"/>
    <w:rsid w:val="00D658E1"/>
    <w:rsid w:val="00D65D28"/>
    <w:rsid w:val="00D721E4"/>
    <w:rsid w:val="00D80E8C"/>
    <w:rsid w:val="00D8728C"/>
    <w:rsid w:val="00D937DA"/>
    <w:rsid w:val="00D96DEA"/>
    <w:rsid w:val="00DB0920"/>
    <w:rsid w:val="00DB2E7B"/>
    <w:rsid w:val="00DB74DF"/>
    <w:rsid w:val="00DC27C2"/>
    <w:rsid w:val="00DC48DA"/>
    <w:rsid w:val="00DD06CE"/>
    <w:rsid w:val="00DD0863"/>
    <w:rsid w:val="00DD360D"/>
    <w:rsid w:val="00DE2527"/>
    <w:rsid w:val="00DE362A"/>
    <w:rsid w:val="00E021B7"/>
    <w:rsid w:val="00E07732"/>
    <w:rsid w:val="00E115E4"/>
    <w:rsid w:val="00E1535F"/>
    <w:rsid w:val="00E15F14"/>
    <w:rsid w:val="00E23BD1"/>
    <w:rsid w:val="00E27FF6"/>
    <w:rsid w:val="00E42242"/>
    <w:rsid w:val="00E61141"/>
    <w:rsid w:val="00E65590"/>
    <w:rsid w:val="00E70BD1"/>
    <w:rsid w:val="00E71255"/>
    <w:rsid w:val="00E73614"/>
    <w:rsid w:val="00E80F05"/>
    <w:rsid w:val="00E86607"/>
    <w:rsid w:val="00E87A45"/>
    <w:rsid w:val="00E96868"/>
    <w:rsid w:val="00EA1005"/>
    <w:rsid w:val="00EB2971"/>
    <w:rsid w:val="00EB56C1"/>
    <w:rsid w:val="00EC6182"/>
    <w:rsid w:val="00ED5CD5"/>
    <w:rsid w:val="00EE3A5F"/>
    <w:rsid w:val="00EE7052"/>
    <w:rsid w:val="00EF5C10"/>
    <w:rsid w:val="00F057A8"/>
    <w:rsid w:val="00F10C55"/>
    <w:rsid w:val="00F42628"/>
    <w:rsid w:val="00F430D8"/>
    <w:rsid w:val="00F47A67"/>
    <w:rsid w:val="00F51C78"/>
    <w:rsid w:val="00F520C0"/>
    <w:rsid w:val="00F52CA7"/>
    <w:rsid w:val="00F57BEC"/>
    <w:rsid w:val="00F61282"/>
    <w:rsid w:val="00F707BF"/>
    <w:rsid w:val="00F71199"/>
    <w:rsid w:val="00F719B4"/>
    <w:rsid w:val="00F77F8D"/>
    <w:rsid w:val="00F81221"/>
    <w:rsid w:val="00F91F23"/>
    <w:rsid w:val="00FB56E9"/>
    <w:rsid w:val="00FB6B87"/>
    <w:rsid w:val="00FC17C0"/>
    <w:rsid w:val="00FC3395"/>
    <w:rsid w:val="00FD457D"/>
    <w:rsid w:val="00FE1343"/>
    <w:rsid w:val="00FE364C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BBFD24-8AF5-44AA-8701-7D19A921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C697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Obsahtabulky">
    <w:name w:val="Obsah tabulky"/>
    <w:basedOn w:val="Normln"/>
    <w:rsid w:val="009645C4"/>
    <w:pPr>
      <w:widowControl w:val="0"/>
      <w:suppressLineNumbers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840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851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150757107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008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767463839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640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706877291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8874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742869415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705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91963035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979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66599407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1221477005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693070792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95566405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94985208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1853375660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89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prausova@seznam.cz" TargetMode="Externa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olabatova@seznam.cz" TargetMode="External"/><Relationship Id="rId14" Type="http://schemas.openxmlformats.org/officeDocument/2006/relationships/package" Target="embeddings/Dokument_aplikace_Microsoft_Word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7084-454E-4A23-879F-7F550E5B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13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5514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3</cp:revision>
  <cp:lastPrinted>2020-05-24T07:16:00Z</cp:lastPrinted>
  <dcterms:created xsi:type="dcterms:W3CDTF">2020-05-24T07:15:00Z</dcterms:created>
  <dcterms:modified xsi:type="dcterms:W3CDTF">2020-05-24T07:16:00Z</dcterms:modified>
</cp:coreProperties>
</file>