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Pr="001A0839" w:rsidRDefault="00CE4206" w:rsidP="00807C7D">
      <w:pPr>
        <w:rPr>
          <w:sz w:val="22"/>
        </w:rPr>
      </w:pPr>
      <w:bookmarkStart w:id="0" w:name="_GoBack"/>
      <w:bookmarkEnd w:id="0"/>
    </w:p>
    <w:p w:rsidR="005E7ECF" w:rsidRPr="001A0839" w:rsidRDefault="00B2637A" w:rsidP="00807C7D">
      <w:pPr>
        <w:rPr>
          <w:sz w:val="28"/>
          <w:szCs w:val="24"/>
        </w:rPr>
      </w:pPr>
      <w:r w:rsidRPr="001A0839">
        <w:rPr>
          <w:sz w:val="28"/>
          <w:szCs w:val="24"/>
        </w:rPr>
        <w:t>Jméno a příjmení</w:t>
      </w:r>
      <w:r w:rsidR="00E96868" w:rsidRPr="001A0839">
        <w:rPr>
          <w:sz w:val="28"/>
          <w:szCs w:val="24"/>
        </w:rPr>
        <w:t xml:space="preserve"> žáka</w:t>
      </w:r>
      <w:r w:rsidRPr="001A0839">
        <w:rPr>
          <w:sz w:val="28"/>
          <w:szCs w:val="24"/>
        </w:rPr>
        <w:t>:</w:t>
      </w:r>
      <w:r w:rsidR="00E96868" w:rsidRPr="001A0839">
        <w:rPr>
          <w:sz w:val="28"/>
          <w:szCs w:val="24"/>
        </w:rPr>
        <w:t xml:space="preserve"> </w:t>
      </w:r>
      <w:r w:rsidRPr="001A0839">
        <w:rPr>
          <w:sz w:val="28"/>
          <w:szCs w:val="24"/>
        </w:rPr>
        <w:t>………</w:t>
      </w:r>
      <w:r w:rsidR="00E96868" w:rsidRPr="001A0839">
        <w:rPr>
          <w:sz w:val="28"/>
          <w:szCs w:val="24"/>
        </w:rPr>
        <w:t>…….</w:t>
      </w:r>
      <w:r w:rsidRPr="001A0839">
        <w:rPr>
          <w:sz w:val="28"/>
          <w:szCs w:val="24"/>
        </w:rPr>
        <w:t>……………………...</w:t>
      </w:r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8286"/>
      </w:tblGrid>
      <w:tr w:rsidR="008C236C" w:rsidRPr="001A0839" w:rsidTr="000D42D4">
        <w:trPr>
          <w:trHeight w:val="673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5A8" w:rsidRPr="001A0839" w:rsidRDefault="00C0208D" w:rsidP="003431FA">
            <w:pPr>
              <w:jc w:val="center"/>
              <w:rPr>
                <w:b/>
                <w:sz w:val="96"/>
                <w:szCs w:val="72"/>
              </w:rPr>
            </w:pPr>
            <w:proofErr w:type="gramStart"/>
            <w:r w:rsidRPr="001A0839">
              <w:rPr>
                <w:b/>
                <w:sz w:val="96"/>
                <w:szCs w:val="72"/>
              </w:rPr>
              <w:t>4</w:t>
            </w:r>
            <w:r w:rsidR="008C236C" w:rsidRPr="001A0839">
              <w:rPr>
                <w:b/>
                <w:sz w:val="96"/>
                <w:szCs w:val="72"/>
              </w:rPr>
              <w:t>.</w:t>
            </w:r>
            <w:r w:rsidR="00E12791">
              <w:rPr>
                <w:b/>
                <w:sz w:val="96"/>
                <w:szCs w:val="72"/>
              </w:rPr>
              <w:t>A</w:t>
            </w:r>
            <w:proofErr w:type="gramEnd"/>
          </w:p>
        </w:tc>
        <w:tc>
          <w:tcPr>
            <w:tcW w:w="82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1A0839" w:rsidRDefault="008C236C" w:rsidP="00EA5EB2">
            <w:pPr>
              <w:jc w:val="center"/>
              <w:rPr>
                <w:sz w:val="18"/>
                <w:szCs w:val="16"/>
              </w:rPr>
            </w:pPr>
          </w:p>
          <w:p w:rsidR="008C236C" w:rsidRPr="001A0839" w:rsidRDefault="000D42D4" w:rsidP="00EA5EB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14</w:t>
            </w:r>
            <w:r w:rsidR="008C236C" w:rsidRPr="001A0839">
              <w:rPr>
                <w:b/>
                <w:sz w:val="44"/>
                <w:szCs w:val="40"/>
              </w:rPr>
              <w:t>. TÝDENNÍ PLÁN</w:t>
            </w:r>
          </w:p>
          <w:p w:rsidR="008C236C" w:rsidRPr="001A0839" w:rsidRDefault="001A0839" w:rsidP="005A40FA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na týden od </w:t>
            </w:r>
            <w:r w:rsidR="000D42D4">
              <w:rPr>
                <w:sz w:val="44"/>
                <w:szCs w:val="40"/>
              </w:rPr>
              <w:t>15. 6. do 21</w:t>
            </w:r>
            <w:r w:rsidR="005A40FA">
              <w:rPr>
                <w:sz w:val="44"/>
                <w:szCs w:val="40"/>
              </w:rPr>
              <w:t>. 6</w:t>
            </w:r>
            <w:r w:rsidR="008C236C" w:rsidRPr="001A0839">
              <w:rPr>
                <w:sz w:val="44"/>
                <w:szCs w:val="40"/>
              </w:rPr>
              <w:t>.</w:t>
            </w:r>
          </w:p>
        </w:tc>
      </w:tr>
      <w:tr w:rsidR="006D6073" w:rsidRPr="001A0839" w:rsidTr="00D13751">
        <w:trPr>
          <w:trHeight w:val="752"/>
        </w:trPr>
        <w:tc>
          <w:tcPr>
            <w:tcW w:w="9916" w:type="dxa"/>
            <w:gridSpan w:val="2"/>
            <w:tcBorders>
              <w:bottom w:val="double" w:sz="4" w:space="0" w:color="auto"/>
            </w:tcBorders>
            <w:vAlign w:val="bottom"/>
          </w:tcPr>
          <w:p w:rsidR="006D6073" w:rsidRPr="006336E6" w:rsidRDefault="006D6073" w:rsidP="00DC1E8C">
            <w:pPr>
              <w:rPr>
                <w:b/>
                <w:sz w:val="4"/>
                <w:szCs w:val="4"/>
                <w:u w:val="single"/>
              </w:rPr>
            </w:pPr>
          </w:p>
          <w:p w:rsidR="006D6073" w:rsidRPr="006336E6" w:rsidRDefault="006D6073" w:rsidP="00DC1E8C">
            <w:pPr>
              <w:rPr>
                <w:b/>
                <w:sz w:val="4"/>
                <w:szCs w:val="4"/>
                <w:u w:val="single"/>
              </w:rPr>
            </w:pPr>
            <w:r w:rsidRPr="006336E6">
              <w:rPr>
                <w:b/>
                <w:u w:val="single"/>
              </w:rPr>
              <w:t>Třídní učitel:</w:t>
            </w:r>
            <w:r w:rsidRPr="006336E6">
              <w:rPr>
                <w:b/>
              </w:rPr>
              <w:t xml:space="preserve">   </w:t>
            </w:r>
            <w:r w:rsidR="00E12791">
              <w:rPr>
                <w:b/>
                <w:sz w:val="24"/>
                <w:szCs w:val="24"/>
              </w:rPr>
              <w:t>Mgr. Martina Ring</w:t>
            </w:r>
            <w:r w:rsidR="003C1FAB">
              <w:rPr>
                <w:b/>
                <w:sz w:val="24"/>
                <w:szCs w:val="24"/>
              </w:rPr>
              <w:t>ová</w:t>
            </w:r>
            <w:r w:rsidRPr="006336E6">
              <w:rPr>
                <w:b/>
                <w:sz w:val="24"/>
                <w:szCs w:val="24"/>
              </w:rPr>
              <w:t xml:space="preserve"> </w:t>
            </w:r>
            <w:r w:rsidR="003C1FAB">
              <w:rPr>
                <w:b/>
                <w:sz w:val="24"/>
                <w:szCs w:val="24"/>
              </w:rPr>
              <w:t xml:space="preserve">          </w:t>
            </w:r>
            <w:hyperlink r:id="rId8" w:history="1">
              <w:r w:rsidR="00E12791" w:rsidRPr="00FC6513">
                <w:rPr>
                  <w:rStyle w:val="Hypertextovodkaz"/>
                  <w:b/>
                  <w:sz w:val="24"/>
                  <w:szCs w:val="24"/>
                </w:rPr>
                <w:t>martina.ring@seznam.cz</w:t>
              </w:r>
            </w:hyperlink>
            <w:r w:rsidR="003C1FA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tel. </w:t>
            </w:r>
            <w:r w:rsidR="003C1FAB">
              <w:rPr>
                <w:b/>
                <w:sz w:val="24"/>
                <w:szCs w:val="24"/>
              </w:rPr>
              <w:t>723 916 174</w:t>
            </w:r>
          </w:p>
        </w:tc>
      </w:tr>
      <w:tr w:rsidR="006D6073" w:rsidRPr="001A0839" w:rsidTr="000D42D4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D6073" w:rsidRDefault="006D6073" w:rsidP="00DC1E8C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vedení školy</w:t>
            </w:r>
            <w:r w:rsidRPr="00560D99">
              <w:rPr>
                <w:b/>
                <w:sz w:val="22"/>
                <w:u w:val="single"/>
              </w:rPr>
              <w:t>:</w:t>
            </w:r>
          </w:p>
          <w:p w:rsidR="006D6073" w:rsidRPr="006F6D2D" w:rsidRDefault="006D6073" w:rsidP="00DC1E8C">
            <w:pPr>
              <w:spacing w:after="0"/>
              <w:rPr>
                <w:sz w:val="24"/>
                <w:szCs w:val="27"/>
              </w:rPr>
            </w:pPr>
            <w:r w:rsidRPr="006F6D2D">
              <w:rPr>
                <w:sz w:val="24"/>
                <w:szCs w:val="27"/>
              </w:rPr>
              <w:t>DŮLEŽITÁ INFORMACE pro všechny rodiče:</w:t>
            </w:r>
          </w:p>
          <w:p w:rsidR="006D6073" w:rsidRPr="006F6D2D" w:rsidRDefault="006D6073" w:rsidP="00DC1E8C">
            <w:pPr>
              <w:spacing w:after="0"/>
              <w:rPr>
                <w:b/>
                <w:u w:val="single"/>
              </w:rPr>
            </w:pPr>
            <w:r w:rsidRPr="006F6D2D">
              <w:rPr>
                <w:sz w:val="24"/>
                <w:szCs w:val="27"/>
              </w:rPr>
              <w:t xml:space="preserve">Na začátku příštího školního roku budou žáci pracovat se </w:t>
            </w:r>
            <w:r w:rsidRPr="006F6D2D">
              <w:rPr>
                <w:b/>
                <w:sz w:val="24"/>
                <w:szCs w:val="27"/>
              </w:rPr>
              <w:t>stávajícími</w:t>
            </w:r>
            <w:r w:rsidRPr="006F6D2D">
              <w:rPr>
                <w:sz w:val="24"/>
                <w:szCs w:val="27"/>
              </w:rPr>
              <w:t xml:space="preserve"> učebnicemi, pracovními sešity a sešity – prosíme NEVYHAZOVAT!</w:t>
            </w:r>
          </w:p>
          <w:p w:rsidR="000B795D" w:rsidRDefault="000B795D" w:rsidP="00DC1E8C">
            <w:pPr>
              <w:spacing w:after="0"/>
              <w:rPr>
                <w:sz w:val="22"/>
              </w:rPr>
            </w:pPr>
          </w:p>
          <w:p w:rsidR="00DD66D7" w:rsidRDefault="00DD66D7" w:rsidP="00DC1E8C">
            <w:pPr>
              <w:spacing w:after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DŮLEŽITÉ:</w:t>
            </w:r>
          </w:p>
          <w:p w:rsidR="000B795D" w:rsidRPr="00423A37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Script MT Bold" w:hAnsi="Script MT Bold"/>
                <w:color w:val="000000"/>
                <w:sz w:val="22"/>
                <w:szCs w:val="22"/>
              </w:rPr>
            </w:pP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Vážení rodi</w:t>
            </w:r>
            <w:r w:rsidRPr="00423A37">
              <w:rPr>
                <w:color w:val="000000"/>
                <w:sz w:val="22"/>
                <w:szCs w:val="22"/>
              </w:rPr>
              <w:t>č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e,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žá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ci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koly,</w:t>
            </w:r>
          </w:p>
          <w:p w:rsidR="000B795D" w:rsidRPr="00423A37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Script MT Bold" w:hAnsi="Script MT Bold"/>
                <w:color w:val="000000"/>
                <w:sz w:val="22"/>
                <w:szCs w:val="22"/>
              </w:rPr>
            </w:pP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prost</w:t>
            </w:r>
            <w:r w:rsidRPr="00423A37">
              <w:rPr>
                <w:color w:val="000000"/>
                <w:sz w:val="22"/>
                <w:szCs w:val="22"/>
              </w:rPr>
              <w:t>ř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ednictv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m t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ý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denn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ch pl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</w:t>
            </w:r>
            <w:r w:rsidRPr="00423A37">
              <w:rPr>
                <w:color w:val="000000"/>
                <w:sz w:val="22"/>
                <w:szCs w:val="22"/>
              </w:rPr>
              <w:t>ů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m p</w:t>
            </w:r>
            <w:r w:rsidRPr="00423A37">
              <w:rPr>
                <w:color w:val="000000"/>
                <w:sz w:val="22"/>
                <w:szCs w:val="22"/>
              </w:rPr>
              <w:t>ř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ipom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me,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ž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e podrobn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é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pokyny k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 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z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v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ru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koln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ho roku 2019/2020 naleznete na webov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ý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ch str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nk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ch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koly </w:t>
            </w:r>
            <w:r w:rsidR="00E835E0" w:rsidRPr="00E835E0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>www.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>zsjavorn</w:t>
            </w:r>
            <w:r w:rsidR="00E835E0" w:rsidRPr="00E835E0">
              <w:rPr>
                <w:rFonts w:asciiTheme="majorHAnsi" w:hAnsiTheme="majorHAnsi" w:cs="Script MT Bold"/>
                <w:color w:val="000000"/>
                <w:sz w:val="22"/>
                <w:szCs w:val="22"/>
                <w:u w:val="single"/>
              </w:rPr>
              <w:t>i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>k.cz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, 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 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z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lo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ž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ce 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</w:rPr>
              <w:t>Aktuality/</w:t>
            </w:r>
            <w:r w:rsidRPr="00E835E0">
              <w:rPr>
                <w:rFonts w:asciiTheme="majorHAnsi" w:hAnsiTheme="majorHAnsi" w:cs="Script MT Bold"/>
                <w:color w:val="000000"/>
                <w:sz w:val="22"/>
                <w:szCs w:val="22"/>
              </w:rPr>
              <w:t>“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</w:rPr>
              <w:t>Organizace z</w:t>
            </w:r>
            <w:r w:rsidRPr="00E835E0">
              <w:rPr>
                <w:rFonts w:asciiTheme="majorHAnsi" w:hAnsiTheme="majorHAnsi" w:cs="Script MT Bold"/>
                <w:color w:val="000000"/>
                <w:sz w:val="22"/>
                <w:szCs w:val="22"/>
              </w:rPr>
              <w:t>á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věru </w:t>
            </w:r>
            <w:r w:rsidRPr="00E835E0">
              <w:rPr>
                <w:rFonts w:asciiTheme="majorHAnsi" w:hAnsiTheme="majorHAnsi" w:cs="Script MT Bold"/>
                <w:color w:val="000000"/>
                <w:sz w:val="22"/>
                <w:szCs w:val="22"/>
              </w:rPr>
              <w:t>š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</w:rPr>
              <w:t>koln</w:t>
            </w:r>
            <w:r w:rsidRPr="00E835E0">
              <w:rPr>
                <w:rFonts w:asciiTheme="majorHAnsi" w:hAnsiTheme="majorHAnsi" w:cs="Script MT Bold"/>
                <w:color w:val="000000"/>
                <w:sz w:val="22"/>
                <w:szCs w:val="22"/>
              </w:rPr>
              <w:t>í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</w:rPr>
              <w:t>ho roku</w:t>
            </w:r>
            <w:r w:rsidRPr="00E835E0">
              <w:rPr>
                <w:rFonts w:asciiTheme="majorHAnsi" w:hAnsiTheme="majorHAnsi" w:cs="Script MT Bold"/>
                <w:color w:val="000000"/>
                <w:sz w:val="22"/>
                <w:szCs w:val="22"/>
              </w:rPr>
              <w:t>“</w:t>
            </w:r>
            <w:r w:rsidRPr="00E835E0"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. Naleznete zde ve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ker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é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podrobn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é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informace t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ý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kaj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c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se organiza</w:t>
            </w:r>
            <w:r w:rsidRPr="00423A37">
              <w:rPr>
                <w:color w:val="000000"/>
                <w:sz w:val="22"/>
                <w:szCs w:val="22"/>
              </w:rPr>
              <w:t>č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ch z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le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ž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itost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, které se pojí se záv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rem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koln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ho roku, jako nap</w:t>
            </w:r>
            <w:r w:rsidRPr="00423A37">
              <w:rPr>
                <w:color w:val="000000"/>
                <w:sz w:val="22"/>
                <w:szCs w:val="22"/>
              </w:rPr>
              <w:t>ř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klad zp</w:t>
            </w:r>
            <w:r w:rsidRPr="00423A37">
              <w:rPr>
                <w:color w:val="000000"/>
                <w:sz w:val="22"/>
                <w:szCs w:val="22"/>
              </w:rPr>
              <w:t>ů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sob vyd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vysv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d</w:t>
            </w:r>
            <w:r w:rsidRPr="00423A37">
              <w:rPr>
                <w:color w:val="000000"/>
                <w:sz w:val="22"/>
                <w:szCs w:val="22"/>
              </w:rPr>
              <w:t>č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en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, odevzd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u</w:t>
            </w:r>
            <w:r w:rsidRPr="00423A37">
              <w:rPr>
                <w:color w:val="000000"/>
                <w:sz w:val="22"/>
                <w:szCs w:val="22"/>
              </w:rPr>
              <w:t>č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ebnic a podobn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. D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kujeme,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ž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e v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nujete pozornost t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mto z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le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ž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itostem.</w:t>
            </w:r>
          </w:p>
          <w:p w:rsidR="000B795D" w:rsidRPr="00423A37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Script MT Bold" w:hAnsi="Script MT Bold"/>
                <w:color w:val="000000"/>
                <w:sz w:val="22"/>
                <w:szCs w:val="22"/>
              </w:rPr>
            </w:pP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Zárove</w:t>
            </w:r>
            <w:r w:rsidRPr="00423A37">
              <w:rPr>
                <w:color w:val="000000"/>
                <w:sz w:val="22"/>
                <w:szCs w:val="22"/>
              </w:rPr>
              <w:t>ň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pros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m p</w:t>
            </w:r>
            <w:r w:rsidRPr="00423A37">
              <w:rPr>
                <w:color w:val="000000"/>
                <w:sz w:val="22"/>
                <w:szCs w:val="22"/>
              </w:rPr>
              <w:t>ř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ijm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te velk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é 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pod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kov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za Va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i dosavadn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</w:t>
            </w:r>
            <w:r w:rsidRPr="00423A37">
              <w:rPr>
                <w:color w:val="000000"/>
                <w:sz w:val="22"/>
                <w:szCs w:val="22"/>
              </w:rPr>
              <w:t>č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innost, snahu a energii vlo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ž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enou do vzd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l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na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ich d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t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v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 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t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é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to nelehk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é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dob</w:t>
            </w:r>
            <w:r w:rsidRPr="00423A37">
              <w:rPr>
                <w:color w:val="000000"/>
                <w:sz w:val="22"/>
                <w:szCs w:val="22"/>
              </w:rPr>
              <w:t>ě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. M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te 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áš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velk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ý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respekt a obdiv. Veden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í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 xml:space="preserve"> </w:t>
            </w:r>
            <w:r w:rsidRPr="00423A37">
              <w:rPr>
                <w:rFonts w:ascii="Script MT Bold" w:hAnsi="Script MT Bold" w:cs="Script MT Bold"/>
                <w:color w:val="000000"/>
                <w:sz w:val="22"/>
                <w:szCs w:val="22"/>
              </w:rPr>
              <w:t>š</w:t>
            </w:r>
            <w:r w:rsidRPr="00423A37">
              <w:rPr>
                <w:rFonts w:ascii="Script MT Bold" w:hAnsi="Script MT Bold"/>
                <w:color w:val="000000"/>
                <w:sz w:val="22"/>
                <w:szCs w:val="22"/>
              </w:rPr>
              <w:t>koly</w:t>
            </w:r>
          </w:p>
          <w:p w:rsidR="000B795D" w:rsidRDefault="000B795D" w:rsidP="000B795D">
            <w:pPr>
              <w:jc w:val="both"/>
              <w:rPr>
                <w:sz w:val="22"/>
                <w:szCs w:val="22"/>
              </w:rPr>
            </w:pPr>
          </w:p>
          <w:p w:rsidR="000B795D" w:rsidRPr="000B795D" w:rsidRDefault="000B795D" w:rsidP="000B795D">
            <w:pPr>
              <w:jc w:val="both"/>
              <w:rPr>
                <w:b/>
                <w:sz w:val="22"/>
                <w:szCs w:val="22"/>
              </w:rPr>
            </w:pPr>
            <w:r w:rsidRPr="000B795D">
              <w:rPr>
                <w:b/>
                <w:sz w:val="22"/>
                <w:szCs w:val="22"/>
              </w:rPr>
              <w:t>Informace ohledně předávání vysvědčení:</w:t>
            </w:r>
          </w:p>
          <w:p w:rsidR="000B795D" w:rsidRPr="000B795D" w:rsidRDefault="000B795D" w:rsidP="000B795D">
            <w:pPr>
              <w:pStyle w:val="Odstavecseseznamem"/>
              <w:numPr>
                <w:ilvl w:val="0"/>
                <w:numId w:val="16"/>
              </w:numPr>
              <w:spacing w:after="200" w:line="240" w:lineRule="auto"/>
              <w:jc w:val="both"/>
              <w:rPr>
                <w:sz w:val="22"/>
                <w:szCs w:val="22"/>
              </w:rPr>
            </w:pPr>
            <w:r w:rsidRPr="000B795D">
              <w:rPr>
                <w:sz w:val="22"/>
                <w:szCs w:val="22"/>
              </w:rPr>
              <w:t xml:space="preserve">Děti, které jsou součástí školní skupiny, dostanou vysvědčení v poslední školní den ve škole, v rámci 1. a 2. vyučovací hodiny (26. 6. 2020). Ukončení vyučování je v 9:30. Účast </w:t>
            </w:r>
            <w:r w:rsidR="00423A37">
              <w:rPr>
                <w:sz w:val="22"/>
                <w:szCs w:val="22"/>
              </w:rPr>
              <w:t>žáků na předávání vysvědčení j</w:t>
            </w:r>
            <w:r w:rsidRPr="000B795D">
              <w:rPr>
                <w:sz w:val="22"/>
                <w:szCs w:val="22"/>
              </w:rPr>
              <w:t>e dobrovolná.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Děti, které se vzdělávají distančně (nejsou přítomni ve škole) + děti, které jsou ve vzdělávání ve škole aktivně zapojeni, ale nevyzvednou si vysvědčení ve škole v rámci dopolední výuky poslední školní den, budou mít možnost vyzvednout si vysvědčení následujícími způsoby: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vysvědčení bude k vyzvednutí ve vestibulu školy, na hlavní budově, kde bude fungovat služba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 xml:space="preserve">vyzvednout vysvědčení mohou jak žáci, tak rodiče žáků a to ve dnech: </w:t>
            </w:r>
          </w:p>
          <w:p w:rsidR="000B795D" w:rsidRPr="000B795D" w:rsidRDefault="000B795D" w:rsidP="000B795D">
            <w:pPr>
              <w:pStyle w:val="Normlnweb"/>
              <w:ind w:left="765"/>
              <w:jc w:val="both"/>
              <w:rPr>
                <w:b/>
                <w:color w:val="000000"/>
                <w:sz w:val="22"/>
                <w:szCs w:val="22"/>
              </w:rPr>
            </w:pPr>
            <w:r w:rsidRPr="000B795D">
              <w:rPr>
                <w:b/>
                <w:color w:val="000000"/>
                <w:sz w:val="22"/>
                <w:szCs w:val="22"/>
              </w:rPr>
              <w:t>pátek 26. 6. 2020 od 10:00 – 16:00 hodin a pondělí 29. 6. až pátek 3. 7. 2020 od 7:30 – 16:00 hodin</w:t>
            </w:r>
          </w:p>
          <w:p w:rsid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pokud si v těchto dnech a časech žáci či rodiče vysvědčení nevyzvednou, dostanou vysvědčení automaticky 1. školní den nového školního roku 2020/2021</w:t>
            </w:r>
          </w:p>
          <w:p w:rsidR="000D42D4" w:rsidRPr="000B795D" w:rsidRDefault="000D42D4" w:rsidP="000D42D4">
            <w:pPr>
              <w:pStyle w:val="Normlnweb"/>
              <w:ind w:left="765"/>
              <w:jc w:val="both"/>
              <w:rPr>
                <w:color w:val="000000"/>
                <w:sz w:val="22"/>
                <w:szCs w:val="22"/>
              </w:rPr>
            </w:pPr>
          </w:p>
          <w:p w:rsidR="000B795D" w:rsidRPr="00CF3E23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F3E23">
              <w:rPr>
                <w:b/>
                <w:bCs/>
                <w:color w:val="000000"/>
                <w:sz w:val="22"/>
                <w:szCs w:val="22"/>
                <w:u w:val="single"/>
              </w:rPr>
              <w:t>ŠKOLNÍ DRUŽINA – informace pro zákonné zástupce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Vážení rodiče, v pátek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26. 6. 2020 od 10:00 do 16:00</w:t>
            </w:r>
            <w:r w:rsidRPr="000B795D">
              <w:rPr>
                <w:color w:val="000000"/>
                <w:sz w:val="22"/>
                <w:szCs w:val="22"/>
              </w:rPr>
              <w:t> a v týdnu od pondělí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29. 6. 2020 </w:t>
            </w:r>
            <w:r w:rsidRPr="000B795D">
              <w:rPr>
                <w:color w:val="000000"/>
                <w:sz w:val="22"/>
                <w:szCs w:val="22"/>
              </w:rPr>
              <w:t>do pátku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 3. 7. 2020 </w:t>
            </w:r>
            <w:r w:rsidRPr="000B795D">
              <w:rPr>
                <w:color w:val="000000"/>
                <w:sz w:val="22"/>
                <w:szCs w:val="22"/>
              </w:rPr>
              <w:t>v časech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 8:00 – 16:00 </w:t>
            </w:r>
            <w:r w:rsidRPr="000B795D">
              <w:rPr>
                <w:color w:val="000000"/>
                <w:sz w:val="22"/>
                <w:szCs w:val="22"/>
              </w:rPr>
              <w:t>si ve vestibulu hlavní budovy školy můžete vyzvednout platby za měsíce, kdy Vaše dítě nechodilo do školní družiny. Peníze budou vydány proti podpisu.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PENÍZE NEBUDOU ZÁLOHOVÁNY NA NOVÝ ŠK</w:t>
            </w:r>
            <w:r w:rsidR="002167D5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LNÍ ROK, NUTNO VYZVEDNOUT!!!</w:t>
            </w:r>
          </w:p>
          <w:p w:rsidR="006D6073" w:rsidRPr="000B795D" w:rsidRDefault="006D6073" w:rsidP="000B795D">
            <w:pPr>
              <w:pStyle w:val="-wm-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                                                     </w:t>
            </w:r>
          </w:p>
          <w:p w:rsidR="00423A37" w:rsidRPr="00560D99" w:rsidRDefault="00423A37" w:rsidP="00423A37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třídního učitele</w:t>
            </w:r>
            <w:r w:rsidRPr="00560D99">
              <w:rPr>
                <w:b/>
                <w:sz w:val="22"/>
                <w:u w:val="single"/>
              </w:rPr>
              <w:t>:</w:t>
            </w:r>
          </w:p>
          <w:p w:rsidR="00423A37" w:rsidRDefault="00423A37" w:rsidP="00423A37">
            <w:pPr>
              <w:spacing w:after="0"/>
              <w:rPr>
                <w:b/>
                <w:sz w:val="22"/>
              </w:rPr>
            </w:pPr>
          </w:p>
          <w:p w:rsidR="00423A37" w:rsidRDefault="00423A37" w:rsidP="00423A3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Milí žáci a rodiče</w:t>
            </w:r>
            <w:r w:rsidRPr="001A0839">
              <w:rPr>
                <w:sz w:val="22"/>
              </w:rPr>
              <w:t>,</w:t>
            </w:r>
          </w:p>
          <w:p w:rsidR="00423A37" w:rsidRDefault="00423A37" w:rsidP="00423A3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posílám </w:t>
            </w:r>
            <w:r w:rsidR="000D42D4">
              <w:rPr>
                <w:sz w:val="22"/>
              </w:rPr>
              <w:t xml:space="preserve">plán, kde jsou pouze zopakovány důležité informace, plus nové pozvání </w:t>
            </w:r>
            <w:r w:rsidR="00BD4AD7">
              <w:rPr>
                <w:sz w:val="22"/>
              </w:rPr>
              <w:t xml:space="preserve">na konverzační lekce </w:t>
            </w:r>
            <w:r w:rsidR="000D42D4">
              <w:rPr>
                <w:sz w:val="22"/>
              </w:rPr>
              <w:t>s rodilým mluvčím (AJ).</w:t>
            </w:r>
          </w:p>
          <w:p w:rsidR="000D42D4" w:rsidRDefault="000D42D4" w:rsidP="00423A3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M. Ringová</w:t>
            </w:r>
          </w:p>
          <w:p w:rsidR="006D6073" w:rsidRPr="00D45B5C" w:rsidRDefault="006D6073" w:rsidP="00DC1E8C">
            <w:pPr>
              <w:spacing w:after="0"/>
              <w:rPr>
                <w:color w:val="auto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</w:t>
            </w:r>
            <w:r w:rsidR="00DD66D7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</w:t>
            </w:r>
          </w:p>
        </w:tc>
      </w:tr>
      <w:tr w:rsidR="006D6073" w:rsidRPr="001A0839" w:rsidTr="000D42D4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72B8C" w:rsidRDefault="000D42D4" w:rsidP="004174FB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Anglický jazyk:</w:t>
            </w:r>
          </w:p>
          <w:p w:rsidR="000D42D4" w:rsidRDefault="000D42D4" w:rsidP="000D42D4">
            <w:pPr>
              <w:spacing w:line="240" w:lineRule="auto"/>
              <w:rPr>
                <w:rFonts w:ascii="Comic Sans MS" w:hAnsi="Comic Sans MS"/>
              </w:rPr>
            </w:pPr>
            <w:r w:rsidRPr="000D42D4">
              <w:rPr>
                <w:rFonts w:ascii="Comic Sans MS" w:hAnsi="Comic Sans MS"/>
                <w:b/>
              </w:rPr>
              <w:t>3. a 4. ročník:</w:t>
            </w:r>
            <w:r w:rsidRPr="000D42D4">
              <w:rPr>
                <w:rFonts w:ascii="Comic Sans MS" w:hAnsi="Comic Sans MS"/>
              </w:rPr>
              <w:t xml:space="preserve"> </w:t>
            </w:r>
          </w:p>
          <w:p w:rsidR="000D42D4" w:rsidRDefault="000D42D4" w:rsidP="000D42D4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D42D4">
              <w:rPr>
                <w:rFonts w:ascii="Comic Sans MS" w:hAnsi="Comic Sans MS"/>
              </w:rPr>
              <w:t xml:space="preserve">Připomínám, že dál pokračují konverzační lekce v angličtině spolu s Andy Grahamem ve středu v čase 15:00 – 15:40 hodin. Dne 17. 6. je přístupový kód 740 2922 3619 a heslo 9Nsw16. Přímý odkaz pro vstup do virtuální třídy je: </w:t>
            </w:r>
            <w:hyperlink r:id="rId9" w:history="1">
              <w:r w:rsidRPr="00310756">
                <w:rPr>
                  <w:rStyle w:val="Hypertextovodkaz"/>
                  <w:rFonts w:ascii="Comic Sans MS" w:hAnsi="Comic Sans MS"/>
                </w:rPr>
                <w:t>https://us04web.zoom.us/j/74029223619?pwd=aG15QlZxeGwzL3hjMC9wK053YTFqQT09</w:t>
              </w:r>
            </w:hyperlink>
          </w:p>
          <w:p w:rsidR="000E5324" w:rsidRDefault="000E5324" w:rsidP="004174FB">
            <w:pPr>
              <w:spacing w:line="240" w:lineRule="auto"/>
              <w:jc w:val="both"/>
              <w:rPr>
                <w:rFonts w:ascii="Comic Sans MS" w:hAnsi="Comic Sans MS"/>
              </w:rPr>
            </w:pPr>
          </w:p>
          <w:p w:rsidR="000D42D4" w:rsidRDefault="000D42D4" w:rsidP="004174FB">
            <w:pPr>
              <w:spacing w:line="240" w:lineRule="auto"/>
              <w:jc w:val="both"/>
              <w:rPr>
                <w:rFonts w:ascii="Comic Sans MS" w:hAnsi="Comic Sans MS"/>
              </w:rPr>
            </w:pPr>
            <w:r w:rsidRPr="000D42D4">
              <w:rPr>
                <w:rFonts w:ascii="Comic Sans MS" w:hAnsi="Comic Sans MS"/>
              </w:rPr>
              <w:t xml:space="preserve">Dne 24. 6. bude přístupový kód 713 2673 2182 a heslo 5LDdun. Přímý odkaz pro vstup do virtuální třídy je: </w:t>
            </w:r>
          </w:p>
          <w:p w:rsidR="000D42D4" w:rsidRDefault="002A22C0" w:rsidP="004174FB">
            <w:pPr>
              <w:spacing w:line="240" w:lineRule="auto"/>
              <w:jc w:val="both"/>
              <w:rPr>
                <w:rFonts w:ascii="Comic Sans MS" w:hAnsi="Comic Sans MS"/>
              </w:rPr>
            </w:pPr>
            <w:hyperlink r:id="rId10" w:history="1">
              <w:r w:rsidR="000D42D4" w:rsidRPr="00310756">
                <w:rPr>
                  <w:rStyle w:val="Hypertextovodkaz"/>
                  <w:rFonts w:ascii="Comic Sans MS" w:hAnsi="Comic Sans MS"/>
                </w:rPr>
                <w:t>https://us04web.zoom.us/j/71326732182?pwd=K3RySTVGRDFoeWhzdkRKNTJFQ29wUT09</w:t>
              </w:r>
            </w:hyperlink>
            <w:r w:rsidR="000D42D4" w:rsidRPr="000D42D4">
              <w:rPr>
                <w:rFonts w:ascii="Comic Sans MS" w:hAnsi="Comic Sans MS"/>
              </w:rPr>
              <w:t xml:space="preserve"> </w:t>
            </w:r>
          </w:p>
          <w:p w:rsidR="000D42D4" w:rsidRPr="000D42D4" w:rsidRDefault="000D42D4" w:rsidP="004174FB">
            <w:pPr>
              <w:spacing w:line="240" w:lineRule="auto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0D42D4">
              <w:rPr>
                <w:rFonts w:ascii="Comic Sans MS" w:hAnsi="Comic Sans MS"/>
              </w:rPr>
              <w:t xml:space="preserve">Využijte této báječné, jedinečné příležitosti, jak si procvičit mluvení v angličtině. Těším se na vás spolu s </w:t>
            </w:r>
            <w:proofErr w:type="spellStart"/>
            <w:r w:rsidRPr="000D42D4">
              <w:rPr>
                <w:rFonts w:ascii="Comic Sans MS" w:hAnsi="Comic Sans MS"/>
              </w:rPr>
              <w:t>Andym</w:t>
            </w:r>
            <w:proofErr w:type="spellEnd"/>
            <w:r w:rsidRPr="000D42D4">
              <w:rPr>
                <w:rFonts w:ascii="Comic Sans MS" w:hAnsi="Comic Sans MS"/>
              </w:rPr>
              <w:t xml:space="preserve">. M. </w:t>
            </w:r>
            <w:proofErr w:type="spellStart"/>
            <w:r w:rsidRPr="000D42D4">
              <w:rPr>
                <w:rFonts w:ascii="Comic Sans MS" w:hAnsi="Comic Sans MS"/>
              </w:rPr>
              <w:t>Nemeškalová</w:t>
            </w:r>
            <w:proofErr w:type="spellEnd"/>
          </w:p>
          <w:p w:rsidR="00B246F7" w:rsidRPr="00B246F7" w:rsidRDefault="00B246F7" w:rsidP="000D42D4">
            <w:pPr>
              <w:pStyle w:val="Odstavecseseznamem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:rsidR="006D6073" w:rsidRPr="004F0349" w:rsidRDefault="006D6073" w:rsidP="000D42D4">
            <w:pPr>
              <w:pStyle w:val="Odstavecseseznamem"/>
              <w:spacing w:line="240" w:lineRule="auto"/>
              <w:ind w:left="10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49C0" w:rsidRPr="00D9685B" w:rsidRDefault="00A349C0" w:rsidP="00807C7D">
      <w:pPr>
        <w:rPr>
          <w:b/>
          <w:sz w:val="22"/>
        </w:rPr>
      </w:pPr>
    </w:p>
    <w:sectPr w:rsidR="00A349C0" w:rsidRPr="00D9685B" w:rsidSect="00722C6C"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C0" w:rsidRDefault="002A22C0">
      <w:r>
        <w:separator/>
      </w:r>
    </w:p>
  </w:endnote>
  <w:endnote w:type="continuationSeparator" w:id="0">
    <w:p w:rsidR="002A22C0" w:rsidRDefault="002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44C9C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44C9C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44C9C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44C9C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C0" w:rsidRDefault="002A22C0">
      <w:r>
        <w:separator/>
      </w:r>
    </w:p>
  </w:footnote>
  <w:footnote w:type="continuationSeparator" w:id="0">
    <w:p w:rsidR="002A22C0" w:rsidRDefault="002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85D2C0F" wp14:editId="297023D3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39" name="Obrázek 39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proofErr w:type="spellStart"/>
    <w:r w:rsidR="00312472" w:rsidRPr="00CD3A46">
      <w:rPr>
        <w:b/>
        <w:sz w:val="36"/>
        <w:szCs w:val="36"/>
        <w:lang w:val="en-US"/>
      </w:rPr>
      <w:t>Základní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škola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J</w:t>
    </w:r>
    <w:r w:rsidR="00D27B71" w:rsidRPr="00CD3A46">
      <w:rPr>
        <w:b/>
        <w:sz w:val="36"/>
        <w:szCs w:val="36"/>
        <w:lang w:val="en-US"/>
      </w:rPr>
      <w:t>avorník</w:t>
    </w:r>
    <w:proofErr w:type="spellEnd"/>
    <w:r w:rsidR="00D27B71" w:rsidRPr="00CD3A46">
      <w:rPr>
        <w:b/>
        <w:sz w:val="36"/>
        <w:szCs w:val="36"/>
        <w:lang w:val="en-US"/>
      </w:rPr>
      <w:t xml:space="preserve">, </w:t>
    </w:r>
    <w:proofErr w:type="spellStart"/>
    <w:r w:rsidR="00D27B71" w:rsidRPr="00CD3A46">
      <w:rPr>
        <w:b/>
        <w:sz w:val="36"/>
        <w:szCs w:val="36"/>
        <w:lang w:val="en-US"/>
      </w:rPr>
      <w:t>okres</w:t>
    </w:r>
    <w:proofErr w:type="spellEnd"/>
    <w:r w:rsidR="00D27B71" w:rsidRPr="00CD3A46">
      <w:rPr>
        <w:b/>
        <w:sz w:val="36"/>
        <w:szCs w:val="36"/>
        <w:lang w:val="en-US"/>
      </w:rPr>
      <w:t xml:space="preserve"> </w:t>
    </w:r>
    <w:proofErr w:type="spellStart"/>
    <w:r w:rsidR="00D27B71" w:rsidRPr="00CD3A46">
      <w:rPr>
        <w:b/>
        <w:sz w:val="36"/>
        <w:szCs w:val="36"/>
        <w:lang w:val="en-US"/>
      </w:rPr>
      <w:t>J</w:t>
    </w:r>
    <w:r w:rsidR="00312472" w:rsidRPr="00CD3A46">
      <w:rPr>
        <w:b/>
        <w:sz w:val="36"/>
        <w:szCs w:val="36"/>
        <w:lang w:val="en-US"/>
      </w:rPr>
      <w:t>eseník</w:t>
    </w:r>
    <w:proofErr w:type="spellEnd"/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B66"/>
    <w:multiLevelType w:val="hybridMultilevel"/>
    <w:tmpl w:val="AA5896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D810F9"/>
    <w:multiLevelType w:val="hybridMultilevel"/>
    <w:tmpl w:val="447E194C"/>
    <w:lvl w:ilvl="0" w:tplc="85FCBA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36138"/>
    <w:multiLevelType w:val="hybridMultilevel"/>
    <w:tmpl w:val="641A9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33D"/>
    <w:multiLevelType w:val="hybridMultilevel"/>
    <w:tmpl w:val="6DC0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D07"/>
    <w:multiLevelType w:val="hybridMultilevel"/>
    <w:tmpl w:val="9B9AE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2E2"/>
    <w:multiLevelType w:val="hybridMultilevel"/>
    <w:tmpl w:val="7780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D79"/>
    <w:multiLevelType w:val="hybridMultilevel"/>
    <w:tmpl w:val="37D8B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1B8A"/>
    <w:multiLevelType w:val="hybridMultilevel"/>
    <w:tmpl w:val="D762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0F10"/>
    <w:multiLevelType w:val="hybridMultilevel"/>
    <w:tmpl w:val="3978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18CE"/>
    <w:multiLevelType w:val="hybridMultilevel"/>
    <w:tmpl w:val="979E1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F3722"/>
    <w:multiLevelType w:val="hybridMultilevel"/>
    <w:tmpl w:val="0DC48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3052"/>
    <w:multiLevelType w:val="hybridMultilevel"/>
    <w:tmpl w:val="D3C4A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9BE"/>
    <w:multiLevelType w:val="hybridMultilevel"/>
    <w:tmpl w:val="CF72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951FC"/>
    <w:multiLevelType w:val="hybridMultilevel"/>
    <w:tmpl w:val="3A68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6716E"/>
    <w:multiLevelType w:val="hybridMultilevel"/>
    <w:tmpl w:val="CB3C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B69C8"/>
    <w:multiLevelType w:val="hybridMultilevel"/>
    <w:tmpl w:val="B39E6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639"/>
    <w:rsid w:val="00004E7D"/>
    <w:rsid w:val="00022BA7"/>
    <w:rsid w:val="00024A31"/>
    <w:rsid w:val="00024D5F"/>
    <w:rsid w:val="000263D3"/>
    <w:rsid w:val="000269D8"/>
    <w:rsid w:val="000342D3"/>
    <w:rsid w:val="00042DE4"/>
    <w:rsid w:val="00043B1A"/>
    <w:rsid w:val="00044C9C"/>
    <w:rsid w:val="00046359"/>
    <w:rsid w:val="00047C90"/>
    <w:rsid w:val="00056506"/>
    <w:rsid w:val="00057BAA"/>
    <w:rsid w:val="00070339"/>
    <w:rsid w:val="00081A37"/>
    <w:rsid w:val="000872EE"/>
    <w:rsid w:val="000951CD"/>
    <w:rsid w:val="00096DCB"/>
    <w:rsid w:val="000A0D0B"/>
    <w:rsid w:val="000A4B4B"/>
    <w:rsid w:val="000B325F"/>
    <w:rsid w:val="000B38BB"/>
    <w:rsid w:val="000B6673"/>
    <w:rsid w:val="000B739A"/>
    <w:rsid w:val="000B795D"/>
    <w:rsid w:val="000C6E2E"/>
    <w:rsid w:val="000C737D"/>
    <w:rsid w:val="000D118F"/>
    <w:rsid w:val="000D303C"/>
    <w:rsid w:val="000D42D4"/>
    <w:rsid w:val="000D5AE2"/>
    <w:rsid w:val="000E5324"/>
    <w:rsid w:val="00100FD3"/>
    <w:rsid w:val="001042A9"/>
    <w:rsid w:val="00105493"/>
    <w:rsid w:val="00105579"/>
    <w:rsid w:val="0011004D"/>
    <w:rsid w:val="0011146D"/>
    <w:rsid w:val="00113A2B"/>
    <w:rsid w:val="001149A9"/>
    <w:rsid w:val="0011636F"/>
    <w:rsid w:val="00125C34"/>
    <w:rsid w:val="00126863"/>
    <w:rsid w:val="001305D8"/>
    <w:rsid w:val="00131B7C"/>
    <w:rsid w:val="00132ABE"/>
    <w:rsid w:val="00150B1F"/>
    <w:rsid w:val="00155834"/>
    <w:rsid w:val="00161F6C"/>
    <w:rsid w:val="00165E15"/>
    <w:rsid w:val="00172824"/>
    <w:rsid w:val="001753D9"/>
    <w:rsid w:val="00181C28"/>
    <w:rsid w:val="00186422"/>
    <w:rsid w:val="001871B6"/>
    <w:rsid w:val="001A0839"/>
    <w:rsid w:val="001A511E"/>
    <w:rsid w:val="001B68AC"/>
    <w:rsid w:val="001B68E9"/>
    <w:rsid w:val="001C192E"/>
    <w:rsid w:val="001C1ECA"/>
    <w:rsid w:val="001D7D91"/>
    <w:rsid w:val="001F1A1E"/>
    <w:rsid w:val="001F43A6"/>
    <w:rsid w:val="001F4CA0"/>
    <w:rsid w:val="00202DDE"/>
    <w:rsid w:val="00206539"/>
    <w:rsid w:val="002167D5"/>
    <w:rsid w:val="00230899"/>
    <w:rsid w:val="00232B15"/>
    <w:rsid w:val="00232F6F"/>
    <w:rsid w:val="00235C87"/>
    <w:rsid w:val="0024581D"/>
    <w:rsid w:val="00251C35"/>
    <w:rsid w:val="002533DD"/>
    <w:rsid w:val="00255F0C"/>
    <w:rsid w:val="00267529"/>
    <w:rsid w:val="00267CED"/>
    <w:rsid w:val="002709D9"/>
    <w:rsid w:val="00270AC9"/>
    <w:rsid w:val="00271188"/>
    <w:rsid w:val="00272B8C"/>
    <w:rsid w:val="0027373B"/>
    <w:rsid w:val="00274138"/>
    <w:rsid w:val="002742F7"/>
    <w:rsid w:val="00274FEC"/>
    <w:rsid w:val="002801B1"/>
    <w:rsid w:val="00281AC8"/>
    <w:rsid w:val="00293788"/>
    <w:rsid w:val="00295557"/>
    <w:rsid w:val="002A22C0"/>
    <w:rsid w:val="002A2CBE"/>
    <w:rsid w:val="002A45D9"/>
    <w:rsid w:val="002C238C"/>
    <w:rsid w:val="002C347A"/>
    <w:rsid w:val="002C757B"/>
    <w:rsid w:val="002D31A0"/>
    <w:rsid w:val="002E2510"/>
    <w:rsid w:val="002E36C8"/>
    <w:rsid w:val="00302820"/>
    <w:rsid w:val="00304BC4"/>
    <w:rsid w:val="003079C3"/>
    <w:rsid w:val="00312472"/>
    <w:rsid w:val="00314AB4"/>
    <w:rsid w:val="003155EC"/>
    <w:rsid w:val="003206FE"/>
    <w:rsid w:val="00321E14"/>
    <w:rsid w:val="00330A61"/>
    <w:rsid w:val="00330CB1"/>
    <w:rsid w:val="003321A0"/>
    <w:rsid w:val="003336AD"/>
    <w:rsid w:val="00334EFD"/>
    <w:rsid w:val="00334F19"/>
    <w:rsid w:val="00342512"/>
    <w:rsid w:val="003431FA"/>
    <w:rsid w:val="00351947"/>
    <w:rsid w:val="0035710A"/>
    <w:rsid w:val="0035746B"/>
    <w:rsid w:val="003828AE"/>
    <w:rsid w:val="00383CAC"/>
    <w:rsid w:val="003844AF"/>
    <w:rsid w:val="0038527A"/>
    <w:rsid w:val="003853E1"/>
    <w:rsid w:val="00387802"/>
    <w:rsid w:val="00391663"/>
    <w:rsid w:val="00396696"/>
    <w:rsid w:val="003B1104"/>
    <w:rsid w:val="003C1FAB"/>
    <w:rsid w:val="003C3157"/>
    <w:rsid w:val="003C458E"/>
    <w:rsid w:val="003D0AA9"/>
    <w:rsid w:val="003D0CC8"/>
    <w:rsid w:val="003D1308"/>
    <w:rsid w:val="003D254E"/>
    <w:rsid w:val="003D417F"/>
    <w:rsid w:val="003D4277"/>
    <w:rsid w:val="003D4C0E"/>
    <w:rsid w:val="003D71F3"/>
    <w:rsid w:val="003E6574"/>
    <w:rsid w:val="003F34EF"/>
    <w:rsid w:val="00401D2B"/>
    <w:rsid w:val="00405E9E"/>
    <w:rsid w:val="00411896"/>
    <w:rsid w:val="00411A97"/>
    <w:rsid w:val="004128AA"/>
    <w:rsid w:val="004174FB"/>
    <w:rsid w:val="00423A37"/>
    <w:rsid w:val="00423DD2"/>
    <w:rsid w:val="004248F3"/>
    <w:rsid w:val="00425BCB"/>
    <w:rsid w:val="00427EAF"/>
    <w:rsid w:val="004370E1"/>
    <w:rsid w:val="00455AD0"/>
    <w:rsid w:val="0046095A"/>
    <w:rsid w:val="0046549B"/>
    <w:rsid w:val="00465C54"/>
    <w:rsid w:val="00465F1B"/>
    <w:rsid w:val="00467B09"/>
    <w:rsid w:val="004728D6"/>
    <w:rsid w:val="00481681"/>
    <w:rsid w:val="004826D5"/>
    <w:rsid w:val="00487117"/>
    <w:rsid w:val="00493834"/>
    <w:rsid w:val="004946C0"/>
    <w:rsid w:val="00495AFD"/>
    <w:rsid w:val="00496E2E"/>
    <w:rsid w:val="004A0162"/>
    <w:rsid w:val="004A2F51"/>
    <w:rsid w:val="004A3A09"/>
    <w:rsid w:val="004B103B"/>
    <w:rsid w:val="004C108D"/>
    <w:rsid w:val="004D1518"/>
    <w:rsid w:val="004D3A83"/>
    <w:rsid w:val="004E1296"/>
    <w:rsid w:val="004E163C"/>
    <w:rsid w:val="004E22C6"/>
    <w:rsid w:val="004E2BF4"/>
    <w:rsid w:val="004F0349"/>
    <w:rsid w:val="004F0CEF"/>
    <w:rsid w:val="004F32AB"/>
    <w:rsid w:val="004F6B3C"/>
    <w:rsid w:val="004F6BC2"/>
    <w:rsid w:val="004F7427"/>
    <w:rsid w:val="00500346"/>
    <w:rsid w:val="0051454C"/>
    <w:rsid w:val="00514B49"/>
    <w:rsid w:val="0051521F"/>
    <w:rsid w:val="00524241"/>
    <w:rsid w:val="00524D97"/>
    <w:rsid w:val="0053640B"/>
    <w:rsid w:val="005367D4"/>
    <w:rsid w:val="00536809"/>
    <w:rsid w:val="005447DD"/>
    <w:rsid w:val="00545544"/>
    <w:rsid w:val="005527DC"/>
    <w:rsid w:val="00556856"/>
    <w:rsid w:val="00560D99"/>
    <w:rsid w:val="005616A0"/>
    <w:rsid w:val="0056292E"/>
    <w:rsid w:val="00562FF1"/>
    <w:rsid w:val="005639BA"/>
    <w:rsid w:val="00565596"/>
    <w:rsid w:val="00567E92"/>
    <w:rsid w:val="005715B3"/>
    <w:rsid w:val="00580D56"/>
    <w:rsid w:val="00587803"/>
    <w:rsid w:val="00597E1C"/>
    <w:rsid w:val="005A40FA"/>
    <w:rsid w:val="005A4F65"/>
    <w:rsid w:val="005A545F"/>
    <w:rsid w:val="005A63AB"/>
    <w:rsid w:val="005C0AC6"/>
    <w:rsid w:val="005C4407"/>
    <w:rsid w:val="005C740F"/>
    <w:rsid w:val="005D0F24"/>
    <w:rsid w:val="005E185B"/>
    <w:rsid w:val="005E4258"/>
    <w:rsid w:val="005E7ECF"/>
    <w:rsid w:val="005F0A66"/>
    <w:rsid w:val="006100AE"/>
    <w:rsid w:val="00613D4F"/>
    <w:rsid w:val="00623618"/>
    <w:rsid w:val="0062410E"/>
    <w:rsid w:val="006369A7"/>
    <w:rsid w:val="006455F9"/>
    <w:rsid w:val="0068176F"/>
    <w:rsid w:val="00685F96"/>
    <w:rsid w:val="00691CD7"/>
    <w:rsid w:val="00692857"/>
    <w:rsid w:val="0069291A"/>
    <w:rsid w:val="00692B13"/>
    <w:rsid w:val="006A0FEB"/>
    <w:rsid w:val="006B3C9D"/>
    <w:rsid w:val="006C0ED0"/>
    <w:rsid w:val="006C6F99"/>
    <w:rsid w:val="006D6073"/>
    <w:rsid w:val="006E3DFE"/>
    <w:rsid w:val="006F4493"/>
    <w:rsid w:val="006F6D2D"/>
    <w:rsid w:val="00700F37"/>
    <w:rsid w:val="00703264"/>
    <w:rsid w:val="00716ADA"/>
    <w:rsid w:val="00722C6C"/>
    <w:rsid w:val="007264C6"/>
    <w:rsid w:val="007346E5"/>
    <w:rsid w:val="007347DE"/>
    <w:rsid w:val="00742C5F"/>
    <w:rsid w:val="00745021"/>
    <w:rsid w:val="00746B22"/>
    <w:rsid w:val="00747450"/>
    <w:rsid w:val="007527D2"/>
    <w:rsid w:val="007549B1"/>
    <w:rsid w:val="007552A3"/>
    <w:rsid w:val="00760C9D"/>
    <w:rsid w:val="0076440A"/>
    <w:rsid w:val="00773259"/>
    <w:rsid w:val="007876E3"/>
    <w:rsid w:val="00791465"/>
    <w:rsid w:val="00797E67"/>
    <w:rsid w:val="007A0A6B"/>
    <w:rsid w:val="007A61DF"/>
    <w:rsid w:val="007A6FBA"/>
    <w:rsid w:val="007B12A1"/>
    <w:rsid w:val="007C00D8"/>
    <w:rsid w:val="007C08D2"/>
    <w:rsid w:val="007C0A61"/>
    <w:rsid w:val="007C0F78"/>
    <w:rsid w:val="007C24AC"/>
    <w:rsid w:val="007C2B60"/>
    <w:rsid w:val="007C338C"/>
    <w:rsid w:val="007C7DC1"/>
    <w:rsid w:val="007D0587"/>
    <w:rsid w:val="007D4778"/>
    <w:rsid w:val="007D52F3"/>
    <w:rsid w:val="007D60B2"/>
    <w:rsid w:val="007D7368"/>
    <w:rsid w:val="007E0E35"/>
    <w:rsid w:val="007F23F0"/>
    <w:rsid w:val="007F65E1"/>
    <w:rsid w:val="007F6FEE"/>
    <w:rsid w:val="00807C7D"/>
    <w:rsid w:val="008126C7"/>
    <w:rsid w:val="0082435E"/>
    <w:rsid w:val="00841C7C"/>
    <w:rsid w:val="0084596B"/>
    <w:rsid w:val="00846E2D"/>
    <w:rsid w:val="008531D3"/>
    <w:rsid w:val="008575A8"/>
    <w:rsid w:val="00861324"/>
    <w:rsid w:val="00862F33"/>
    <w:rsid w:val="008634AF"/>
    <w:rsid w:val="00866DC0"/>
    <w:rsid w:val="008672AD"/>
    <w:rsid w:val="00867A05"/>
    <w:rsid w:val="00875D92"/>
    <w:rsid w:val="008A06E8"/>
    <w:rsid w:val="008A2B02"/>
    <w:rsid w:val="008B7E30"/>
    <w:rsid w:val="008C236C"/>
    <w:rsid w:val="008C683F"/>
    <w:rsid w:val="008C749C"/>
    <w:rsid w:val="008C7522"/>
    <w:rsid w:val="008D33DF"/>
    <w:rsid w:val="008D34DD"/>
    <w:rsid w:val="008D500F"/>
    <w:rsid w:val="008E0B54"/>
    <w:rsid w:val="008F075B"/>
    <w:rsid w:val="0090022C"/>
    <w:rsid w:val="009113AF"/>
    <w:rsid w:val="009121E1"/>
    <w:rsid w:val="00914204"/>
    <w:rsid w:val="00917E6E"/>
    <w:rsid w:val="009417E3"/>
    <w:rsid w:val="00943ABC"/>
    <w:rsid w:val="0094412F"/>
    <w:rsid w:val="009532AD"/>
    <w:rsid w:val="00953322"/>
    <w:rsid w:val="00957029"/>
    <w:rsid w:val="009645C4"/>
    <w:rsid w:val="00964B62"/>
    <w:rsid w:val="00975F04"/>
    <w:rsid w:val="009857E0"/>
    <w:rsid w:val="00985D75"/>
    <w:rsid w:val="00987F69"/>
    <w:rsid w:val="009A4839"/>
    <w:rsid w:val="009A759F"/>
    <w:rsid w:val="009C6971"/>
    <w:rsid w:val="009D0269"/>
    <w:rsid w:val="009D56CE"/>
    <w:rsid w:val="009D6ABD"/>
    <w:rsid w:val="009D6E5D"/>
    <w:rsid w:val="009E1061"/>
    <w:rsid w:val="009E6853"/>
    <w:rsid w:val="009E6B26"/>
    <w:rsid w:val="009F44B7"/>
    <w:rsid w:val="009F6001"/>
    <w:rsid w:val="009F7AB5"/>
    <w:rsid w:val="00A01856"/>
    <w:rsid w:val="00A01D7A"/>
    <w:rsid w:val="00A03FA9"/>
    <w:rsid w:val="00A07677"/>
    <w:rsid w:val="00A223A5"/>
    <w:rsid w:val="00A349C0"/>
    <w:rsid w:val="00A47527"/>
    <w:rsid w:val="00A501BF"/>
    <w:rsid w:val="00A646B8"/>
    <w:rsid w:val="00A75863"/>
    <w:rsid w:val="00A77FF5"/>
    <w:rsid w:val="00A85726"/>
    <w:rsid w:val="00A937D4"/>
    <w:rsid w:val="00AA21E8"/>
    <w:rsid w:val="00AC1979"/>
    <w:rsid w:val="00AD21D4"/>
    <w:rsid w:val="00AD6F2F"/>
    <w:rsid w:val="00AF1C54"/>
    <w:rsid w:val="00AF2B50"/>
    <w:rsid w:val="00AF4BE8"/>
    <w:rsid w:val="00B033BE"/>
    <w:rsid w:val="00B246F7"/>
    <w:rsid w:val="00B2637A"/>
    <w:rsid w:val="00B36EE5"/>
    <w:rsid w:val="00B41403"/>
    <w:rsid w:val="00B41A65"/>
    <w:rsid w:val="00B4710B"/>
    <w:rsid w:val="00B51E4C"/>
    <w:rsid w:val="00B52C1A"/>
    <w:rsid w:val="00B52D23"/>
    <w:rsid w:val="00B62735"/>
    <w:rsid w:val="00B665F4"/>
    <w:rsid w:val="00B95DF5"/>
    <w:rsid w:val="00B96889"/>
    <w:rsid w:val="00BA2AB6"/>
    <w:rsid w:val="00BA436D"/>
    <w:rsid w:val="00BA5F8A"/>
    <w:rsid w:val="00BD1531"/>
    <w:rsid w:val="00BD4AD7"/>
    <w:rsid w:val="00BE2875"/>
    <w:rsid w:val="00BF7DA0"/>
    <w:rsid w:val="00C0208D"/>
    <w:rsid w:val="00C03E38"/>
    <w:rsid w:val="00C1315E"/>
    <w:rsid w:val="00C138D1"/>
    <w:rsid w:val="00C242DA"/>
    <w:rsid w:val="00C26977"/>
    <w:rsid w:val="00C31B2B"/>
    <w:rsid w:val="00C37089"/>
    <w:rsid w:val="00C37394"/>
    <w:rsid w:val="00C41381"/>
    <w:rsid w:val="00C4635C"/>
    <w:rsid w:val="00C4767F"/>
    <w:rsid w:val="00C51935"/>
    <w:rsid w:val="00C875E7"/>
    <w:rsid w:val="00C9202F"/>
    <w:rsid w:val="00C9692D"/>
    <w:rsid w:val="00CA7A86"/>
    <w:rsid w:val="00CB005C"/>
    <w:rsid w:val="00CB2565"/>
    <w:rsid w:val="00CB59F1"/>
    <w:rsid w:val="00CB6DAB"/>
    <w:rsid w:val="00CC6B48"/>
    <w:rsid w:val="00CD0194"/>
    <w:rsid w:val="00CD23C8"/>
    <w:rsid w:val="00CD35D3"/>
    <w:rsid w:val="00CD3A46"/>
    <w:rsid w:val="00CD4814"/>
    <w:rsid w:val="00CD4EE2"/>
    <w:rsid w:val="00CD74E9"/>
    <w:rsid w:val="00CE4206"/>
    <w:rsid w:val="00CE6873"/>
    <w:rsid w:val="00CF3E23"/>
    <w:rsid w:val="00CF517E"/>
    <w:rsid w:val="00CF55D3"/>
    <w:rsid w:val="00D061BD"/>
    <w:rsid w:val="00D13751"/>
    <w:rsid w:val="00D14B80"/>
    <w:rsid w:val="00D16D22"/>
    <w:rsid w:val="00D22063"/>
    <w:rsid w:val="00D230D2"/>
    <w:rsid w:val="00D26B80"/>
    <w:rsid w:val="00D27B71"/>
    <w:rsid w:val="00D30FE6"/>
    <w:rsid w:val="00D373DD"/>
    <w:rsid w:val="00D42BF1"/>
    <w:rsid w:val="00D43C88"/>
    <w:rsid w:val="00D506BE"/>
    <w:rsid w:val="00D5389A"/>
    <w:rsid w:val="00D658E1"/>
    <w:rsid w:val="00D65D28"/>
    <w:rsid w:val="00D721E4"/>
    <w:rsid w:val="00D80E8C"/>
    <w:rsid w:val="00D8728C"/>
    <w:rsid w:val="00D937DA"/>
    <w:rsid w:val="00D9685B"/>
    <w:rsid w:val="00D96DEA"/>
    <w:rsid w:val="00DB0920"/>
    <w:rsid w:val="00DB2E7B"/>
    <w:rsid w:val="00DB74DF"/>
    <w:rsid w:val="00DC27C2"/>
    <w:rsid w:val="00DC48DA"/>
    <w:rsid w:val="00DD06CE"/>
    <w:rsid w:val="00DD0863"/>
    <w:rsid w:val="00DD360D"/>
    <w:rsid w:val="00DD560D"/>
    <w:rsid w:val="00DD66D7"/>
    <w:rsid w:val="00DE12A0"/>
    <w:rsid w:val="00DE2527"/>
    <w:rsid w:val="00DE362A"/>
    <w:rsid w:val="00E021B7"/>
    <w:rsid w:val="00E07732"/>
    <w:rsid w:val="00E115E4"/>
    <w:rsid w:val="00E12791"/>
    <w:rsid w:val="00E1535F"/>
    <w:rsid w:val="00E15F14"/>
    <w:rsid w:val="00E23BD1"/>
    <w:rsid w:val="00E27FF6"/>
    <w:rsid w:val="00E42242"/>
    <w:rsid w:val="00E61141"/>
    <w:rsid w:val="00E65590"/>
    <w:rsid w:val="00E70BD1"/>
    <w:rsid w:val="00E71255"/>
    <w:rsid w:val="00E73614"/>
    <w:rsid w:val="00E80F05"/>
    <w:rsid w:val="00E835E0"/>
    <w:rsid w:val="00E86607"/>
    <w:rsid w:val="00E87A45"/>
    <w:rsid w:val="00E96868"/>
    <w:rsid w:val="00EA1005"/>
    <w:rsid w:val="00EB2971"/>
    <w:rsid w:val="00EC6182"/>
    <w:rsid w:val="00ED5CD5"/>
    <w:rsid w:val="00EE3A5F"/>
    <w:rsid w:val="00EE547B"/>
    <w:rsid w:val="00EE7052"/>
    <w:rsid w:val="00EF5C10"/>
    <w:rsid w:val="00F057A8"/>
    <w:rsid w:val="00F10C55"/>
    <w:rsid w:val="00F200B8"/>
    <w:rsid w:val="00F42628"/>
    <w:rsid w:val="00F430D8"/>
    <w:rsid w:val="00F47A67"/>
    <w:rsid w:val="00F51C78"/>
    <w:rsid w:val="00F520C0"/>
    <w:rsid w:val="00F52CA7"/>
    <w:rsid w:val="00F57BEC"/>
    <w:rsid w:val="00F61282"/>
    <w:rsid w:val="00F707BF"/>
    <w:rsid w:val="00F71199"/>
    <w:rsid w:val="00F719B4"/>
    <w:rsid w:val="00F77F8D"/>
    <w:rsid w:val="00F81221"/>
    <w:rsid w:val="00F91F23"/>
    <w:rsid w:val="00FB56E9"/>
    <w:rsid w:val="00FB6B87"/>
    <w:rsid w:val="00FC17C0"/>
    <w:rsid w:val="00FC3395"/>
    <w:rsid w:val="00FD457D"/>
    <w:rsid w:val="00FE1343"/>
    <w:rsid w:val="00FE364C"/>
    <w:rsid w:val="00FF23BB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C6958-BA92-4AA4-8B1C-D8BBC70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74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C697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Obsahtabulky">
    <w:name w:val="Obsah tabulky"/>
    <w:basedOn w:val="Normln"/>
    <w:rsid w:val="009645C4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274FE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-wm-msonormal">
    <w:name w:val="-wm-msonormal"/>
    <w:basedOn w:val="Normln"/>
    <w:rsid w:val="000B795D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840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851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150757107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008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67463839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640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706877291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874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4286941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705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9196303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979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66599407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2214770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693070792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55664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4985208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853375660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83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60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5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ing@sezn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1326732182?pwd=K3RySTVGRDFoeWhzdkRKNTJFQ29w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029223619?pwd=aG15QlZxeGwzL3hjMC9wK053YTFqQT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9F1B-F9C8-49E9-9B6F-22CB47CC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3657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2020-06-14T19:45:00Z</cp:lastPrinted>
  <dcterms:created xsi:type="dcterms:W3CDTF">2020-06-14T19:45:00Z</dcterms:created>
  <dcterms:modified xsi:type="dcterms:W3CDTF">2020-06-14T19:45:00Z</dcterms:modified>
</cp:coreProperties>
</file>