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206" w:rsidRPr="001A0839" w:rsidRDefault="00CE4206" w:rsidP="00807C7D">
      <w:pPr>
        <w:rPr>
          <w:sz w:val="22"/>
        </w:rPr>
      </w:pPr>
      <w:bookmarkStart w:id="0" w:name="_GoBack"/>
      <w:bookmarkEnd w:id="0"/>
    </w:p>
    <w:p w:rsidR="005E7ECF" w:rsidRPr="001A0839" w:rsidRDefault="00B2637A" w:rsidP="00807C7D">
      <w:pPr>
        <w:rPr>
          <w:sz w:val="28"/>
          <w:szCs w:val="24"/>
        </w:rPr>
      </w:pPr>
      <w:r w:rsidRPr="001A0839">
        <w:rPr>
          <w:sz w:val="28"/>
          <w:szCs w:val="24"/>
        </w:rPr>
        <w:t>Jméno a příjmení</w:t>
      </w:r>
      <w:r w:rsidR="00E96868" w:rsidRPr="001A0839">
        <w:rPr>
          <w:sz w:val="28"/>
          <w:szCs w:val="24"/>
        </w:rPr>
        <w:t xml:space="preserve"> žáka</w:t>
      </w:r>
      <w:r w:rsidRPr="001A0839">
        <w:rPr>
          <w:sz w:val="28"/>
          <w:szCs w:val="24"/>
        </w:rPr>
        <w:t>:</w:t>
      </w:r>
      <w:r w:rsidR="00E96868" w:rsidRPr="001A0839">
        <w:rPr>
          <w:sz w:val="28"/>
          <w:szCs w:val="24"/>
        </w:rPr>
        <w:t xml:space="preserve"> </w:t>
      </w:r>
      <w:r w:rsidRPr="001A0839">
        <w:rPr>
          <w:sz w:val="28"/>
          <w:szCs w:val="24"/>
        </w:rPr>
        <w:t>………</w:t>
      </w:r>
      <w:r w:rsidR="00E96868" w:rsidRPr="001A0839">
        <w:rPr>
          <w:sz w:val="28"/>
          <w:szCs w:val="24"/>
        </w:rPr>
        <w:t>…….</w:t>
      </w:r>
      <w:r w:rsidRPr="001A0839">
        <w:rPr>
          <w:sz w:val="28"/>
          <w:szCs w:val="24"/>
        </w:rPr>
        <w:t>……………………...</w:t>
      </w:r>
    </w:p>
    <w:tbl>
      <w:tblPr>
        <w:tblStyle w:val="Mkatabulky"/>
        <w:tblW w:w="9916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6984"/>
        <w:gridCol w:w="22725"/>
      </w:tblGrid>
      <w:tr w:rsidR="008C236C" w:rsidRPr="001A0839" w:rsidTr="00EA5EB2">
        <w:trPr>
          <w:trHeight w:val="673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75A8" w:rsidRPr="001A0839" w:rsidRDefault="00C0208D" w:rsidP="003431FA">
            <w:pPr>
              <w:jc w:val="center"/>
              <w:rPr>
                <w:b/>
                <w:sz w:val="96"/>
                <w:szCs w:val="72"/>
              </w:rPr>
            </w:pPr>
            <w:r w:rsidRPr="001A0839">
              <w:rPr>
                <w:b/>
                <w:sz w:val="96"/>
                <w:szCs w:val="72"/>
              </w:rPr>
              <w:t>4</w:t>
            </w:r>
            <w:r w:rsidR="008C236C" w:rsidRPr="001A0839">
              <w:rPr>
                <w:b/>
                <w:sz w:val="96"/>
                <w:szCs w:val="72"/>
              </w:rPr>
              <w:t>.A</w:t>
            </w:r>
          </w:p>
        </w:tc>
        <w:tc>
          <w:tcPr>
            <w:tcW w:w="836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C236C" w:rsidRPr="001A0839" w:rsidRDefault="008C236C" w:rsidP="00EA5EB2">
            <w:pPr>
              <w:jc w:val="center"/>
              <w:rPr>
                <w:sz w:val="18"/>
                <w:szCs w:val="16"/>
              </w:rPr>
            </w:pPr>
          </w:p>
          <w:p w:rsidR="008C236C" w:rsidRPr="001A0839" w:rsidRDefault="008575A8" w:rsidP="00EA5EB2">
            <w:pPr>
              <w:jc w:val="center"/>
              <w:rPr>
                <w:b/>
                <w:sz w:val="44"/>
                <w:szCs w:val="40"/>
              </w:rPr>
            </w:pPr>
            <w:r>
              <w:rPr>
                <w:b/>
                <w:sz w:val="44"/>
                <w:szCs w:val="40"/>
              </w:rPr>
              <w:t>11</w:t>
            </w:r>
            <w:r w:rsidR="008C236C" w:rsidRPr="001A0839">
              <w:rPr>
                <w:b/>
                <w:sz w:val="44"/>
                <w:szCs w:val="40"/>
              </w:rPr>
              <w:t>. TÝDENNÍ PLÁN</w:t>
            </w:r>
          </w:p>
          <w:p w:rsidR="008C236C" w:rsidRPr="001A0839" w:rsidRDefault="001A0839" w:rsidP="00EA5EB2">
            <w:pPr>
              <w:jc w:val="center"/>
              <w:rPr>
                <w:sz w:val="44"/>
                <w:szCs w:val="40"/>
              </w:rPr>
            </w:pPr>
            <w:r>
              <w:rPr>
                <w:sz w:val="44"/>
                <w:szCs w:val="40"/>
              </w:rPr>
              <w:t xml:space="preserve">na týden od </w:t>
            </w:r>
            <w:r w:rsidR="008575A8">
              <w:rPr>
                <w:sz w:val="44"/>
                <w:szCs w:val="40"/>
              </w:rPr>
              <w:t>25. 5. do 31</w:t>
            </w:r>
            <w:r w:rsidR="002C238C">
              <w:rPr>
                <w:sz w:val="44"/>
                <w:szCs w:val="40"/>
              </w:rPr>
              <w:t>. 5</w:t>
            </w:r>
            <w:r w:rsidR="008C236C" w:rsidRPr="001A0839">
              <w:rPr>
                <w:sz w:val="44"/>
                <w:szCs w:val="40"/>
              </w:rPr>
              <w:t>.</w:t>
            </w:r>
          </w:p>
        </w:tc>
      </w:tr>
      <w:tr w:rsidR="008C236C" w:rsidRPr="001A0839" w:rsidTr="00D13751">
        <w:trPr>
          <w:trHeight w:val="752"/>
        </w:trPr>
        <w:tc>
          <w:tcPr>
            <w:tcW w:w="9916" w:type="dxa"/>
            <w:gridSpan w:val="2"/>
            <w:tcBorders>
              <w:bottom w:val="double" w:sz="4" w:space="0" w:color="auto"/>
            </w:tcBorders>
            <w:vAlign w:val="bottom"/>
          </w:tcPr>
          <w:p w:rsidR="008C236C" w:rsidRPr="001A0839" w:rsidRDefault="008C236C" w:rsidP="00EA5EB2">
            <w:pPr>
              <w:rPr>
                <w:sz w:val="6"/>
                <w:szCs w:val="4"/>
                <w:u w:val="single"/>
              </w:rPr>
            </w:pPr>
          </w:p>
          <w:p w:rsidR="008575A8" w:rsidRPr="00070339" w:rsidRDefault="008C236C" w:rsidP="003431FA">
            <w:pPr>
              <w:rPr>
                <w:b/>
                <w:color w:val="auto"/>
                <w:sz w:val="28"/>
                <w:szCs w:val="24"/>
              </w:rPr>
            </w:pPr>
            <w:r w:rsidRPr="001A0839">
              <w:rPr>
                <w:sz w:val="22"/>
                <w:u w:val="single"/>
              </w:rPr>
              <w:t>Třídní učitel</w:t>
            </w:r>
            <w:r w:rsidR="008575A8">
              <w:rPr>
                <w:sz w:val="22"/>
                <w:u w:val="single"/>
              </w:rPr>
              <w:t>ky</w:t>
            </w:r>
            <w:r w:rsidRPr="001A0839">
              <w:rPr>
                <w:sz w:val="22"/>
                <w:u w:val="single"/>
              </w:rPr>
              <w:t>:</w:t>
            </w:r>
            <w:r w:rsidRPr="001A0839">
              <w:rPr>
                <w:sz w:val="22"/>
              </w:rPr>
              <w:t xml:space="preserve">   </w:t>
            </w:r>
            <w:r w:rsidR="00D13751" w:rsidRPr="001A0839">
              <w:rPr>
                <w:b/>
                <w:sz w:val="28"/>
                <w:szCs w:val="24"/>
              </w:rPr>
              <w:t>Mgr. Martina Ring</w:t>
            </w:r>
            <w:r w:rsidRPr="001A0839">
              <w:rPr>
                <w:b/>
                <w:sz w:val="28"/>
                <w:szCs w:val="24"/>
              </w:rPr>
              <w:t xml:space="preserve">ová,   </w:t>
            </w:r>
            <w:hyperlink r:id="rId8" w:history="1">
              <w:r w:rsidR="00D13751" w:rsidRPr="001A0839">
                <w:rPr>
                  <w:rStyle w:val="Hypertextovodkaz"/>
                  <w:b/>
                  <w:sz w:val="28"/>
                  <w:szCs w:val="24"/>
                </w:rPr>
                <w:t>martina.ring@seznam.cz</w:t>
              </w:r>
            </w:hyperlink>
            <w:r w:rsidR="00056506" w:rsidRPr="001A0839">
              <w:rPr>
                <w:rStyle w:val="Hypertextovodkaz"/>
                <w:b/>
                <w:sz w:val="28"/>
                <w:szCs w:val="24"/>
                <w:u w:val="none"/>
              </w:rPr>
              <w:t xml:space="preserve">   </w:t>
            </w:r>
            <w:r w:rsidR="00056506" w:rsidRPr="001A0839">
              <w:rPr>
                <w:rStyle w:val="Hypertextovodkaz"/>
                <w:b/>
                <w:color w:val="auto"/>
                <w:sz w:val="28"/>
                <w:szCs w:val="24"/>
                <w:u w:val="none"/>
              </w:rPr>
              <w:t>tel. 723 916</w:t>
            </w:r>
            <w:r w:rsidR="008575A8">
              <w:rPr>
                <w:rStyle w:val="Hypertextovodkaz"/>
                <w:b/>
                <w:color w:val="auto"/>
                <w:sz w:val="28"/>
                <w:szCs w:val="24"/>
                <w:u w:val="none"/>
              </w:rPr>
              <w:t> </w:t>
            </w:r>
            <w:r w:rsidR="00056506" w:rsidRPr="001A0839">
              <w:rPr>
                <w:rStyle w:val="Hypertextovodkaz"/>
                <w:b/>
                <w:color w:val="auto"/>
                <w:sz w:val="28"/>
                <w:szCs w:val="24"/>
                <w:u w:val="none"/>
              </w:rPr>
              <w:t>174</w:t>
            </w:r>
            <w:r w:rsidR="008575A8">
              <w:rPr>
                <w:rStyle w:val="Hypertextovodkaz"/>
                <w:b/>
                <w:color w:val="auto"/>
                <w:sz w:val="28"/>
                <w:szCs w:val="24"/>
                <w:u w:val="none"/>
              </w:rPr>
              <w:t xml:space="preserve">   </w:t>
            </w:r>
          </w:p>
        </w:tc>
      </w:tr>
      <w:tr w:rsidR="008C236C" w:rsidRPr="001A0839" w:rsidTr="00EA5EB2">
        <w:trPr>
          <w:trHeight w:val="673"/>
        </w:trPr>
        <w:tc>
          <w:tcPr>
            <w:tcW w:w="9916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560D99" w:rsidRDefault="00560D99" w:rsidP="008C236C">
            <w:pPr>
              <w:spacing w:after="0"/>
              <w:rPr>
                <w:b/>
                <w:sz w:val="22"/>
              </w:rPr>
            </w:pPr>
          </w:p>
          <w:p w:rsidR="008575A8" w:rsidRDefault="008575A8" w:rsidP="008575A8">
            <w:pPr>
              <w:spacing w:after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Sdělení vedení školy</w:t>
            </w:r>
            <w:r w:rsidRPr="00560D99">
              <w:rPr>
                <w:b/>
                <w:sz w:val="22"/>
                <w:u w:val="single"/>
              </w:rPr>
              <w:t>:</w:t>
            </w:r>
          </w:p>
          <w:p w:rsidR="008575A8" w:rsidRPr="00DA660F" w:rsidRDefault="008575A8" w:rsidP="008575A8">
            <w:pPr>
              <w:spacing w:after="0"/>
              <w:rPr>
                <w:sz w:val="22"/>
                <w:szCs w:val="27"/>
              </w:rPr>
            </w:pPr>
            <w:r w:rsidRPr="00DA660F">
              <w:rPr>
                <w:sz w:val="22"/>
                <w:szCs w:val="27"/>
              </w:rPr>
              <w:t>INFORMACE pro všechny rodiče:</w:t>
            </w:r>
            <w:r w:rsidR="00DA660F">
              <w:rPr>
                <w:sz w:val="22"/>
                <w:szCs w:val="27"/>
              </w:rPr>
              <w:t xml:space="preserve"> </w:t>
            </w:r>
            <w:r w:rsidRPr="00DA660F">
              <w:rPr>
                <w:b/>
                <w:sz w:val="22"/>
                <w:szCs w:val="27"/>
              </w:rPr>
              <w:t>Na začátku příštího školního roku budou žáci pracovat se stávajícími učebnicemi, pracovními sešity a sešity – prosíme NEVYHAZOVAT!</w:t>
            </w:r>
          </w:p>
          <w:p w:rsidR="008575A8" w:rsidRDefault="008575A8" w:rsidP="008C236C">
            <w:pPr>
              <w:spacing w:after="0"/>
              <w:rPr>
                <w:b/>
                <w:sz w:val="22"/>
                <w:u w:val="single"/>
              </w:rPr>
            </w:pPr>
          </w:p>
          <w:p w:rsidR="00560D99" w:rsidRPr="00560D99" w:rsidRDefault="008575A8" w:rsidP="008C236C">
            <w:pPr>
              <w:spacing w:after="0"/>
              <w:rPr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Sdělení třídní</w:t>
            </w:r>
            <w:r w:rsidR="003431FA">
              <w:rPr>
                <w:b/>
                <w:sz w:val="22"/>
                <w:u w:val="single"/>
              </w:rPr>
              <w:t>ho</w:t>
            </w:r>
            <w:r>
              <w:rPr>
                <w:b/>
                <w:sz w:val="22"/>
                <w:u w:val="single"/>
              </w:rPr>
              <w:t xml:space="preserve"> učitel</w:t>
            </w:r>
            <w:r w:rsidR="003431FA">
              <w:rPr>
                <w:b/>
                <w:sz w:val="22"/>
                <w:u w:val="single"/>
              </w:rPr>
              <w:t>e</w:t>
            </w:r>
            <w:r w:rsidR="00560D99" w:rsidRPr="00560D99">
              <w:rPr>
                <w:b/>
                <w:sz w:val="22"/>
                <w:u w:val="single"/>
              </w:rPr>
              <w:t>:</w:t>
            </w:r>
          </w:p>
          <w:p w:rsidR="00560D99" w:rsidRDefault="00560D99" w:rsidP="008C236C">
            <w:pPr>
              <w:spacing w:after="0"/>
              <w:rPr>
                <w:b/>
                <w:sz w:val="22"/>
              </w:rPr>
            </w:pPr>
          </w:p>
          <w:p w:rsidR="008C236C" w:rsidRDefault="00560D99" w:rsidP="008C236C">
            <w:pPr>
              <w:spacing w:after="0"/>
              <w:rPr>
                <w:sz w:val="22"/>
              </w:rPr>
            </w:pPr>
            <w:r>
              <w:rPr>
                <w:b/>
                <w:sz w:val="22"/>
              </w:rPr>
              <w:t>M</w:t>
            </w:r>
            <w:r w:rsidR="00700F37">
              <w:rPr>
                <w:b/>
                <w:sz w:val="22"/>
              </w:rPr>
              <w:t>ilí žáci</w:t>
            </w:r>
            <w:r>
              <w:rPr>
                <w:b/>
                <w:sz w:val="22"/>
              </w:rPr>
              <w:t xml:space="preserve"> a rodiče</w:t>
            </w:r>
            <w:r w:rsidR="008C236C" w:rsidRPr="001A0839">
              <w:rPr>
                <w:sz w:val="22"/>
              </w:rPr>
              <w:t>,</w:t>
            </w:r>
          </w:p>
          <w:p w:rsidR="008575A8" w:rsidRDefault="003431FA" w:rsidP="008575A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posílám</w:t>
            </w:r>
            <w:r w:rsidR="005E185B">
              <w:rPr>
                <w:sz w:val="22"/>
              </w:rPr>
              <w:t xml:space="preserve"> jedenáctý týdenní plán, který je</w:t>
            </w:r>
            <w:r w:rsidR="00961AB9">
              <w:rPr>
                <w:sz w:val="22"/>
              </w:rPr>
              <w:t xml:space="preserve"> téměř stej</w:t>
            </w:r>
            <w:r w:rsidR="005E185B">
              <w:rPr>
                <w:sz w:val="22"/>
              </w:rPr>
              <w:t>ný pro třídy 4.A a 4.B. Z</w:t>
            </w:r>
            <w:r w:rsidR="008575A8">
              <w:rPr>
                <w:sz w:val="22"/>
              </w:rPr>
              <w:t> důvodu menšího počtu přihlášených dětí z</w:t>
            </w:r>
            <w:r w:rsidR="005E185B">
              <w:rPr>
                <w:sz w:val="22"/>
              </w:rPr>
              <w:t>e čtvrtého ročníku</w:t>
            </w:r>
            <w:r w:rsidR="008575A8">
              <w:rPr>
                <w:sz w:val="22"/>
              </w:rPr>
              <w:t xml:space="preserve"> se</w:t>
            </w:r>
            <w:r w:rsidR="005E185B">
              <w:rPr>
                <w:sz w:val="22"/>
              </w:rPr>
              <w:t xml:space="preserve"> totiž</w:t>
            </w:r>
            <w:r w:rsidR="008575A8">
              <w:rPr>
                <w:sz w:val="22"/>
              </w:rPr>
              <w:t xml:space="preserve"> děti, které mají zájem docházet do školy, spojují v jednu skupinu.</w:t>
            </w:r>
            <w:r w:rsidR="00DA660F">
              <w:rPr>
                <w:sz w:val="22"/>
              </w:rPr>
              <w:t xml:space="preserve"> </w:t>
            </w:r>
            <w:r w:rsidR="006016F2">
              <w:rPr>
                <w:sz w:val="22"/>
              </w:rPr>
              <w:t xml:space="preserve">Na některé vyučovací hodiny se budou děti dělit – podle potřeby. </w:t>
            </w:r>
            <w:r w:rsidR="00DA660F">
              <w:rPr>
                <w:sz w:val="22"/>
              </w:rPr>
              <w:t xml:space="preserve">Znovu doporučuji webové stránky </w:t>
            </w:r>
            <w:hyperlink r:id="rId9" w:history="1">
              <w:r w:rsidR="00DA660F" w:rsidRPr="0024792E">
                <w:rPr>
                  <w:rStyle w:val="Hypertextovodkaz"/>
                  <w:sz w:val="22"/>
                </w:rPr>
                <w:t>www.skolakov.eu</w:t>
              </w:r>
            </w:hyperlink>
            <w:r w:rsidR="006016F2">
              <w:rPr>
                <w:sz w:val="22"/>
              </w:rPr>
              <w:t>, zejména kvůli Angličtině</w:t>
            </w:r>
            <w:r w:rsidR="00DA660F">
              <w:rPr>
                <w:sz w:val="22"/>
              </w:rPr>
              <w:t>(Clothes).</w:t>
            </w:r>
            <w:r w:rsidR="007C0F78">
              <w:rPr>
                <w:sz w:val="22"/>
              </w:rPr>
              <w:t xml:space="preserve">                                             </w:t>
            </w:r>
            <w:r w:rsidR="008575A8">
              <w:rPr>
                <w:sz w:val="22"/>
              </w:rPr>
              <w:t xml:space="preserve">      </w:t>
            </w:r>
          </w:p>
          <w:p w:rsidR="008C236C" w:rsidRPr="001A0839" w:rsidRDefault="008575A8" w:rsidP="008575A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 xml:space="preserve">              </w:t>
            </w:r>
            <w:r w:rsidR="00514B49">
              <w:rPr>
                <w:sz w:val="22"/>
              </w:rPr>
              <w:t xml:space="preserve">                                                                              </w:t>
            </w:r>
            <w:r w:rsidR="007D48D3">
              <w:rPr>
                <w:sz w:val="22"/>
              </w:rPr>
              <w:t xml:space="preserve">                                                 </w:t>
            </w:r>
            <w:r w:rsidR="00D13751" w:rsidRPr="001A0839">
              <w:rPr>
                <w:sz w:val="22"/>
              </w:rPr>
              <w:t>Martina Ringová</w:t>
            </w:r>
          </w:p>
        </w:tc>
      </w:tr>
      <w:tr w:rsidR="008C236C" w:rsidRPr="001A0839" w:rsidTr="00EA5EB2">
        <w:trPr>
          <w:trHeight w:val="673"/>
        </w:trPr>
        <w:tc>
          <w:tcPr>
            <w:tcW w:w="9916" w:type="dxa"/>
            <w:gridSpan w:val="2"/>
            <w:tcBorders>
              <w:top w:val="double" w:sz="4" w:space="0" w:color="auto"/>
            </w:tcBorders>
          </w:tcPr>
          <w:p w:rsidR="00126863" w:rsidRDefault="00D13751" w:rsidP="00D13751">
            <w:pPr>
              <w:rPr>
                <w:sz w:val="22"/>
              </w:rPr>
            </w:pPr>
            <w:r w:rsidRPr="001A0839">
              <w:rPr>
                <w:b/>
                <w:sz w:val="22"/>
                <w:u w:val="single"/>
              </w:rPr>
              <w:t>Český jazyk</w:t>
            </w:r>
            <w:r w:rsidR="00126863">
              <w:rPr>
                <w:sz w:val="22"/>
              </w:rPr>
              <w:t xml:space="preserve"> </w:t>
            </w:r>
            <w:r w:rsidR="00EF5C10">
              <w:rPr>
                <w:sz w:val="22"/>
              </w:rPr>
              <w:t>– pracovní listy</w:t>
            </w:r>
            <w:r w:rsidR="0076105B">
              <w:rPr>
                <w:sz w:val="22"/>
              </w:rPr>
              <w:t xml:space="preserve"> – na konci</w:t>
            </w:r>
          </w:p>
          <w:p w:rsidR="008C236C" w:rsidRDefault="002801B1" w:rsidP="001042A9">
            <w:pPr>
              <w:pStyle w:val="Odstavecseseznamem"/>
              <w:numPr>
                <w:ilvl w:val="0"/>
                <w:numId w:val="3"/>
              </w:numPr>
              <w:rPr>
                <w:sz w:val="22"/>
              </w:rPr>
            </w:pPr>
            <w:r w:rsidRPr="00126863">
              <w:rPr>
                <w:sz w:val="22"/>
              </w:rPr>
              <w:t>Skloňován</w:t>
            </w:r>
            <w:r w:rsidR="00EB2971" w:rsidRPr="00126863">
              <w:rPr>
                <w:sz w:val="22"/>
              </w:rPr>
              <w:t>í po</w:t>
            </w:r>
            <w:r w:rsidR="00EF5C10">
              <w:rPr>
                <w:sz w:val="22"/>
              </w:rPr>
              <w:t>dstatných jmen</w:t>
            </w:r>
          </w:p>
          <w:p w:rsidR="007C0A61" w:rsidRPr="00961AB9" w:rsidRDefault="00EF5C10" w:rsidP="00961AB9">
            <w:pPr>
              <w:pStyle w:val="Odstavecseseznamem"/>
              <w:numPr>
                <w:ilvl w:val="0"/>
                <w:numId w:val="3"/>
              </w:numPr>
              <w:rPr>
                <w:sz w:val="22"/>
              </w:rPr>
            </w:pPr>
            <w:r>
              <w:rPr>
                <w:sz w:val="22"/>
              </w:rPr>
              <w:t>Opakování abecedy</w:t>
            </w:r>
          </w:p>
        </w:tc>
      </w:tr>
      <w:tr w:rsidR="008C236C" w:rsidRPr="001A0839" w:rsidTr="00EA5EB2">
        <w:trPr>
          <w:trHeight w:val="673"/>
        </w:trPr>
        <w:tc>
          <w:tcPr>
            <w:tcW w:w="9916" w:type="dxa"/>
            <w:gridSpan w:val="2"/>
          </w:tcPr>
          <w:p w:rsidR="00A77FF5" w:rsidRPr="004D3A83" w:rsidRDefault="00A07677" w:rsidP="004D3A83">
            <w:pPr>
              <w:rPr>
                <w:sz w:val="22"/>
              </w:rPr>
            </w:pPr>
            <w:r w:rsidRPr="001A0839">
              <w:rPr>
                <w:b/>
                <w:sz w:val="22"/>
                <w:u w:val="single"/>
              </w:rPr>
              <w:t>Anglický jazyk</w:t>
            </w:r>
            <w:r w:rsidR="00281AC8">
              <w:rPr>
                <w:sz w:val="22"/>
              </w:rPr>
              <w:t xml:space="preserve"> </w:t>
            </w:r>
            <w:r w:rsidR="00914204">
              <w:rPr>
                <w:sz w:val="22"/>
              </w:rPr>
              <w:t>– Oblékání - NOVÉ</w:t>
            </w:r>
          </w:p>
          <w:p w:rsidR="007346E5" w:rsidRPr="00E87A45" w:rsidRDefault="00465C54" w:rsidP="001042A9">
            <w:pPr>
              <w:pStyle w:val="Odstavecseseznamem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b/>
                <w:sz w:val="22"/>
              </w:rPr>
              <w:t>PS 46/2 (přečti si text a podle něj vybarvi obrázky ve cvičení 1)</w:t>
            </w:r>
          </w:p>
          <w:p w:rsidR="00E87A45" w:rsidRPr="00E87A45" w:rsidRDefault="00E87A45" w:rsidP="001042A9">
            <w:pPr>
              <w:pStyle w:val="Odstavecseseznamem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b/>
                <w:sz w:val="22"/>
              </w:rPr>
              <w:t>učebnice s. 46/cv. 2 Learn (nauč se</w:t>
            </w:r>
            <w:r w:rsidR="00D5389A">
              <w:rPr>
                <w:b/>
                <w:sz w:val="22"/>
              </w:rPr>
              <w:t xml:space="preserve"> – můžeš vystřihnout</w:t>
            </w:r>
            <w:r w:rsidR="007D48D3">
              <w:rPr>
                <w:b/>
                <w:sz w:val="22"/>
              </w:rPr>
              <w:t xml:space="preserve"> následující</w:t>
            </w:r>
            <w:r w:rsidR="00D5389A">
              <w:rPr>
                <w:b/>
                <w:sz w:val="22"/>
              </w:rPr>
              <w:t xml:space="preserve"> rámeček a přelepit do sešitu English</w:t>
            </w:r>
            <w:r w:rsidR="007D48D3">
              <w:rPr>
                <w:b/>
                <w:sz w:val="22"/>
              </w:rPr>
              <w:t xml:space="preserve"> nebo přepsat</w:t>
            </w:r>
            <w:r w:rsidR="00961AB9">
              <w:rPr>
                <w:b/>
                <w:sz w:val="22"/>
              </w:rPr>
              <w:t>)</w:t>
            </w:r>
          </w:p>
          <w:p w:rsidR="00E87A45" w:rsidRDefault="00E87A45" w:rsidP="00E87A45">
            <w:pPr>
              <w:pStyle w:val="Odstavecseseznamem"/>
              <w:rPr>
                <w:b/>
                <w:sz w:val="22"/>
              </w:rPr>
            </w:pPr>
            <w:r>
              <w:rPr>
                <w:b/>
                <w:sz w:val="22"/>
              </w:rPr>
              <w:t>sloveso     WEAR  (mít na sobě)</w:t>
            </w:r>
            <w:r w:rsidR="007D48D3">
              <w:rPr>
                <w:b/>
                <w:sz w:val="22"/>
              </w:rPr>
              <w:t xml:space="preserve">  - já mám na sobě, ty máš na sobě ...</w:t>
            </w:r>
          </w:p>
          <w:p w:rsidR="00D5389A" w:rsidRDefault="00D5389A" w:rsidP="00E87A45">
            <w:pPr>
              <w:pStyle w:val="Odstavecseseznamem"/>
              <w:rPr>
                <w:b/>
                <w:sz w:val="22"/>
              </w:rPr>
            </w:pPr>
            <w:r>
              <w:rPr>
                <w:b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7547254" wp14:editId="5DB2F1F5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92710</wp:posOffset>
                      </wp:positionV>
                      <wp:extent cx="5276850" cy="1047750"/>
                      <wp:effectExtent l="0" t="0" r="19050" b="19050"/>
                      <wp:wrapNone/>
                      <wp:docPr id="40" name="Obdélní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76850" cy="10477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EE1D18" id="Obdélník 40" o:spid="_x0000_s1026" style="position:absolute;margin-left:30.3pt;margin-top:7.3pt;width:415.5pt;height:82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" filled="f" strokecolor="#f79646 [3209]" strokeweight="2pt"/>
                  </w:pict>
                </mc:Fallback>
              </mc:AlternateContent>
            </w:r>
          </w:p>
          <w:p w:rsidR="00E87A45" w:rsidRDefault="00E87A45" w:rsidP="00E87A45">
            <w:pPr>
              <w:pStyle w:val="Odstavecseseznamem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I´m </w:t>
            </w:r>
            <w:r w:rsidRPr="00DA660F">
              <w:rPr>
                <w:sz w:val="22"/>
              </w:rPr>
              <w:t>(I am)</w:t>
            </w:r>
            <w:r w:rsidR="00D5389A">
              <w:rPr>
                <w:b/>
                <w:sz w:val="22"/>
              </w:rPr>
              <w:t xml:space="preserve">                                                                                              a </w:t>
            </w:r>
            <w:r w:rsidR="00D5389A" w:rsidRPr="00DA660F">
              <w:rPr>
                <w:sz w:val="22"/>
              </w:rPr>
              <w:t>brown shirt</w:t>
            </w:r>
            <w:r w:rsidR="00D5389A">
              <w:rPr>
                <w:b/>
                <w:sz w:val="22"/>
              </w:rPr>
              <w:t>.</w:t>
            </w:r>
          </w:p>
          <w:p w:rsidR="00E87A45" w:rsidRDefault="00E87A45" w:rsidP="00E87A45">
            <w:pPr>
              <w:pStyle w:val="Odstavecseseznamem"/>
              <w:rPr>
                <w:b/>
                <w:sz w:val="22"/>
              </w:rPr>
            </w:pPr>
            <w:r>
              <w:rPr>
                <w:b/>
                <w:sz w:val="22"/>
              </w:rPr>
              <w:t>you´re, we´re, they´re</w:t>
            </w:r>
            <w:r w:rsidR="00D5389A">
              <w:rPr>
                <w:b/>
                <w:sz w:val="22"/>
              </w:rPr>
              <w:t xml:space="preserve">                                         </w:t>
            </w:r>
            <w:r w:rsidR="00DA660F">
              <w:rPr>
                <w:b/>
                <w:sz w:val="22"/>
              </w:rPr>
              <w:t xml:space="preserve">                               </w:t>
            </w:r>
            <w:r w:rsidR="00D5389A">
              <w:rPr>
                <w:b/>
                <w:sz w:val="22"/>
              </w:rPr>
              <w:t xml:space="preserve"> </w:t>
            </w:r>
            <w:r w:rsidR="00DA660F">
              <w:rPr>
                <w:b/>
                <w:sz w:val="22"/>
              </w:rPr>
              <w:t xml:space="preserve"> </w:t>
            </w:r>
            <w:r w:rsidR="00D5389A" w:rsidRPr="00DA660F">
              <w:rPr>
                <w:sz w:val="22"/>
              </w:rPr>
              <w:t>blue jeans.</w:t>
            </w:r>
          </w:p>
          <w:p w:rsidR="00E87A45" w:rsidRDefault="00E87A45" w:rsidP="00E87A45">
            <w:pPr>
              <w:pStyle w:val="Odstavecseseznamem"/>
              <w:rPr>
                <w:b/>
                <w:sz w:val="22"/>
              </w:rPr>
            </w:pPr>
            <w:r w:rsidRPr="00DA660F">
              <w:rPr>
                <w:sz w:val="22"/>
              </w:rPr>
              <w:t>(you are, we are, they are)</w:t>
            </w:r>
            <w:r w:rsidR="00D5389A">
              <w:rPr>
                <w:b/>
                <w:sz w:val="22"/>
              </w:rPr>
              <w:t xml:space="preserve">                        wearing                </w:t>
            </w:r>
            <w:r w:rsidR="00DA660F">
              <w:rPr>
                <w:b/>
                <w:sz w:val="22"/>
              </w:rPr>
              <w:t xml:space="preserve">  </w:t>
            </w:r>
            <w:r w:rsidR="00D5389A">
              <w:rPr>
                <w:b/>
                <w:sz w:val="22"/>
              </w:rPr>
              <w:t xml:space="preserve">             a </w:t>
            </w:r>
            <w:r w:rsidR="00D5389A" w:rsidRPr="00DA660F">
              <w:rPr>
                <w:sz w:val="22"/>
              </w:rPr>
              <w:t>green sweater</w:t>
            </w:r>
            <w:r w:rsidR="00D5389A">
              <w:rPr>
                <w:b/>
                <w:sz w:val="22"/>
              </w:rPr>
              <w:t>.</w:t>
            </w:r>
          </w:p>
          <w:p w:rsidR="00E87A45" w:rsidRDefault="00E87A45" w:rsidP="00E87A45">
            <w:pPr>
              <w:pStyle w:val="Odstavecseseznamem"/>
              <w:rPr>
                <w:b/>
                <w:sz w:val="22"/>
              </w:rPr>
            </w:pPr>
            <w:r>
              <w:rPr>
                <w:b/>
                <w:sz w:val="22"/>
              </w:rPr>
              <w:t>he´s, she´s, it´s</w:t>
            </w:r>
            <w:r w:rsidR="00D5389A">
              <w:rPr>
                <w:b/>
                <w:sz w:val="22"/>
              </w:rPr>
              <w:t xml:space="preserve">                                                      </w:t>
            </w:r>
            <w:r w:rsidR="00DA660F">
              <w:rPr>
                <w:b/>
                <w:sz w:val="22"/>
              </w:rPr>
              <w:t xml:space="preserve">                               </w:t>
            </w:r>
            <w:r w:rsidR="00D5389A">
              <w:rPr>
                <w:b/>
                <w:sz w:val="22"/>
              </w:rPr>
              <w:t xml:space="preserve"> </w:t>
            </w:r>
            <w:r w:rsidR="00D5389A" w:rsidRPr="00DA660F">
              <w:rPr>
                <w:sz w:val="22"/>
              </w:rPr>
              <w:t>brown trousers</w:t>
            </w:r>
            <w:r w:rsidR="00D5389A">
              <w:rPr>
                <w:b/>
                <w:sz w:val="22"/>
              </w:rPr>
              <w:t>.</w:t>
            </w:r>
          </w:p>
          <w:p w:rsidR="00E87A45" w:rsidRDefault="00E87A45" w:rsidP="00692B13">
            <w:pPr>
              <w:pStyle w:val="Odstavecseseznamem"/>
              <w:tabs>
                <w:tab w:val="right" w:pos="9700"/>
              </w:tabs>
              <w:rPr>
                <w:b/>
                <w:sz w:val="22"/>
              </w:rPr>
            </w:pPr>
            <w:r w:rsidRPr="00DA660F">
              <w:rPr>
                <w:sz w:val="22"/>
              </w:rPr>
              <w:t>(he is, she is, it is)</w:t>
            </w:r>
            <w:r w:rsidR="00D5389A">
              <w:rPr>
                <w:b/>
                <w:sz w:val="22"/>
              </w:rPr>
              <w:t xml:space="preserve">                                                                                  a </w:t>
            </w:r>
            <w:r w:rsidR="00D5389A" w:rsidRPr="00DA660F">
              <w:rPr>
                <w:sz w:val="22"/>
              </w:rPr>
              <w:t>pink blouse</w:t>
            </w:r>
            <w:r w:rsidR="00D5389A">
              <w:rPr>
                <w:b/>
                <w:sz w:val="22"/>
              </w:rPr>
              <w:t>.</w:t>
            </w:r>
            <w:r w:rsidR="00692B13">
              <w:rPr>
                <w:b/>
                <w:sz w:val="22"/>
              </w:rPr>
              <w:tab/>
            </w:r>
          </w:p>
          <w:p w:rsidR="00961AB9" w:rsidRDefault="00961AB9" w:rsidP="00692B13">
            <w:pPr>
              <w:pStyle w:val="Odstavecseseznamem"/>
              <w:tabs>
                <w:tab w:val="right" w:pos="9700"/>
              </w:tabs>
              <w:rPr>
                <w:b/>
                <w:sz w:val="22"/>
              </w:rPr>
            </w:pPr>
          </w:p>
          <w:p w:rsidR="00961AB9" w:rsidRPr="006B189E" w:rsidRDefault="00961AB9" w:rsidP="00961AB9">
            <w:pPr>
              <w:tabs>
                <w:tab w:val="right" w:pos="9700"/>
              </w:tabs>
              <w:rPr>
                <w:sz w:val="22"/>
              </w:rPr>
            </w:pPr>
            <w:r w:rsidRPr="006B189E">
              <w:rPr>
                <w:b/>
                <w:sz w:val="22"/>
              </w:rPr>
              <w:t>POZOR:</w:t>
            </w:r>
            <w:r w:rsidRPr="006B189E">
              <w:rPr>
                <w:sz w:val="22"/>
              </w:rPr>
              <w:t xml:space="preserve"> V jednotném čísle </w:t>
            </w:r>
            <w:r w:rsidR="00DA660F">
              <w:rPr>
                <w:sz w:val="22"/>
              </w:rPr>
              <w:t xml:space="preserve">POUŽIJ </w:t>
            </w:r>
            <w:r w:rsidRPr="006B189E">
              <w:rPr>
                <w:sz w:val="22"/>
              </w:rPr>
              <w:t xml:space="preserve">před oblečení </w:t>
            </w:r>
            <w:r w:rsidR="006B189E" w:rsidRPr="006B189E">
              <w:rPr>
                <w:sz w:val="22"/>
              </w:rPr>
              <w:t>(</w:t>
            </w:r>
            <w:r w:rsidRPr="006B189E">
              <w:rPr>
                <w:sz w:val="22"/>
              </w:rPr>
              <w:t>nebo barvu</w:t>
            </w:r>
            <w:r w:rsidR="006B189E" w:rsidRPr="006B189E">
              <w:rPr>
                <w:sz w:val="22"/>
              </w:rPr>
              <w:t>)</w:t>
            </w:r>
            <w:r w:rsidRPr="006B189E">
              <w:rPr>
                <w:sz w:val="22"/>
              </w:rPr>
              <w:t xml:space="preserve"> neurčitý člen „A“, v množném čísle ne.</w:t>
            </w:r>
          </w:p>
          <w:p w:rsidR="00692B13" w:rsidRDefault="00692B13" w:rsidP="00692B13">
            <w:pPr>
              <w:pStyle w:val="Odstavecseseznamem"/>
              <w:tabs>
                <w:tab w:val="right" w:pos="9700"/>
              </w:tabs>
              <w:rPr>
                <w:b/>
                <w:sz w:val="22"/>
              </w:rPr>
            </w:pPr>
          </w:p>
          <w:p w:rsidR="00692B13" w:rsidRDefault="00692B13" w:rsidP="00692B13">
            <w:pPr>
              <w:pStyle w:val="Odstavecseseznamem"/>
              <w:tabs>
                <w:tab w:val="right" w:pos="9700"/>
              </w:tabs>
              <w:rPr>
                <w:b/>
                <w:sz w:val="22"/>
              </w:rPr>
            </w:pPr>
          </w:p>
          <w:p w:rsidR="00692B13" w:rsidRDefault="00692B13" w:rsidP="001042A9">
            <w:pPr>
              <w:pStyle w:val="Odstavecseseznamem"/>
              <w:numPr>
                <w:ilvl w:val="0"/>
                <w:numId w:val="1"/>
              </w:numPr>
              <w:tabs>
                <w:tab w:val="right" w:pos="9700"/>
              </w:tabs>
              <w:rPr>
                <w:sz w:val="22"/>
              </w:rPr>
            </w:pPr>
            <w:r>
              <w:rPr>
                <w:sz w:val="22"/>
              </w:rPr>
              <w:t>PS 46/cv. 3</w:t>
            </w:r>
          </w:p>
          <w:p w:rsidR="00692B13" w:rsidRDefault="00692B13" w:rsidP="001042A9">
            <w:pPr>
              <w:pStyle w:val="Odstavecseseznamem"/>
              <w:numPr>
                <w:ilvl w:val="0"/>
                <w:numId w:val="1"/>
              </w:numPr>
              <w:tabs>
                <w:tab w:val="right" w:pos="9700"/>
              </w:tabs>
              <w:rPr>
                <w:sz w:val="22"/>
              </w:rPr>
            </w:pPr>
            <w:r>
              <w:rPr>
                <w:sz w:val="22"/>
              </w:rPr>
              <w:t>PS 48/cv. 1</w:t>
            </w:r>
          </w:p>
          <w:p w:rsidR="009708E7" w:rsidRPr="004946C0" w:rsidRDefault="00F03327" w:rsidP="001042A9">
            <w:pPr>
              <w:pStyle w:val="Odstavecseseznamem"/>
              <w:numPr>
                <w:ilvl w:val="0"/>
                <w:numId w:val="1"/>
              </w:numPr>
              <w:tabs>
                <w:tab w:val="right" w:pos="9700"/>
              </w:tabs>
              <w:rPr>
                <w:sz w:val="22"/>
              </w:rPr>
            </w:pPr>
            <w:hyperlink r:id="rId10" w:history="1">
              <w:r w:rsidR="009708E7">
                <w:rPr>
                  <w:rStyle w:val="Hypertextovodkaz"/>
                </w:rPr>
                <w:t>https://skolakov.eu/anglicky-jazyk-4-trida/clothes-1</w:t>
              </w:r>
            </w:hyperlink>
          </w:p>
        </w:tc>
      </w:tr>
      <w:tr w:rsidR="008C236C" w:rsidRPr="001A0839" w:rsidTr="00EA5EB2">
        <w:trPr>
          <w:trHeight w:val="673"/>
        </w:trPr>
        <w:tc>
          <w:tcPr>
            <w:tcW w:w="9916" w:type="dxa"/>
            <w:gridSpan w:val="2"/>
          </w:tcPr>
          <w:p w:rsidR="00235C87" w:rsidRDefault="003C3157" w:rsidP="00150B1F">
            <w:pPr>
              <w:rPr>
                <w:sz w:val="22"/>
              </w:rPr>
            </w:pPr>
            <w:r w:rsidRPr="001A0839">
              <w:rPr>
                <w:b/>
                <w:sz w:val="22"/>
                <w:u w:val="single"/>
              </w:rPr>
              <w:lastRenderedPageBreak/>
              <w:t>Matematika</w:t>
            </w:r>
            <w:r w:rsidR="007C24AC" w:rsidRPr="001A0839">
              <w:rPr>
                <w:sz w:val="22"/>
              </w:rPr>
              <w:t xml:space="preserve"> –</w:t>
            </w:r>
            <w:r w:rsidR="0027373B">
              <w:rPr>
                <w:sz w:val="22"/>
              </w:rPr>
              <w:t xml:space="preserve"> </w:t>
            </w:r>
            <w:r w:rsidR="00465C54">
              <w:rPr>
                <w:sz w:val="22"/>
              </w:rPr>
              <w:t>Písemné dělení</w:t>
            </w:r>
            <w:r w:rsidR="0076105B">
              <w:rPr>
                <w:sz w:val="22"/>
              </w:rPr>
              <w:t>, čísla větší než</w:t>
            </w:r>
            <w:r w:rsidR="00845CEE">
              <w:rPr>
                <w:sz w:val="22"/>
              </w:rPr>
              <w:t xml:space="preserve"> 1.000, Zaokrouhlování</w:t>
            </w:r>
          </w:p>
          <w:p w:rsidR="0024581D" w:rsidRPr="0024581D" w:rsidRDefault="0024581D" w:rsidP="0024581D">
            <w:pPr>
              <w:pStyle w:val="Odstavecseseznamem"/>
              <w:ind w:left="2160"/>
              <w:rPr>
                <w:color w:val="000000" w:themeColor="text1"/>
                <w:sz w:val="22"/>
              </w:rPr>
            </w:pPr>
          </w:p>
        </w:tc>
      </w:tr>
      <w:tr w:rsidR="008C236C" w:rsidRPr="001A0839" w:rsidTr="00DE362A">
        <w:trPr>
          <w:trHeight w:val="2174"/>
        </w:trPr>
        <w:tc>
          <w:tcPr>
            <w:tcW w:w="9916" w:type="dxa"/>
            <w:gridSpan w:val="2"/>
            <w:tcBorders>
              <w:bottom w:val="single" w:sz="4" w:space="0" w:color="auto"/>
            </w:tcBorders>
          </w:tcPr>
          <w:p w:rsidR="00562FF1" w:rsidRDefault="00E42242" w:rsidP="00562FF1">
            <w:pPr>
              <w:rPr>
                <w:b/>
                <w:sz w:val="22"/>
              </w:rPr>
            </w:pPr>
            <w:r w:rsidRPr="001A0839">
              <w:rPr>
                <w:b/>
                <w:sz w:val="22"/>
                <w:u w:val="single"/>
              </w:rPr>
              <w:t>Vlastivěda</w:t>
            </w:r>
            <w:r w:rsidRPr="001A0839">
              <w:rPr>
                <w:sz w:val="22"/>
              </w:rPr>
              <w:t xml:space="preserve"> </w:t>
            </w:r>
            <w:r w:rsidR="001C192E">
              <w:rPr>
                <w:sz w:val="22"/>
              </w:rPr>
              <w:t xml:space="preserve">– MODRÁ </w:t>
            </w:r>
            <w:r w:rsidR="006D0176">
              <w:rPr>
                <w:sz w:val="22"/>
              </w:rPr>
              <w:t xml:space="preserve"> kapitola 8. Podnebí a počasí – uč. str. 29 - přečíst</w:t>
            </w:r>
          </w:p>
          <w:p w:rsidR="006D0176" w:rsidRPr="00562FF1" w:rsidRDefault="006D0176" w:rsidP="00562FF1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 - PS str. 18</w:t>
            </w:r>
          </w:p>
          <w:p w:rsidR="007C00D8" w:rsidRDefault="003079C3" w:rsidP="001C192E">
            <w:pPr>
              <w:rPr>
                <w:sz w:val="22"/>
              </w:rPr>
            </w:pPr>
            <w:r w:rsidRPr="003079C3">
              <w:rPr>
                <w:b/>
                <w:sz w:val="22"/>
                <w:u w:val="single"/>
              </w:rPr>
              <w:t>Vlastivěda</w:t>
            </w:r>
            <w:r>
              <w:rPr>
                <w:b/>
                <w:sz w:val="22"/>
                <w:u w:val="single"/>
              </w:rPr>
              <w:t xml:space="preserve"> </w:t>
            </w:r>
            <w:r w:rsidR="00DE362A">
              <w:rPr>
                <w:sz w:val="22"/>
              </w:rPr>
              <w:t xml:space="preserve"> - ORANŽOVÁ </w:t>
            </w:r>
          </w:p>
          <w:p w:rsidR="00D22063" w:rsidRDefault="007C00D8" w:rsidP="001042A9">
            <w:pPr>
              <w:pStyle w:val="Odstavecseseznamem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učebnice - </w:t>
            </w:r>
            <w:r w:rsidR="00DE362A" w:rsidRPr="007C00D8">
              <w:rPr>
                <w:sz w:val="22"/>
              </w:rPr>
              <w:t>10. kapito</w:t>
            </w:r>
            <w:r w:rsidR="00C1315E" w:rsidRPr="007C00D8">
              <w:rPr>
                <w:sz w:val="22"/>
              </w:rPr>
              <w:t>l</w:t>
            </w:r>
            <w:r>
              <w:rPr>
                <w:sz w:val="22"/>
              </w:rPr>
              <w:t>a</w:t>
            </w:r>
            <w:r w:rsidR="00DE362A" w:rsidRPr="007C00D8">
              <w:rPr>
                <w:sz w:val="22"/>
              </w:rPr>
              <w:t xml:space="preserve"> – Lucemburkové v Čechách – str. 33 - 37 </w:t>
            </w:r>
          </w:p>
          <w:p w:rsidR="007C00D8" w:rsidRPr="007C00D8" w:rsidRDefault="007C00D8" w:rsidP="001042A9">
            <w:pPr>
              <w:pStyle w:val="Odstavecseseznamem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PS – str. 17 - 19</w:t>
            </w:r>
          </w:p>
        </w:tc>
      </w:tr>
      <w:tr w:rsidR="008C236C" w:rsidRPr="001A0839" w:rsidTr="00481681">
        <w:trPr>
          <w:trHeight w:val="673"/>
        </w:trPr>
        <w:tc>
          <w:tcPr>
            <w:tcW w:w="9916" w:type="dxa"/>
            <w:gridSpan w:val="2"/>
          </w:tcPr>
          <w:p w:rsidR="00496E2E" w:rsidRDefault="00E42242" w:rsidP="001C1ECA">
            <w:pPr>
              <w:rPr>
                <w:sz w:val="22"/>
              </w:rPr>
            </w:pPr>
            <w:r w:rsidRPr="001A0839">
              <w:rPr>
                <w:b/>
                <w:sz w:val="22"/>
                <w:u w:val="single"/>
              </w:rPr>
              <w:t>Přírodověda</w:t>
            </w:r>
            <w:r w:rsidRPr="001A0839">
              <w:rPr>
                <w:sz w:val="22"/>
              </w:rPr>
              <w:t xml:space="preserve"> </w:t>
            </w:r>
            <w:r w:rsidR="00DD360D">
              <w:rPr>
                <w:sz w:val="22"/>
              </w:rPr>
              <w:t xml:space="preserve">Příroda na jaře – </w:t>
            </w:r>
            <w:r w:rsidR="00DD360D" w:rsidRPr="00DD360D">
              <w:rPr>
                <w:b/>
                <w:sz w:val="22"/>
              </w:rPr>
              <w:t xml:space="preserve">Ekosystém </w:t>
            </w:r>
            <w:r w:rsidR="006D0176">
              <w:rPr>
                <w:b/>
                <w:sz w:val="22"/>
              </w:rPr>
              <w:t>LOUKA – práce na 14 dnů</w:t>
            </w:r>
          </w:p>
          <w:p w:rsidR="00411A97" w:rsidRDefault="0076105B" w:rsidP="001042A9">
            <w:pPr>
              <w:pStyle w:val="Odstavecseseznamem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učebnice str. 66 – 70 – přečíst</w:t>
            </w:r>
            <w:r w:rsidR="006D0176">
              <w:rPr>
                <w:sz w:val="22"/>
              </w:rPr>
              <w:t>, prohlédnout obrázky</w:t>
            </w:r>
          </w:p>
          <w:p w:rsidR="006D0176" w:rsidRDefault="006D0176" w:rsidP="001042A9">
            <w:pPr>
              <w:pStyle w:val="Odstavecseseznamem"/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PS str. 38 - 41</w:t>
            </w:r>
          </w:p>
          <w:p w:rsidR="004946C0" w:rsidRPr="004946C0" w:rsidRDefault="004946C0" w:rsidP="004946C0">
            <w:pPr>
              <w:pStyle w:val="Odstavecseseznamem"/>
              <w:rPr>
                <w:sz w:val="22"/>
              </w:rPr>
            </w:pPr>
          </w:p>
          <w:p w:rsidR="00411A97" w:rsidRDefault="00411A97" w:rsidP="00FB56E9">
            <w:pPr>
              <w:rPr>
                <w:sz w:val="22"/>
              </w:rPr>
            </w:pPr>
          </w:p>
          <w:p w:rsidR="00411A97" w:rsidRDefault="00411A97" w:rsidP="00FB56E9">
            <w:pPr>
              <w:rPr>
                <w:noProof/>
              </w:rPr>
            </w:pPr>
          </w:p>
          <w:p w:rsidR="00FB56E9" w:rsidRDefault="00FB56E9" w:rsidP="00FB56E9">
            <w:pPr>
              <w:rPr>
                <w:sz w:val="22"/>
              </w:rPr>
            </w:pPr>
          </w:p>
          <w:p w:rsidR="00D42BF1" w:rsidRDefault="00D42BF1" w:rsidP="00FB56E9">
            <w:pPr>
              <w:rPr>
                <w:sz w:val="22"/>
              </w:rPr>
            </w:pPr>
          </w:p>
          <w:p w:rsidR="00FB56E9" w:rsidRPr="00FB56E9" w:rsidRDefault="00FB56E9" w:rsidP="00FB56E9">
            <w:pPr>
              <w:rPr>
                <w:sz w:val="22"/>
              </w:rPr>
            </w:pPr>
          </w:p>
        </w:tc>
      </w:tr>
      <w:tr w:rsidR="00481681" w:rsidRPr="001A0839" w:rsidTr="00047C90">
        <w:trPr>
          <w:trHeight w:val="73"/>
        </w:trPr>
        <w:tc>
          <w:tcPr>
            <w:tcW w:w="9916" w:type="dxa"/>
            <w:gridSpan w:val="2"/>
            <w:tcBorders>
              <w:bottom w:val="single" w:sz="4" w:space="0" w:color="auto"/>
            </w:tcBorders>
          </w:tcPr>
          <w:p w:rsidR="009645C4" w:rsidRDefault="00EC6182" w:rsidP="009645C4">
            <w:pPr>
              <w:rPr>
                <w:b/>
                <w:bCs/>
                <w:sz w:val="80"/>
                <w:szCs w:val="80"/>
              </w:rPr>
            </w:pPr>
            <w:r>
              <w:t xml:space="preserve"> </w:t>
            </w:r>
            <w:r w:rsidR="00985D75">
              <w:rPr>
                <w:b/>
                <w:bCs/>
                <w:sz w:val="80"/>
                <w:szCs w:val="80"/>
              </w:rPr>
              <w:t xml:space="preserve">      </w:t>
            </w:r>
          </w:p>
          <w:p w:rsidR="00FC17C0" w:rsidRDefault="00FC17C0" w:rsidP="00FC17C0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FC17C0" w:rsidRDefault="00FC17C0" w:rsidP="007D48D3">
            <w:pPr>
              <w:rPr>
                <w:b/>
                <w:bCs/>
                <w:sz w:val="52"/>
                <w:szCs w:val="52"/>
              </w:rPr>
            </w:pPr>
          </w:p>
          <w:p w:rsidR="00FC17C0" w:rsidRDefault="00FC17C0" w:rsidP="00FC17C0">
            <w:pPr>
              <w:jc w:val="center"/>
              <w:rPr>
                <w:b/>
                <w:bCs/>
                <w:sz w:val="52"/>
                <w:szCs w:val="52"/>
              </w:rPr>
            </w:pPr>
          </w:p>
          <w:p w:rsidR="00FC17C0" w:rsidRDefault="00FC17C0" w:rsidP="007D48D3">
            <w:pPr>
              <w:rPr>
                <w:b/>
                <w:bCs/>
                <w:sz w:val="52"/>
                <w:szCs w:val="52"/>
              </w:rPr>
            </w:pPr>
          </w:p>
          <w:p w:rsidR="007D48D3" w:rsidRDefault="007D48D3" w:rsidP="007D48D3">
            <w:pPr>
              <w:rPr>
                <w:b/>
                <w:bCs/>
                <w:sz w:val="52"/>
                <w:szCs w:val="52"/>
              </w:rPr>
            </w:pPr>
          </w:p>
          <w:p w:rsidR="009645C4" w:rsidRPr="00475220" w:rsidRDefault="00314AB4" w:rsidP="00475220">
            <w:pPr>
              <w:spacing w:line="240" w:lineRule="auto"/>
              <w:rPr>
                <w:b/>
                <w:bCs/>
                <w:sz w:val="44"/>
                <w:szCs w:val="52"/>
              </w:rPr>
            </w:pPr>
            <w:r>
              <w:rPr>
                <w:b/>
                <w:bCs/>
                <w:sz w:val="52"/>
                <w:szCs w:val="52"/>
              </w:rPr>
              <w:t xml:space="preserve">                          </w:t>
            </w:r>
            <w:r w:rsidR="009645C4" w:rsidRPr="00475220">
              <w:rPr>
                <w:b/>
                <w:bCs/>
                <w:sz w:val="32"/>
                <w:szCs w:val="32"/>
              </w:rPr>
              <w:t>V naší ZOO žijí tato zvířata:</w:t>
            </w:r>
          </w:p>
          <w:p w:rsidR="009645C4" w:rsidRDefault="009645C4" w:rsidP="00964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varani, skaláry, želvy, žirafy, nosorožci, sloni,</w:t>
            </w:r>
          </w:p>
          <w:p w:rsidR="009645C4" w:rsidRDefault="009645C4" w:rsidP="00964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koroptve, chřestýši, labutě, zebry, pakoně, tchoři,</w:t>
            </w:r>
          </w:p>
          <w:p w:rsidR="009645C4" w:rsidRDefault="009645C4" w:rsidP="00964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lvice, tuleni, krokodýli, surikaty, gepardi, pandy,</w:t>
            </w:r>
          </w:p>
          <w:p w:rsidR="009645C4" w:rsidRDefault="009645C4" w:rsidP="009645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antilopy, hyeny, lemuři, tučňáci, skokani a klokani</w:t>
            </w:r>
          </w:p>
          <w:p w:rsidR="009645C4" w:rsidRDefault="009645C4" w:rsidP="009645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6E5D">
              <w:rPr>
                <w:b/>
                <w:bCs/>
                <w:sz w:val="28"/>
                <w:szCs w:val="32"/>
              </w:rPr>
              <w:t>V následujících úkolech pracuj s podstatnými jmény těchto zvířat.</w:t>
            </w:r>
          </w:p>
          <w:p w:rsidR="009645C4" w:rsidRDefault="009645C4" w:rsidP="009645C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1. Seřaď je podle abecedy.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</w:t>
            </w:r>
          </w:p>
          <w:p w:rsidR="00FC17C0" w:rsidRDefault="00FC17C0" w:rsidP="001042A9">
            <w:pPr>
              <w:pStyle w:val="Odstavecseseznamem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________________</w:t>
            </w:r>
          </w:p>
          <w:p w:rsidR="005C740F" w:rsidRDefault="005C740F" w:rsidP="005C740F">
            <w:pPr>
              <w:pStyle w:val="Odstavecseseznamem"/>
              <w:rPr>
                <w:b/>
                <w:bCs/>
                <w:sz w:val="32"/>
                <w:szCs w:val="32"/>
              </w:rPr>
            </w:pPr>
          </w:p>
          <w:p w:rsidR="00475220" w:rsidRDefault="00475220" w:rsidP="005C740F">
            <w:pPr>
              <w:pStyle w:val="Odstavecseseznamem"/>
              <w:rPr>
                <w:b/>
                <w:bCs/>
                <w:sz w:val="32"/>
                <w:szCs w:val="32"/>
              </w:rPr>
            </w:pPr>
          </w:p>
          <w:p w:rsidR="003A0E89" w:rsidRDefault="003A0E89" w:rsidP="005C740F">
            <w:pPr>
              <w:pStyle w:val="Odstavecseseznamem"/>
              <w:rPr>
                <w:b/>
                <w:bCs/>
                <w:sz w:val="32"/>
                <w:szCs w:val="32"/>
              </w:rPr>
            </w:pPr>
          </w:p>
          <w:p w:rsidR="009645C4" w:rsidRPr="00D5389A" w:rsidRDefault="009645C4" w:rsidP="00D5389A">
            <w:pPr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2. Rozřaď podstatná jména zvířat podle rodu do pavilonů.</w:t>
            </w:r>
          </w:p>
          <w:p w:rsidR="009645C4" w:rsidRDefault="009645C4" w:rsidP="009645C4">
            <w:pPr>
              <w:rPr>
                <w:sz w:val="32"/>
                <w:szCs w:val="32"/>
              </w:rPr>
            </w:pPr>
          </w:p>
          <w:p w:rsidR="009645C4" w:rsidRDefault="00DB2E7B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F91DFE" wp14:editId="540078E2">
                      <wp:simplePos x="0" y="0"/>
                      <wp:positionH relativeFrom="column">
                        <wp:posOffset>372369</wp:posOffset>
                      </wp:positionH>
                      <wp:positionV relativeFrom="paragraph">
                        <wp:posOffset>6496</wp:posOffset>
                      </wp:positionV>
                      <wp:extent cx="5040000" cy="1080000"/>
                      <wp:effectExtent l="0" t="0" r="27305" b="25400"/>
                      <wp:wrapNone/>
                      <wp:docPr id="32" name="Rovnoramenný trojúhelní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0000" cy="10800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5AF4A6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Rovnoramenný trojúhelník 32" o:spid="_x0000_s1026" type="#_x0000_t5" style="position:absolute;margin-left:29.3pt;margin-top:.5pt;width:396.85pt;height:85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" fillcolor="#4f81bd [3204]" strokecolor="#243f60 [1604]" strokeweight="2pt"/>
                  </w:pict>
                </mc:Fallback>
              </mc:AlternateConten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2A4740" wp14:editId="3DFC313A">
                      <wp:simplePos x="0" y="0"/>
                      <wp:positionH relativeFrom="column">
                        <wp:posOffset>330835</wp:posOffset>
                      </wp:positionH>
                      <wp:positionV relativeFrom="paragraph">
                        <wp:posOffset>32385</wp:posOffset>
                      </wp:positionV>
                      <wp:extent cx="5086350" cy="361950"/>
                      <wp:effectExtent l="0" t="0" r="19050" b="19050"/>
                      <wp:wrapNone/>
                      <wp:docPr id="28" name="Textové po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3619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45C4" w:rsidRPr="00DB2E7B" w:rsidRDefault="009645C4" w:rsidP="009645C4">
                                  <w:pPr>
                                    <w:jc w:val="center"/>
                                    <w:rPr>
                                      <w:rFonts w:cs="Tahoma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B2E7B">
                                    <w:rPr>
                                      <w:rFonts w:cs="Tahoma"/>
                                      <w:b/>
                                      <w:bCs/>
                                      <w:sz w:val="28"/>
                                    </w:rPr>
                                    <w:t>ROD MUŽSKÝ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2A47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28" o:spid="_x0000_s1026" type="#_x0000_t202" style="position:absolute;margin-left:26.05pt;margin-top:2.55pt;width:400.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" fillcolor="#4f81bd [3204]" strokecolor="#243f60 [1604]" strokeweight="2pt">
                      <v:textbox inset="0,0,0,0">
                        <w:txbxContent>
                          <w:p w:rsidR="009645C4" w:rsidRPr="00DB2E7B" w:rsidRDefault="009645C4" w:rsidP="009645C4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28"/>
                              </w:rPr>
                            </w:pPr>
                            <w:r w:rsidRPr="00DB2E7B">
                              <w:rPr>
                                <w:rFonts w:cs="Tahoma"/>
                                <w:b/>
                                <w:bCs/>
                                <w:sz w:val="28"/>
                              </w:rPr>
                              <w:t>ROD MUŽSKÝ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EF942C8" wp14:editId="0B83BBCA">
                      <wp:simplePos x="0" y="0"/>
                      <wp:positionH relativeFrom="column">
                        <wp:posOffset>324939</wp:posOffset>
                      </wp:positionH>
                      <wp:positionV relativeFrom="paragraph">
                        <wp:posOffset>81810</wp:posOffset>
                      </wp:positionV>
                      <wp:extent cx="5086350" cy="2250475"/>
                      <wp:effectExtent l="0" t="0" r="19050" b="16510"/>
                      <wp:wrapNone/>
                      <wp:docPr id="33" name="Obdélní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22504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B2D714" id="Obdélník 33" o:spid="_x0000_s1026" style="position:absolute;margin-left:25.6pt;margin-top:6.45pt;width:400.5pt;height:177.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" fillcolor="white [3201]" strokecolor="#4f81bd [3204]" strokeweight="2pt"/>
                  </w:pict>
                </mc:Fallback>
              </mc:AlternateConten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3A0E89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CC70DD8" wp14:editId="0B6AF31C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301625</wp:posOffset>
                      </wp:positionV>
                      <wp:extent cx="5039995" cy="1079500"/>
                      <wp:effectExtent l="0" t="0" r="27305" b="25400"/>
                      <wp:wrapNone/>
                      <wp:docPr id="34" name="Rovnoramenný trojúhelní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9995" cy="1079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D1CB2" id="Rovnoramenný trojúhelník 34" o:spid="_x0000_s1026" type="#_x0000_t5" style="position:absolute;margin-left:30.55pt;margin-top:23.75pt;width:396.85pt;height: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" fillcolor="#c0504d [3205]" strokecolor="#622423 [1605]" strokeweight="2pt"/>
                  </w:pict>
                </mc:Fallback>
              </mc:AlternateConten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3A0E89" w:rsidP="009645C4">
            <w:pPr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9CAC6F6" wp14:editId="233FBDA3">
                      <wp:simplePos x="0" y="0"/>
                      <wp:positionH relativeFrom="column">
                        <wp:posOffset>384175</wp:posOffset>
                      </wp:positionH>
                      <wp:positionV relativeFrom="paragraph">
                        <wp:posOffset>352425</wp:posOffset>
                      </wp:positionV>
                      <wp:extent cx="5086350" cy="361950"/>
                      <wp:effectExtent l="0" t="0" r="19050" b="19050"/>
                      <wp:wrapNone/>
                      <wp:docPr id="22" name="Textové po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3619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2">
                                  <a:shade val="50000"/>
                                </a:schemeClr>
                              </a:lnRef>
                              <a:fillRef idx="1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45C4" w:rsidRPr="00DB2E7B" w:rsidRDefault="009645C4" w:rsidP="009645C4">
                                  <w:pPr>
                                    <w:jc w:val="center"/>
                                    <w:rPr>
                                      <w:rFonts w:cs="Tahoma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B2E7B">
                                    <w:rPr>
                                      <w:rFonts w:cs="Tahoma"/>
                                      <w:b/>
                                      <w:bCs/>
                                      <w:sz w:val="28"/>
                                    </w:rPr>
                                    <w:t>ROD ŽENSKÝ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CAC6F6" id="Textové pole 22" o:spid="_x0000_s1027" type="#_x0000_t202" style="position:absolute;margin-left:30.25pt;margin-top:27.75pt;width:400.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" fillcolor="#c0504d [3205]" strokecolor="#622423 [1605]" strokeweight="2pt">
                      <v:textbox inset="0,0,0,0">
                        <w:txbxContent>
                          <w:p w:rsidR="009645C4" w:rsidRPr="00DB2E7B" w:rsidRDefault="009645C4" w:rsidP="009645C4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28"/>
                              </w:rPr>
                            </w:pPr>
                            <w:r w:rsidRPr="00DB2E7B">
                              <w:rPr>
                                <w:rFonts w:cs="Tahoma"/>
                                <w:b/>
                                <w:bCs/>
                                <w:sz w:val="28"/>
                              </w:rPr>
                              <w:t>ROD ŽENSKÝ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D5389A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CCB4270" wp14:editId="1CC0CE48">
                      <wp:simplePos x="0" y="0"/>
                      <wp:positionH relativeFrom="column">
                        <wp:posOffset>382905</wp:posOffset>
                      </wp:positionH>
                      <wp:positionV relativeFrom="paragraph">
                        <wp:posOffset>51364</wp:posOffset>
                      </wp:positionV>
                      <wp:extent cx="5086350" cy="1940560"/>
                      <wp:effectExtent l="0" t="0" r="19050" b="21590"/>
                      <wp:wrapNone/>
                      <wp:docPr id="35" name="Obdélní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19405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E9231" id="Obdélník 35" o:spid="_x0000_s1026" style="position:absolute;margin-left:30.15pt;margin-top:4.05pt;width:400.5pt;height:152.8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" fillcolor="white [3201]" strokecolor="#c0504d [3205]" strokeweight="2pt"/>
                  </w:pict>
                </mc:Fallback>
              </mc:AlternateConten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D5389A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BB662EB" wp14:editId="0EFDA525">
                      <wp:simplePos x="0" y="0"/>
                      <wp:positionH relativeFrom="column">
                        <wp:posOffset>455295</wp:posOffset>
                      </wp:positionH>
                      <wp:positionV relativeFrom="paragraph">
                        <wp:posOffset>20955</wp:posOffset>
                      </wp:positionV>
                      <wp:extent cx="5043170" cy="1079500"/>
                      <wp:effectExtent l="0" t="0" r="24130" b="25400"/>
                      <wp:wrapNone/>
                      <wp:docPr id="36" name="Rovnoramenný trojúhelní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3170" cy="1079500"/>
                              </a:xfrm>
                              <a:prstGeom prst="triangle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CA0C08" id="Rovnoramenný trojúhelník 36" o:spid="_x0000_s1026" type="#_x0000_t5" style="position:absolute;margin-left:35.85pt;margin-top:1.65pt;width:397.1pt;height: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" fillcolor="#9bbb59 [3206]" strokecolor="#4e6128 [1606]" strokeweight="2pt"/>
                  </w:pict>
                </mc:Fallback>
              </mc:AlternateConten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D5389A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B532C4" wp14:editId="49695721">
                      <wp:simplePos x="0" y="0"/>
                      <wp:positionH relativeFrom="column">
                        <wp:posOffset>457835</wp:posOffset>
                      </wp:positionH>
                      <wp:positionV relativeFrom="paragraph">
                        <wp:posOffset>78105</wp:posOffset>
                      </wp:positionV>
                      <wp:extent cx="5086350" cy="361950"/>
                      <wp:effectExtent l="0" t="0" r="19050" b="19050"/>
                      <wp:wrapNone/>
                      <wp:docPr id="15" name="Textové po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6350" cy="3619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645C4" w:rsidRPr="00DB2E7B" w:rsidRDefault="009645C4" w:rsidP="009645C4">
                                  <w:pPr>
                                    <w:jc w:val="center"/>
                                    <w:rPr>
                                      <w:rFonts w:cs="Tahoma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B2E7B">
                                    <w:rPr>
                                      <w:rFonts w:cs="Tahoma"/>
                                      <w:b/>
                                      <w:bCs/>
                                      <w:sz w:val="28"/>
                                    </w:rPr>
                                    <w:t>ROD STŘEDNÍ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B532C4" id="Textové pole 15" o:spid="_x0000_s1028" type="#_x0000_t202" style="position:absolute;margin-left:36.05pt;margin-top:6.15pt;width:400.5pt;height:28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" fillcolor="#9bbb59 [3206]" strokecolor="#4e6128 [1606]" strokeweight="2pt">
                      <v:textbox inset="0,0,0,0">
                        <w:txbxContent>
                          <w:p w:rsidR="009645C4" w:rsidRPr="00DB2E7B" w:rsidRDefault="009645C4" w:rsidP="009645C4">
                            <w:pPr>
                              <w:jc w:val="center"/>
                              <w:rPr>
                                <w:rFonts w:cs="Tahoma"/>
                                <w:b/>
                                <w:bCs/>
                                <w:sz w:val="28"/>
                              </w:rPr>
                            </w:pPr>
                            <w:r w:rsidRPr="00DB2E7B">
                              <w:rPr>
                                <w:rFonts w:cs="Tahoma"/>
                                <w:b/>
                                <w:bCs/>
                                <w:sz w:val="28"/>
                              </w:rPr>
                              <w:t>ROD STŘEDNÍ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645C4" w:rsidRDefault="00D5389A" w:rsidP="009645C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940633B" wp14:editId="662BAAE5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164465</wp:posOffset>
                      </wp:positionV>
                      <wp:extent cx="5086350" cy="1939290"/>
                      <wp:effectExtent l="0" t="0" r="19050" b="22860"/>
                      <wp:wrapNone/>
                      <wp:docPr id="37" name="Obdélní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19392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3D60CC" id="Obdélník 37" o:spid="_x0000_s1026" style="position:absolute;margin-left:36.2pt;margin-top:12.95pt;width:400.5pt;height:152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" fillcolor="white [3201]" strokecolor="#9bbb59 [3206]" strokeweight="2pt"/>
                  </w:pict>
                </mc:Fallback>
              </mc:AlternateConten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3. Každý ošetřovatel má na starost zvířata skloňující se podle</w:t>
            </w:r>
          </w:p>
          <w:p w:rsidR="009645C4" w:rsidRDefault="009645C4" w:rsidP="009645C4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stejného vzoru. Vymysli jména pro ošetřovatele a přiřaď jim</w:t>
            </w:r>
          </w:p>
          <w:p w:rsidR="009645C4" w:rsidRDefault="009645C4" w:rsidP="009645C4">
            <w:pPr>
              <w:shd w:val="clear" w:color="auto" w:fill="FFFFFF"/>
              <w:rPr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251681792" behindDoc="0" locked="0" layoutInCell="1" allowOverlap="1" wp14:anchorId="3447F293" wp14:editId="4731D402">
                      <wp:simplePos x="0" y="0"/>
                      <wp:positionH relativeFrom="column">
                        <wp:posOffset>2550160</wp:posOffset>
                      </wp:positionH>
                      <wp:positionV relativeFrom="paragraph">
                        <wp:posOffset>86995</wp:posOffset>
                      </wp:positionV>
                      <wp:extent cx="3162300" cy="617855"/>
                      <wp:effectExtent l="12700" t="5715" r="6350" b="309880"/>
                      <wp:wrapNone/>
                      <wp:docPr id="8" name="Skupina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62300" cy="617855"/>
                                <a:chOff x="4016" y="137"/>
                                <a:chExt cx="4979" cy="972"/>
                              </a:xfrm>
                            </wpg:grpSpPr>
                            <wps:wsp>
                              <wps:cNvPr id="9" name="AutoShap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16" y="137"/>
                                  <a:ext cx="4979" cy="972"/>
                                </a:xfrm>
                                <a:prstGeom prst="wedgeRoundRectCallout">
                                  <a:avLst>
                                    <a:gd name="adj1" fmla="val 13245"/>
                                    <a:gd name="adj2" fmla="val 99125"/>
                                    <a:gd name="adj3" fmla="val 16667"/>
                                  </a:avLst>
                                </a:prstGeom>
                                <a:solidFill>
                                  <a:srgbClr val="99CCFF"/>
                                </a:solidFill>
                                <a:ln w="936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0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098" y="171"/>
                                  <a:ext cx="4815" cy="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9645C4" w:rsidRDefault="009645C4" w:rsidP="009645C4">
                                    <w:pPr>
                                      <w:jc w:val="center"/>
                                      <w:rPr>
                                        <w:rFonts w:cs="Tahom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Tahoma"/>
                                        <w:b/>
                                        <w:bCs/>
                                        <w:sz w:val="28"/>
                                        <w:szCs w:val="28"/>
                                      </w:rPr>
                                      <w:t>Jméno ošetřovatele _________________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47F293" id="Skupina 8" o:spid="_x0000_s1029" style="position:absolute;margin-left:200.8pt;margin-top:6.85pt;width:249pt;height:48.65pt;z-index:251681792;mso-wrap-distance-left:0;mso-wrap-distance-right:0" coordorigin="4016,137" coordsize="4979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">
  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  <v:stroke joinstyle="miter"/>
                        <v:formulas>
                          <v:f eqn="sum 10800 0 #0"/>
                          <v:f eqn="sum 10800 0 #1"/>
                          <v:f eqn="sum #0 0 #1"/>
                          <v:f eqn="sum @0 @1 0"/>
                          <v:f eqn="sum 21600 0 #0"/>
                          <v:f eqn="sum 21600 0 #1"/>
                          <v:f eqn="if @0 3600 12600"/>
                          <v:f eqn="if @0 9000 18000"/>
                          <v:f eqn="if @1 3600 12600"/>
                          <v:f eqn="if @1 9000 18000"/>
                          <v:f eqn="if @2 0 #0"/>
                          <v:f eqn="if @3 @10 0"/>
                          <v:f eqn="if #0 0 @11"/>
                          <v:f eqn="if @2 @6 #0"/>
                          <v:f eqn="if @3 @6 @13"/>
                          <v:f eqn="if @5 @6 @14"/>
                          <v:f eqn="if @2 #0 21600"/>
                          <v:f eqn="if @3 21600 @16"/>
                          <v:f eqn="if @4 21600 @17"/>
                          <v:f eqn="if @2 #0 @6"/>
                          <v:f eqn="if @3 @19 @6"/>
                          <v:f eqn="if #1 @6 @20"/>
                          <v:f eqn="if @2 @8 #1"/>
                          <v:f eqn="if @3 @22 @8"/>
                          <v:f eqn="if #0 @8 @23"/>
                          <v:f eqn="if @2 21600 #1"/>
                          <v:f eqn="if @3 21600 @25"/>
                          <v:f eqn="if @5 21600 @26"/>
                          <v:f eqn="if @2 #1 @8"/>
                          <v:f eqn="if @3 @8 @28"/>
                          <v:f eqn="if @4 @8 @29"/>
                          <v:f eqn="if @2 #1 0"/>
                          <v:f eqn="if @3 @31 0"/>
                          <v:f eqn="if #1 0 @32"/>
                          <v:f eqn="val #0"/>
                          <v:f eqn="val #1"/>
                        </v:formulas>
                        <v:path o:connecttype="custom" o:connectlocs="10800,0;0,10800;10800,21600;21600,10800;@34,@35" textboxrect="791,791,20809,20809"/>
                        <v:handles>
                          <v:h position="#0,#1"/>
                        </v:handles>
                      </v:shapetype>
                      <v:shape id="AutoShape 26" o:spid="_x0000_s1030" type="#_x0000_t62" style="position:absolute;left:4016;top:137;width:4979;height:9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" adj="13661,32211" fillcolor="#9cf" strokeweight=".26mm">
                        <v:stroke joinstyle="round"/>
                      </v:shape>
                      <v:shape id="Text Box 27" o:spid="_x0000_s1031" type="#_x0000_t202" style="position:absolute;left:4098;top:171;width:4815;height:9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" filled="f" stroked="f">
                        <v:stroke joinstyle="round"/>
                        <v:textbox inset="0,0,0,0">
                          <w:txbxContent>
                            <w:p w:rsidR="009645C4" w:rsidRDefault="009645C4" w:rsidP="009645C4">
                              <w:pPr>
                                <w:jc w:val="center"/>
                                <w:rPr>
                                  <w:rFonts w:cs="Tahom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cs="Tahoma"/>
                                  <w:b/>
                                  <w:bCs/>
                                  <w:sz w:val="28"/>
                                  <w:szCs w:val="28"/>
                                </w:rPr>
                                <w:t>Jméno ošetřovatele _________________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bCs/>
                <w:sz w:val="32"/>
                <w:szCs w:val="32"/>
              </w:rPr>
              <w:t xml:space="preserve">      správná zvířata.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D9F2C10" wp14:editId="3E6A4BC3">
                      <wp:simplePos x="0" y="0"/>
                      <wp:positionH relativeFrom="column">
                        <wp:posOffset>311785</wp:posOffset>
                      </wp:positionH>
                      <wp:positionV relativeFrom="paragraph">
                        <wp:posOffset>138430</wp:posOffset>
                      </wp:positionV>
                      <wp:extent cx="5181600" cy="1400175"/>
                      <wp:effectExtent l="12700" t="5715" r="6350" b="13335"/>
                      <wp:wrapNone/>
                      <wp:docPr id="4" name="Ová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1600" cy="14001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99CC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F782D2" id="Ovál 4" o:spid="_x0000_s1026" style="position:absolute;margin-left:24.55pt;margin-top:10.9pt;width:408pt;height:11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" fillcolor="#9cf" strokeweight=".26mm"/>
                  </w:pict>
                </mc:Fallback>
              </mc:AlternateConten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Další si již podle potřeby vytvoř sám/sama.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D5389A" w:rsidRDefault="00D5389A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274138" w:rsidRDefault="00274138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D5389A" w:rsidRDefault="00D5389A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Pr="00AB0C18" w:rsidRDefault="009645C4" w:rsidP="009645C4">
            <w:pPr>
              <w:shd w:val="clear" w:color="auto" w:fill="FFFFFF"/>
              <w:ind w:left="720" w:hanging="360"/>
              <w:rPr>
                <w:b/>
                <w:sz w:val="32"/>
                <w:szCs w:val="32"/>
              </w:rPr>
            </w:pPr>
            <w:r w:rsidRPr="00AB0C18">
              <w:rPr>
                <w:b/>
                <w:bCs/>
                <w:sz w:val="32"/>
                <w:szCs w:val="32"/>
              </w:rPr>
              <w:t>4.</w:t>
            </w:r>
            <w:r w:rsidRPr="00AB0C18">
              <w:rPr>
                <w:b/>
                <w:sz w:val="32"/>
                <w:szCs w:val="32"/>
              </w:rPr>
              <w:t xml:space="preserve"> Dokázal/dokázala bys tyto živočichy rozdělit podle zoologických</w:t>
            </w:r>
          </w:p>
          <w:p w:rsidR="009645C4" w:rsidRPr="00AB0C18" w:rsidRDefault="009645C4" w:rsidP="009645C4">
            <w:pPr>
              <w:shd w:val="clear" w:color="auto" w:fill="FFFFFF"/>
              <w:ind w:left="720" w:hanging="360"/>
              <w:rPr>
                <w:b/>
                <w:sz w:val="32"/>
                <w:szCs w:val="32"/>
              </w:rPr>
            </w:pPr>
            <w:r w:rsidRPr="00AB0C18">
              <w:rPr>
                <w:b/>
                <w:sz w:val="32"/>
                <w:szCs w:val="32"/>
              </w:rPr>
              <w:t xml:space="preserve">    tříd?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Ryby ____________________________________________________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Obojživelníci ______________________________________________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Plazi _____________________________________________________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Ptáci _____________________________________________________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Savci _____________________________________________________</w:t>
            </w:r>
          </w:p>
          <w:p w:rsidR="00274138" w:rsidRDefault="00274138" w:rsidP="009645C4">
            <w:pPr>
              <w:shd w:val="clear" w:color="auto" w:fill="FFFFFF"/>
              <w:rPr>
                <w:sz w:val="32"/>
                <w:szCs w:val="32"/>
              </w:rPr>
            </w:pPr>
          </w:p>
          <w:p w:rsidR="009645C4" w:rsidRPr="00AB0C18" w:rsidRDefault="009645C4" w:rsidP="009645C4">
            <w:pPr>
              <w:shd w:val="clear" w:color="auto" w:fill="FFFFFF"/>
              <w:rPr>
                <w:b/>
                <w:sz w:val="32"/>
                <w:szCs w:val="32"/>
              </w:rPr>
            </w:pPr>
            <w:r w:rsidRPr="00AB0C18">
              <w:rPr>
                <w:b/>
                <w:sz w:val="32"/>
                <w:szCs w:val="32"/>
              </w:rPr>
              <w:t xml:space="preserve">     </w:t>
            </w:r>
            <w:r w:rsidRPr="00AB0C18">
              <w:rPr>
                <w:b/>
                <w:bCs/>
                <w:sz w:val="32"/>
                <w:szCs w:val="32"/>
              </w:rPr>
              <w:t xml:space="preserve"> 5. </w:t>
            </w:r>
            <w:r w:rsidRPr="00AB0C18">
              <w:rPr>
                <w:b/>
                <w:sz w:val="32"/>
                <w:szCs w:val="32"/>
              </w:rPr>
              <w:t>Nakresli obrázek živočicha, kterého bys do ZOO přidal/přidala,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  <w:r w:rsidRPr="00AB0C18">
              <w:rPr>
                <w:b/>
                <w:sz w:val="32"/>
                <w:szCs w:val="32"/>
              </w:rPr>
              <w:t xml:space="preserve">          a napiš o něm informace, které znáš</w:t>
            </w:r>
            <w:r>
              <w:rPr>
                <w:sz w:val="32"/>
                <w:szCs w:val="32"/>
              </w:rPr>
              <w:t>.</w:t>
            </w:r>
          </w:p>
          <w:p w:rsidR="009645C4" w:rsidRDefault="009645C4" w:rsidP="009645C4">
            <w:pPr>
              <w:shd w:val="clear" w:color="auto" w:fill="FFFFFF"/>
              <w:rPr>
                <w:sz w:val="32"/>
                <w:szCs w:val="32"/>
              </w:rPr>
            </w:pPr>
          </w:p>
          <w:tbl>
            <w:tblPr>
              <w:tblW w:w="0" w:type="auto"/>
              <w:tblInd w:w="343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954"/>
            </w:tblGrid>
            <w:tr w:rsidR="009645C4" w:rsidTr="003A0E89">
              <w:trPr>
                <w:trHeight w:val="34"/>
              </w:trPr>
              <w:tc>
                <w:tcPr>
                  <w:tcW w:w="895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9645C4" w:rsidRDefault="009645C4" w:rsidP="002361B3">
                  <w:pPr>
                    <w:pStyle w:val="Obsahtabulky"/>
                    <w:snapToGrid w:val="0"/>
                    <w:rPr>
                      <w:sz w:val="32"/>
                      <w:szCs w:val="32"/>
                    </w:rPr>
                  </w:pPr>
                </w:p>
                <w:p w:rsidR="009645C4" w:rsidRDefault="009645C4" w:rsidP="002361B3">
                  <w:pPr>
                    <w:pStyle w:val="Obsahtabulky"/>
                    <w:rPr>
                      <w:sz w:val="32"/>
                      <w:szCs w:val="32"/>
                    </w:rPr>
                  </w:pPr>
                </w:p>
                <w:p w:rsidR="009645C4" w:rsidRDefault="009645C4" w:rsidP="002361B3">
                  <w:pPr>
                    <w:pStyle w:val="Obsahtabulky"/>
                    <w:rPr>
                      <w:sz w:val="32"/>
                      <w:szCs w:val="32"/>
                    </w:rPr>
                  </w:pPr>
                </w:p>
                <w:p w:rsidR="009645C4" w:rsidRDefault="009645C4" w:rsidP="002361B3">
                  <w:pPr>
                    <w:pStyle w:val="Obsahtabulky"/>
                    <w:rPr>
                      <w:sz w:val="32"/>
                      <w:szCs w:val="32"/>
                    </w:rPr>
                  </w:pPr>
                </w:p>
                <w:p w:rsidR="009645C4" w:rsidRDefault="009645C4" w:rsidP="002361B3">
                  <w:pPr>
                    <w:pStyle w:val="Obsahtabulky"/>
                    <w:rPr>
                      <w:sz w:val="32"/>
                      <w:szCs w:val="32"/>
                    </w:rPr>
                  </w:pPr>
                </w:p>
                <w:p w:rsidR="009645C4" w:rsidRDefault="009645C4" w:rsidP="002361B3">
                  <w:pPr>
                    <w:pStyle w:val="Obsahtabulky"/>
                    <w:rPr>
                      <w:sz w:val="32"/>
                      <w:szCs w:val="32"/>
                    </w:rPr>
                  </w:pPr>
                </w:p>
                <w:p w:rsidR="009645C4" w:rsidRDefault="009645C4" w:rsidP="002361B3">
                  <w:pPr>
                    <w:pStyle w:val="Obsahtabulky"/>
                    <w:rPr>
                      <w:sz w:val="32"/>
                      <w:szCs w:val="32"/>
                    </w:rPr>
                  </w:pPr>
                </w:p>
                <w:p w:rsidR="009645C4" w:rsidRDefault="009645C4" w:rsidP="002361B3">
                  <w:pPr>
                    <w:pStyle w:val="Obsahtabulky"/>
                    <w:rPr>
                      <w:sz w:val="32"/>
                      <w:szCs w:val="32"/>
                    </w:rPr>
                  </w:pPr>
                </w:p>
                <w:p w:rsidR="009645C4" w:rsidRDefault="009645C4" w:rsidP="00055F73">
                  <w:pPr>
                    <w:pStyle w:val="Obsahtabulky"/>
                    <w:tabs>
                      <w:tab w:val="left" w:pos="8119"/>
                    </w:tabs>
                    <w:rPr>
                      <w:sz w:val="32"/>
                      <w:szCs w:val="32"/>
                    </w:rPr>
                  </w:pPr>
                </w:p>
                <w:p w:rsidR="009645C4" w:rsidRDefault="009645C4" w:rsidP="002361B3">
                  <w:pPr>
                    <w:pStyle w:val="Obsahtabulky"/>
                    <w:rPr>
                      <w:sz w:val="32"/>
                      <w:szCs w:val="32"/>
                    </w:rPr>
                  </w:pPr>
                </w:p>
              </w:tc>
            </w:tr>
          </w:tbl>
          <w:p w:rsidR="009645C4" w:rsidRDefault="009645C4" w:rsidP="009645C4">
            <w:pPr>
              <w:shd w:val="clear" w:color="auto" w:fill="FFFFFF"/>
            </w:pPr>
          </w:p>
          <w:p w:rsidR="00150B1F" w:rsidRDefault="00055F73" w:rsidP="00274138">
            <w:pPr>
              <w:shd w:val="clear" w:color="auto" w:fill="FFFFFF"/>
              <w:rPr>
                <w:b/>
                <w:sz w:val="32"/>
              </w:rPr>
            </w:pPr>
            <w:r w:rsidRPr="00055F73">
              <w:rPr>
                <w:b/>
                <w:sz w:val="32"/>
              </w:rPr>
              <w:t>6. Doplň i,í,y</w:t>
            </w:r>
          </w:p>
          <w:p w:rsidR="00475220" w:rsidRDefault="00475220" w:rsidP="00274138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sokol_ jsou draví ptáci</w:t>
            </w:r>
          </w:p>
          <w:p w:rsidR="00055F73" w:rsidRDefault="00055F73" w:rsidP="00274138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ošetřovatel krmí lv_</w:t>
            </w:r>
          </w:p>
          <w:p w:rsidR="00055F73" w:rsidRDefault="00055F73" w:rsidP="00274138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na zahradě jsou černí kos_</w:t>
            </w:r>
          </w:p>
          <w:p w:rsidR="00055F73" w:rsidRDefault="00055F73" w:rsidP="00274138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želv_ jsou plaz_</w:t>
            </w:r>
          </w:p>
          <w:p w:rsidR="00055F73" w:rsidRDefault="00055F73" w:rsidP="00274138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orl_ mořští</w:t>
            </w:r>
            <w:r w:rsidR="00475220">
              <w:rPr>
                <w:sz w:val="32"/>
              </w:rPr>
              <w:t xml:space="preserve"> se živí rybam_</w:t>
            </w:r>
          </w:p>
          <w:p w:rsidR="00475220" w:rsidRDefault="00475220" w:rsidP="00475220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cvičit ps_</w:t>
            </w:r>
          </w:p>
          <w:p w:rsidR="00055F73" w:rsidRDefault="00055F73" w:rsidP="00274138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antilop_ se mi líbí</w:t>
            </w:r>
          </w:p>
          <w:p w:rsidR="00055F73" w:rsidRDefault="00055F73" w:rsidP="00274138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viděli jsme krokodýl_</w:t>
            </w:r>
          </w:p>
          <w:p w:rsidR="00055F73" w:rsidRDefault="00055F73" w:rsidP="00274138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musíme si poradit s kos_</w:t>
            </w:r>
          </w:p>
          <w:p w:rsidR="00055F73" w:rsidRDefault="00055F73" w:rsidP="00274138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lv_ hodně řvou</w:t>
            </w:r>
          </w:p>
          <w:p w:rsidR="00055F73" w:rsidRDefault="00055F73" w:rsidP="00274138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krokodýl_ jsou nebezpeční</w:t>
            </w:r>
          </w:p>
          <w:p w:rsidR="00055F73" w:rsidRDefault="00055F73" w:rsidP="00274138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ovoce s červ_</w:t>
            </w:r>
          </w:p>
          <w:p w:rsidR="003A56DD" w:rsidRDefault="003A56DD" w:rsidP="00274138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včel_ bzučí</w:t>
            </w:r>
          </w:p>
          <w:p w:rsidR="00055F73" w:rsidRDefault="00055F73" w:rsidP="00274138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pozorovat dikobraz_</w:t>
            </w:r>
          </w:p>
          <w:p w:rsidR="00055F73" w:rsidRDefault="00055F73" w:rsidP="00274138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mohutní sob_</w:t>
            </w:r>
          </w:p>
          <w:p w:rsidR="003A56DD" w:rsidRDefault="003A56DD" w:rsidP="00274138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poslušní ps_</w:t>
            </w:r>
          </w:p>
          <w:p w:rsidR="003A56DD" w:rsidRDefault="00EE3398" w:rsidP="00274138">
            <w:pPr>
              <w:shd w:val="clear" w:color="auto" w:fill="FFFFFF"/>
              <w:rPr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4080" behindDoc="0" locked="0" layoutInCell="1" allowOverlap="1" wp14:anchorId="0EE94B8A" wp14:editId="27039C7D">
                  <wp:simplePos x="0" y="0"/>
                  <wp:positionH relativeFrom="margin">
                    <wp:posOffset>2975610</wp:posOffset>
                  </wp:positionH>
                  <wp:positionV relativeFrom="margin">
                    <wp:posOffset>4977130</wp:posOffset>
                  </wp:positionV>
                  <wp:extent cx="3041650" cy="1670050"/>
                  <wp:effectExtent l="0" t="0" r="6350" b="6350"/>
                  <wp:wrapSquare wrapText="bothSides"/>
                  <wp:docPr id="1" name="Obrázek 1" descr="alternativní popis obrázku chyb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lternativní popis obrázku chyb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650" cy="167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A56DD">
              <w:rPr>
                <w:sz w:val="32"/>
              </w:rPr>
              <w:t>sokolník se sokol_</w:t>
            </w:r>
          </w:p>
          <w:p w:rsidR="00550579" w:rsidRPr="00550579" w:rsidRDefault="003A56DD" w:rsidP="00550579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sýkorky a pěnkav_</w:t>
            </w:r>
            <w:r w:rsidR="00550579">
              <w:rPr>
                <w:sz w:val="32"/>
              </w:rPr>
              <w:t xml:space="preserve">              </w:t>
            </w:r>
          </w:p>
          <w:p w:rsidR="003A56DD" w:rsidRDefault="00550579" w:rsidP="00550579">
            <w:pPr>
              <w:shd w:val="clear" w:color="auto" w:fill="FFFFFF"/>
              <w:rPr>
                <w:sz w:val="32"/>
              </w:rPr>
            </w:pPr>
            <w:r>
              <w:rPr>
                <w:sz w:val="32"/>
              </w:rPr>
              <w:t>Mezi nejjedovatější r_b_</w:t>
            </w:r>
            <w:r w:rsidRPr="00550579">
              <w:rPr>
                <w:sz w:val="32"/>
              </w:rPr>
              <w:t xml:space="preserve"> patří Odranec pravý, označovaný pro svůj vzhle</w:t>
            </w:r>
            <w:r>
              <w:rPr>
                <w:sz w:val="32"/>
              </w:rPr>
              <w:t>d také jako kamenná r_ba. Za zm_</w:t>
            </w:r>
            <w:r w:rsidRPr="00550579">
              <w:rPr>
                <w:sz w:val="32"/>
              </w:rPr>
              <w:t>nku určitě tak</w:t>
            </w:r>
            <w:r>
              <w:rPr>
                <w:sz w:val="32"/>
              </w:rPr>
              <w:t>é stojí Takifugu – jedná o velm_ jedovatou r_bu, která v Japonsku patř_</w:t>
            </w:r>
            <w:r w:rsidRPr="00550579">
              <w:rPr>
                <w:sz w:val="32"/>
              </w:rPr>
              <w:t xml:space="preserve"> mezi opravdové special</w:t>
            </w:r>
            <w:r>
              <w:rPr>
                <w:sz w:val="32"/>
              </w:rPr>
              <w:t>ity a její „zdraví bezpečná“ př_prava je vel_ce náročná. R_</w:t>
            </w:r>
            <w:r w:rsidRPr="00550579">
              <w:rPr>
                <w:sz w:val="32"/>
              </w:rPr>
              <w:t xml:space="preserve">ba obsahuje smrtelnou </w:t>
            </w:r>
            <w:r>
              <w:rPr>
                <w:sz w:val="32"/>
              </w:rPr>
              <w:t>dávku jedu až pro 30 lidí. Prot_ jejímu jedu neexistuje prot_</w:t>
            </w:r>
            <w:r w:rsidRPr="00550579">
              <w:rPr>
                <w:sz w:val="32"/>
              </w:rPr>
              <w:t>jed.</w:t>
            </w:r>
          </w:p>
          <w:p w:rsidR="00055F73" w:rsidRDefault="00055F73" w:rsidP="00274138">
            <w:pPr>
              <w:shd w:val="clear" w:color="auto" w:fill="FFFFFF"/>
              <w:rPr>
                <w:sz w:val="32"/>
              </w:rPr>
            </w:pPr>
          </w:p>
          <w:p w:rsidR="00233A57" w:rsidRDefault="00233A57" w:rsidP="00233A57">
            <w:pPr>
              <w:rPr>
                <w:b/>
                <w:sz w:val="28"/>
                <w:szCs w:val="28"/>
              </w:rPr>
            </w:pPr>
            <w:r w:rsidRPr="002F3B60">
              <w:rPr>
                <w:b/>
                <w:sz w:val="28"/>
                <w:szCs w:val="28"/>
              </w:rPr>
              <w:t>Matematika</w:t>
            </w:r>
          </w:p>
          <w:p w:rsidR="00233A57" w:rsidRDefault="00233A57" w:rsidP="00233A57">
            <w:pPr>
              <w:rPr>
                <w:b/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numPr>
                <w:ilvl w:val="0"/>
                <w:numId w:val="6"/>
              </w:num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Vynásob a porovnej. Dopiš znaky &gt;, &lt;, </w:t>
            </w:r>
            <w:r>
              <w:rPr>
                <w:rFonts w:ascii="Vrinda" w:hAnsi="Vrinda" w:cs="Vrinda"/>
                <w:b/>
                <w:sz w:val="28"/>
                <w:szCs w:val="28"/>
              </w:rPr>
              <w:t>=</w:t>
            </w:r>
            <w:r>
              <w:rPr>
                <w:b/>
                <w:sz w:val="28"/>
                <w:szCs w:val="28"/>
              </w:rPr>
              <w:t>:</w:t>
            </w:r>
          </w:p>
          <w:p w:rsidR="00233A57" w:rsidRPr="002F3B60" w:rsidRDefault="00233A57" w:rsidP="00233A57">
            <w:pPr>
              <w:ind w:left="720"/>
              <w:rPr>
                <w:sz w:val="28"/>
                <w:szCs w:val="28"/>
              </w:rPr>
            </w:pPr>
            <w:r w:rsidRPr="002F3B60">
              <w:rPr>
                <w:sz w:val="28"/>
                <w:szCs w:val="28"/>
              </w:rPr>
              <w:t>3 . 200 __ 2 . 300                  4 . 600 __ 5 . 400                 3 . 700 __ 4 . 500</w:t>
            </w:r>
          </w:p>
          <w:p w:rsidR="00233A57" w:rsidRDefault="00233A57" w:rsidP="00233A57">
            <w:pPr>
              <w:ind w:left="720"/>
              <w:rPr>
                <w:b/>
                <w:sz w:val="28"/>
                <w:szCs w:val="28"/>
              </w:rPr>
            </w:pPr>
            <w:r w:rsidRPr="002F3B60">
              <w:rPr>
                <w:sz w:val="28"/>
                <w:szCs w:val="28"/>
              </w:rPr>
              <w:t xml:space="preserve">8 . 300 __ 4 . 700                  6 . 700 __ 7 . 600                 9 . 400 __ 8 . 600      </w:t>
            </w:r>
          </w:p>
          <w:p w:rsidR="00233A57" w:rsidRDefault="00233A57" w:rsidP="00233A57">
            <w:pPr>
              <w:ind w:left="720"/>
              <w:rPr>
                <w:b/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numPr>
                <w:ilvl w:val="0"/>
                <w:numId w:val="6"/>
              </w:num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Zaokrouhli (doplň znaménko k zaokrouhlení):</w:t>
            </w:r>
          </w:p>
          <w:p w:rsidR="00233A57" w:rsidRDefault="00233A57" w:rsidP="00233A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a) </w:t>
            </w:r>
            <w:r w:rsidRPr="002F3B60">
              <w:rPr>
                <w:b/>
                <w:i/>
                <w:sz w:val="28"/>
                <w:szCs w:val="28"/>
              </w:rPr>
              <w:t>na desítky:</w:t>
            </w:r>
            <w:r>
              <w:rPr>
                <w:sz w:val="28"/>
                <w:szCs w:val="28"/>
              </w:rPr>
              <w:t xml:space="preserve"> 5 678   _______    543  _______    198 _______  9 666  _______</w:t>
            </w:r>
          </w:p>
          <w:p w:rsidR="00233A57" w:rsidRDefault="00233A57" w:rsidP="00233A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b) </w:t>
            </w:r>
            <w:r>
              <w:rPr>
                <w:b/>
                <w:i/>
                <w:sz w:val="28"/>
                <w:szCs w:val="28"/>
              </w:rPr>
              <w:t xml:space="preserve">na stovky:  </w:t>
            </w:r>
            <w:r>
              <w:rPr>
                <w:sz w:val="28"/>
                <w:szCs w:val="28"/>
              </w:rPr>
              <w:t>8 930  _______   1 567 _______   653  _______  9 663  _______</w:t>
            </w:r>
          </w:p>
          <w:p w:rsidR="00233A57" w:rsidRDefault="00233A57" w:rsidP="00233A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c) </w:t>
            </w:r>
            <w:r>
              <w:rPr>
                <w:b/>
                <w:i/>
                <w:sz w:val="28"/>
                <w:szCs w:val="28"/>
              </w:rPr>
              <w:t xml:space="preserve">na tisíce: </w:t>
            </w:r>
            <w:r>
              <w:rPr>
                <w:sz w:val="28"/>
                <w:szCs w:val="28"/>
              </w:rPr>
              <w:t xml:space="preserve">   8 390  _______   2 903 _______ 1 090 _______     879  _______</w:t>
            </w:r>
          </w:p>
          <w:p w:rsidR="00233A57" w:rsidRDefault="00233A57" w:rsidP="00233A57">
            <w:pPr>
              <w:rPr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numPr>
                <w:ilvl w:val="0"/>
                <w:numId w:val="6"/>
              </w:num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Pozorně si prohlédni vzdálenosti mezi městy.</w:t>
            </w:r>
          </w:p>
          <w:p w:rsidR="00233A57" w:rsidRDefault="00233A57" w:rsidP="00233A57">
            <w:pPr>
              <w:pStyle w:val="Odstavecseseznamem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Mezi kterými dvěma uvedenými městy je vzdálenost největší</w:t>
            </w:r>
            <w:r>
              <w:rPr>
                <w:b/>
                <w:sz w:val="28"/>
                <w:szCs w:val="28"/>
              </w:rPr>
              <w:softHyphen/>
              <w:t>?</w:t>
            </w:r>
          </w:p>
          <w:p w:rsidR="00233A57" w:rsidRDefault="00233A57" w:rsidP="00233A57">
            <w:pPr>
              <w:pStyle w:val="Odstavecseseznamem"/>
              <w:numPr>
                <w:ilvl w:val="0"/>
                <w:numId w:val="7"/>
              </w:num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Která z uvedených měst jsou nejblíže?</w:t>
            </w:r>
          </w:p>
          <w:p w:rsidR="00233A57" w:rsidRDefault="00233A57" w:rsidP="00233A57">
            <w:pPr>
              <w:ind w:left="360"/>
              <w:rPr>
                <w:sz w:val="28"/>
                <w:szCs w:val="28"/>
              </w:rPr>
            </w:pPr>
          </w:p>
          <w:p w:rsidR="00233A57" w:rsidRDefault="00233A57" w:rsidP="00233A57">
            <w:pPr>
              <w:tabs>
                <w:tab w:val="left" w:pos="2954"/>
              </w:tabs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0973975" wp14:editId="5484135F">
                      <wp:simplePos x="0" y="0"/>
                      <wp:positionH relativeFrom="column">
                        <wp:posOffset>3735223</wp:posOffset>
                      </wp:positionH>
                      <wp:positionV relativeFrom="paragraph">
                        <wp:posOffset>269875</wp:posOffset>
                      </wp:positionV>
                      <wp:extent cx="1276985" cy="0"/>
                      <wp:effectExtent l="38100" t="76200" r="18415" b="114300"/>
                      <wp:wrapNone/>
                      <wp:docPr id="3" name="Přímá spojnice se šipko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698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E3CF0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Přímá spojnice se šipkou 3" o:spid="_x0000_s1026" type="#_x0000_t32" style="position:absolute;margin-left:294.1pt;margin-top:21.25pt;width:100.5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E8037E" wp14:editId="04DAECC4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269963</wp:posOffset>
                      </wp:positionV>
                      <wp:extent cx="1198180" cy="0"/>
                      <wp:effectExtent l="38100" t="76200" r="21590" b="114300"/>
                      <wp:wrapNone/>
                      <wp:docPr id="2" name="Přímá spojnice se šipko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818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5CCB49" id="Přímá spojnice se šipkou 2" o:spid="_x0000_s1026" type="#_x0000_t32" style="position:absolute;margin-left:48.25pt;margin-top:21.25pt;width:94.3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Praha     1 384 km    Řím                                Řím     1 433 km        Paříž</w:t>
            </w:r>
          </w:p>
          <w:p w:rsidR="00233A57" w:rsidRDefault="00233A57" w:rsidP="00233A57">
            <w:pPr>
              <w:tabs>
                <w:tab w:val="left" w:pos="2954"/>
              </w:tabs>
              <w:ind w:left="360"/>
              <w:rPr>
                <w:sz w:val="28"/>
                <w:szCs w:val="28"/>
              </w:rPr>
            </w:pPr>
          </w:p>
          <w:p w:rsidR="00233A57" w:rsidRDefault="00233A57" w:rsidP="00233A57">
            <w:pPr>
              <w:tabs>
                <w:tab w:val="left" w:pos="2954"/>
              </w:tabs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DB9D592" wp14:editId="3D432EFC">
                      <wp:simplePos x="0" y="0"/>
                      <wp:positionH relativeFrom="column">
                        <wp:posOffset>613695</wp:posOffset>
                      </wp:positionH>
                      <wp:positionV relativeFrom="paragraph">
                        <wp:posOffset>334360</wp:posOffset>
                      </wp:positionV>
                      <wp:extent cx="1197610" cy="526"/>
                      <wp:effectExtent l="38100" t="76200" r="21590" b="114300"/>
                      <wp:wrapNone/>
                      <wp:docPr id="5" name="Přímá spojnice se šipko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97610" cy="526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31196" id="Přímá spojnice se šipkou 5" o:spid="_x0000_s1026" type="#_x0000_t32" style="position:absolute;margin-left:48.3pt;margin-top:26.35pt;width:94.3pt;height:.0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56E576E" wp14:editId="051D07A8">
                      <wp:simplePos x="0" y="0"/>
                      <wp:positionH relativeFrom="column">
                        <wp:posOffset>3940219</wp:posOffset>
                      </wp:positionH>
                      <wp:positionV relativeFrom="paragraph">
                        <wp:posOffset>334886</wp:posOffset>
                      </wp:positionV>
                      <wp:extent cx="898525" cy="0"/>
                      <wp:effectExtent l="38100" t="76200" r="15875" b="114300"/>
                      <wp:wrapNone/>
                      <wp:docPr id="6" name="Přímá spojnice se šipko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9852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F2950" id="Přímá spojnice se šipkou 6" o:spid="_x0000_s1026" type="#_x0000_t32" style="position:absolute;margin-left:310.25pt;margin-top:26.35pt;width:70.75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Praha     1 064 km     Paříž                                Praha     312 km   Vídeň</w:t>
            </w:r>
          </w:p>
          <w:p w:rsidR="00233A57" w:rsidRDefault="00233A57" w:rsidP="00233A57">
            <w:pPr>
              <w:tabs>
                <w:tab w:val="left" w:pos="2954"/>
              </w:tabs>
              <w:ind w:left="360"/>
              <w:rPr>
                <w:sz w:val="28"/>
                <w:szCs w:val="28"/>
              </w:rPr>
            </w:pPr>
          </w:p>
          <w:p w:rsidR="00233A57" w:rsidRDefault="00233A57" w:rsidP="00233A57">
            <w:pPr>
              <w:tabs>
                <w:tab w:val="left" w:pos="2954"/>
              </w:tabs>
              <w:ind w:left="360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5BB72B3" wp14:editId="432C1F7C">
                      <wp:simplePos x="0" y="0"/>
                      <wp:positionH relativeFrom="column">
                        <wp:posOffset>3940197</wp:posOffset>
                      </wp:positionH>
                      <wp:positionV relativeFrom="paragraph">
                        <wp:posOffset>288290</wp:posOffset>
                      </wp:positionV>
                      <wp:extent cx="882869" cy="0"/>
                      <wp:effectExtent l="38100" t="76200" r="12700" b="114300"/>
                      <wp:wrapNone/>
                      <wp:docPr id="7" name="Přímá spojnice se šipkou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2869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715353" id="Přímá spojnice se šipkou 7" o:spid="_x0000_s1026" type="#_x0000_t32" style="position:absolute;margin-left:310.25pt;margin-top:22.7pt;width:69.5pt;height: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EC0A573" wp14:editId="0F97F89C">
                      <wp:simplePos x="0" y="0"/>
                      <wp:positionH relativeFrom="column">
                        <wp:posOffset>613345</wp:posOffset>
                      </wp:positionH>
                      <wp:positionV relativeFrom="paragraph">
                        <wp:posOffset>288400</wp:posOffset>
                      </wp:positionV>
                      <wp:extent cx="1023620" cy="0"/>
                      <wp:effectExtent l="38100" t="76200" r="24130" b="114300"/>
                      <wp:wrapNone/>
                      <wp:docPr id="11" name="Přímá spojnice se šipkou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362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07F24" id="Přímá spojnice se šipkou 11" o:spid="_x0000_s1026" type="#_x0000_t32" style="position:absolute;margin-left:48.3pt;margin-top:22.7pt;width:80.6pt;height:0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" strokecolor="black [3040]">
                      <v:stroke startarrow="open" endarrow="open"/>
                    </v:shape>
                  </w:pict>
                </mc:Fallback>
              </mc:AlternateContent>
            </w:r>
            <w:r>
              <w:rPr>
                <w:sz w:val="28"/>
                <w:szCs w:val="28"/>
              </w:rPr>
              <w:t>Vídeň    1 263 km   Paříž                                    Oslo  1 323 km   Praha</w:t>
            </w:r>
          </w:p>
          <w:p w:rsidR="00233A57" w:rsidRDefault="00233A57" w:rsidP="00233A57">
            <w:pPr>
              <w:tabs>
                <w:tab w:val="left" w:pos="2954"/>
              </w:tabs>
              <w:ind w:left="360"/>
              <w:rPr>
                <w:sz w:val="28"/>
                <w:szCs w:val="28"/>
              </w:rPr>
            </w:pPr>
          </w:p>
          <w:p w:rsidR="00233A57" w:rsidRDefault="00233A57" w:rsidP="00233A57">
            <w:pPr>
              <w:tabs>
                <w:tab w:val="left" w:pos="2954"/>
              </w:tabs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Odpověď: a)________________________________________________</w:t>
            </w:r>
          </w:p>
          <w:p w:rsidR="00233A57" w:rsidRPr="00F67871" w:rsidRDefault="00233A57" w:rsidP="00233A57">
            <w:pPr>
              <w:tabs>
                <w:tab w:val="left" w:pos="2954"/>
              </w:tabs>
              <w:ind w:left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b) ________________________________________________</w:t>
            </w:r>
          </w:p>
          <w:p w:rsidR="00233A57" w:rsidRDefault="00233A57" w:rsidP="00233A57">
            <w:pPr>
              <w:tabs>
                <w:tab w:val="left" w:pos="2954"/>
              </w:tabs>
              <w:ind w:left="360"/>
              <w:rPr>
                <w:sz w:val="28"/>
                <w:szCs w:val="28"/>
              </w:rPr>
            </w:pPr>
          </w:p>
          <w:p w:rsidR="00233A57" w:rsidRDefault="00233A57" w:rsidP="00233A57">
            <w:pPr>
              <w:tabs>
                <w:tab w:val="left" w:pos="2954"/>
              </w:tabs>
              <w:ind w:left="360"/>
              <w:rPr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numPr>
                <w:ilvl w:val="0"/>
                <w:numId w:val="6"/>
              </w:numPr>
              <w:tabs>
                <w:tab w:val="left" w:pos="2954"/>
              </w:tabs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Vypočítej:</w:t>
            </w: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b/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769 : 7 = ________                                           931 : 5 = _________</w:t>
            </w: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668 : 4 = ________                                          682 : 4 = _________</w:t>
            </w: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549 : 7 = ________                                           815 : 3 = _________</w:t>
            </w: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3 795 : 4 = _________                                   9 116 : 3 = _________</w:t>
            </w: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b/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b/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b/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b/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tabs>
                <w:tab w:val="left" w:pos="2954"/>
              </w:tabs>
              <w:rPr>
                <w:b/>
                <w:sz w:val="28"/>
                <w:szCs w:val="28"/>
              </w:rPr>
            </w:pPr>
          </w:p>
          <w:p w:rsidR="00233A57" w:rsidRDefault="00233A57" w:rsidP="00233A57">
            <w:pPr>
              <w:pStyle w:val="Odstavecseseznamem"/>
              <w:numPr>
                <w:ilvl w:val="0"/>
                <w:numId w:val="6"/>
              </w:numPr>
              <w:tabs>
                <w:tab w:val="left" w:pos="2954"/>
              </w:tabs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Vyřeš slovní úlohu:</w:t>
            </w:r>
          </w:p>
          <w:p w:rsidR="00233A57" w:rsidRDefault="00233A57" w:rsidP="00233A57">
            <w:pPr>
              <w:tabs>
                <w:tab w:val="left" w:pos="2954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Paní Adámková pekla linecké koláčky. Vykrájela jich z těsta 186. Má dva větší plechy, na které naskládala po padesáti koláčcích. Zbytek koláčků rozdělila na dva menší plechy. </w:t>
            </w:r>
            <w:r>
              <w:rPr>
                <w:b/>
                <w:sz w:val="28"/>
                <w:szCs w:val="28"/>
              </w:rPr>
              <w:t>Kolik koláčků se vejde na menší plech?</w:t>
            </w:r>
          </w:p>
          <w:p w:rsidR="00233A57" w:rsidRDefault="00233A57" w:rsidP="00233A57">
            <w:pPr>
              <w:tabs>
                <w:tab w:val="left" w:pos="29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Výpočet:___________________________________________________________________________________________________________________________________________________________________________________________________________</w:t>
            </w:r>
          </w:p>
          <w:p w:rsidR="00233A57" w:rsidRPr="007B05F4" w:rsidRDefault="00233A57" w:rsidP="00233A57">
            <w:pPr>
              <w:tabs>
                <w:tab w:val="left" w:pos="29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Odpověď: ____________________________________________________________________________________________________________________________________________</w:t>
            </w:r>
          </w:p>
          <w:p w:rsidR="00055F73" w:rsidRPr="00055F73" w:rsidRDefault="00055F73" w:rsidP="00274138">
            <w:pPr>
              <w:shd w:val="clear" w:color="auto" w:fill="FFFFFF"/>
              <w:rPr>
                <w:sz w:val="32"/>
              </w:rPr>
            </w:pPr>
          </w:p>
          <w:p w:rsidR="00055F73" w:rsidRDefault="00055F73" w:rsidP="00274138">
            <w:pPr>
              <w:shd w:val="clear" w:color="auto" w:fill="FFFFFF"/>
            </w:pPr>
          </w:p>
          <w:p w:rsidR="00055F73" w:rsidRDefault="00055F73" w:rsidP="00274138">
            <w:pPr>
              <w:shd w:val="clear" w:color="auto" w:fill="FFFFFF"/>
            </w:pPr>
          </w:p>
          <w:p w:rsidR="00055F73" w:rsidRDefault="00055F73" w:rsidP="00274138">
            <w:pPr>
              <w:shd w:val="clear" w:color="auto" w:fill="FFFFFF"/>
            </w:pPr>
          </w:p>
          <w:p w:rsidR="00055F73" w:rsidRDefault="00055F73" w:rsidP="00274138">
            <w:pPr>
              <w:shd w:val="clear" w:color="auto" w:fill="FFFFFF"/>
            </w:pPr>
          </w:p>
          <w:p w:rsidR="00055F73" w:rsidRDefault="00055F73" w:rsidP="00274138">
            <w:pPr>
              <w:shd w:val="clear" w:color="auto" w:fill="FFFFFF"/>
            </w:pPr>
          </w:p>
          <w:p w:rsidR="00055F73" w:rsidRDefault="00055F73" w:rsidP="00274138">
            <w:pPr>
              <w:shd w:val="clear" w:color="auto" w:fill="FFFFFF"/>
            </w:pPr>
          </w:p>
          <w:p w:rsidR="00055F73" w:rsidRDefault="00055F73" w:rsidP="00274138">
            <w:pPr>
              <w:shd w:val="clear" w:color="auto" w:fill="FFFFFF"/>
            </w:pPr>
          </w:p>
          <w:p w:rsidR="00055F73" w:rsidRDefault="00055F73" w:rsidP="00274138">
            <w:pPr>
              <w:shd w:val="clear" w:color="auto" w:fill="FFFFFF"/>
            </w:pPr>
          </w:p>
          <w:p w:rsidR="00055F73" w:rsidRDefault="00055F73" w:rsidP="00274138">
            <w:pPr>
              <w:shd w:val="clear" w:color="auto" w:fill="FFFFFF"/>
            </w:pPr>
          </w:p>
          <w:p w:rsidR="00055F73" w:rsidRDefault="00055F73" w:rsidP="00274138">
            <w:pPr>
              <w:shd w:val="clear" w:color="auto" w:fill="FFFFFF"/>
            </w:pPr>
          </w:p>
          <w:p w:rsidR="00055F73" w:rsidRDefault="00055F73" w:rsidP="00274138">
            <w:pPr>
              <w:shd w:val="clear" w:color="auto" w:fill="FFFFFF"/>
            </w:pPr>
          </w:p>
          <w:p w:rsidR="00055F73" w:rsidRDefault="00055F73" w:rsidP="00274138">
            <w:pPr>
              <w:shd w:val="clear" w:color="auto" w:fill="FFFFFF"/>
            </w:pPr>
          </w:p>
          <w:p w:rsidR="00055F73" w:rsidRDefault="00055F73" w:rsidP="00274138">
            <w:pPr>
              <w:shd w:val="clear" w:color="auto" w:fill="FFFFFF"/>
            </w:pPr>
          </w:p>
          <w:p w:rsidR="00055F73" w:rsidRDefault="00055F73" w:rsidP="00274138">
            <w:pPr>
              <w:shd w:val="clear" w:color="auto" w:fill="FFFFFF"/>
            </w:pPr>
          </w:p>
          <w:p w:rsidR="00055F73" w:rsidRDefault="00055F73" w:rsidP="00274138">
            <w:pPr>
              <w:shd w:val="clear" w:color="auto" w:fill="FFFFFF"/>
            </w:pPr>
          </w:p>
          <w:p w:rsidR="00055F73" w:rsidRDefault="00055F73" w:rsidP="00274138">
            <w:pPr>
              <w:shd w:val="clear" w:color="auto" w:fill="FFFFFF"/>
            </w:pPr>
          </w:p>
          <w:p w:rsidR="00055F73" w:rsidRDefault="00055F73" w:rsidP="00274138">
            <w:pPr>
              <w:shd w:val="clear" w:color="auto" w:fill="FFFFFF"/>
            </w:pPr>
          </w:p>
          <w:p w:rsidR="00055F73" w:rsidRPr="00330A61" w:rsidRDefault="00055F73" w:rsidP="00274138">
            <w:pPr>
              <w:shd w:val="clear" w:color="auto" w:fill="FFFFFF"/>
            </w:pPr>
          </w:p>
        </w:tc>
      </w:tr>
    </w:tbl>
    <w:p w:rsidR="005E7ECF" w:rsidRPr="001A0839" w:rsidRDefault="005E7ECF" w:rsidP="00807C7D">
      <w:pPr>
        <w:rPr>
          <w:sz w:val="22"/>
        </w:rPr>
      </w:pPr>
    </w:p>
    <w:p w:rsidR="008C236C" w:rsidRPr="001A0839" w:rsidRDefault="008C236C" w:rsidP="00807C7D">
      <w:pPr>
        <w:rPr>
          <w:sz w:val="22"/>
        </w:rPr>
      </w:pPr>
    </w:p>
    <w:sectPr w:rsidR="008C236C" w:rsidRPr="001A0839" w:rsidSect="00722C6C">
      <w:footerReference w:type="default" r:id="rId12"/>
      <w:headerReference w:type="first" r:id="rId13"/>
      <w:footerReference w:type="first" r:id="rId14"/>
      <w:pgSz w:w="11906" w:h="16838" w:code="9"/>
      <w:pgMar w:top="1418" w:right="851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327" w:rsidRDefault="00F03327">
      <w:r>
        <w:separator/>
      </w:r>
    </w:p>
  </w:endnote>
  <w:endnote w:type="continuationSeparator" w:id="0">
    <w:p w:rsidR="00F03327" w:rsidRDefault="00F0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1B68E9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9401A5">
      <w:rPr>
        <w:rStyle w:val="slostrnky"/>
        <w:rFonts w:ascii="Arial" w:hAnsi="Arial" w:cs="Arial"/>
        <w:b/>
        <w:noProof/>
        <w:sz w:val="16"/>
        <w:szCs w:val="16"/>
      </w:rPr>
      <w:t>11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9401A5">
      <w:rPr>
        <w:rStyle w:val="slostrnky"/>
        <w:rFonts w:ascii="Arial" w:hAnsi="Arial" w:cs="Arial"/>
        <w:b/>
        <w:noProof/>
        <w:sz w:val="16"/>
        <w:szCs w:val="16"/>
      </w:rPr>
      <w:t>11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1B68E9" w:rsidRDefault="00312472" w:rsidP="00312472">
    <w:pPr>
      <w:pStyle w:val="Zpat"/>
      <w:pBdr>
        <w:top w:val="single" w:sz="4" w:space="1" w:color="auto"/>
      </w:pBdr>
      <w:jc w:val="center"/>
      <w:rPr>
        <w:rFonts w:ascii="Arial" w:hAnsi="Arial" w:cs="Arial"/>
        <w:b/>
        <w:sz w:val="16"/>
        <w:szCs w:val="16"/>
      </w:rPr>
    </w:pPr>
    <w:r w:rsidRPr="001B68E9">
      <w:rPr>
        <w:rFonts w:ascii="Arial" w:hAnsi="Arial" w:cs="Arial"/>
        <w:b/>
        <w:sz w:val="16"/>
        <w:szCs w:val="16"/>
      </w:rPr>
      <w:t xml:space="preserve">strana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PAGE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9401A5">
      <w:rPr>
        <w:rStyle w:val="slostrnky"/>
        <w:rFonts w:ascii="Arial" w:hAnsi="Arial" w:cs="Arial"/>
        <w:b/>
        <w:noProof/>
        <w:sz w:val="16"/>
        <w:szCs w:val="16"/>
      </w:rPr>
      <w:t>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  <w:r w:rsidRPr="001B68E9">
      <w:rPr>
        <w:rStyle w:val="slostrnky"/>
        <w:rFonts w:ascii="Arial" w:hAnsi="Arial" w:cs="Arial"/>
        <w:b/>
        <w:sz w:val="16"/>
        <w:szCs w:val="16"/>
      </w:rPr>
      <w:t xml:space="preserve"> z 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begin"/>
    </w:r>
    <w:r w:rsidRPr="001B68E9">
      <w:rPr>
        <w:rStyle w:val="slostrnky"/>
        <w:rFonts w:ascii="Arial" w:hAnsi="Arial" w:cs="Arial"/>
        <w:b/>
        <w:sz w:val="16"/>
        <w:szCs w:val="16"/>
      </w:rPr>
      <w:instrText xml:space="preserve"> NUMPAGES </w:instrTex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separate"/>
    </w:r>
    <w:r w:rsidR="009401A5">
      <w:rPr>
        <w:rStyle w:val="slostrnky"/>
        <w:rFonts w:ascii="Arial" w:hAnsi="Arial" w:cs="Arial"/>
        <w:b/>
        <w:noProof/>
        <w:sz w:val="16"/>
        <w:szCs w:val="16"/>
      </w:rPr>
      <w:t>11</w:t>
    </w:r>
    <w:r w:rsidR="006100AE" w:rsidRPr="001B68E9">
      <w:rPr>
        <w:rStyle w:val="slostrnky"/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327" w:rsidRDefault="00F03327">
      <w:r>
        <w:separator/>
      </w:r>
    </w:p>
  </w:footnote>
  <w:footnote w:type="continuationSeparator" w:id="0">
    <w:p w:rsidR="00F03327" w:rsidRDefault="00F03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472" w:rsidRPr="00CD3A46" w:rsidRDefault="00565596" w:rsidP="00312472">
    <w:pPr>
      <w:pStyle w:val="Zhlav"/>
      <w:jc w:val="right"/>
      <w:rPr>
        <w:b/>
        <w:sz w:val="32"/>
        <w:szCs w:val="32"/>
        <w:lang w:val="en-US"/>
      </w:rPr>
    </w:pPr>
    <w:r w:rsidRPr="00CD3A46">
      <w:rPr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785D2C0F" wp14:editId="297023D3">
          <wp:simplePos x="0" y="0"/>
          <wp:positionH relativeFrom="column">
            <wp:posOffset>-5715</wp:posOffset>
          </wp:positionH>
          <wp:positionV relativeFrom="paragraph">
            <wp:posOffset>-164465</wp:posOffset>
          </wp:positionV>
          <wp:extent cx="914400" cy="714375"/>
          <wp:effectExtent l="0" t="0" r="0" b="0"/>
          <wp:wrapNone/>
          <wp:docPr id="39" name="Obrázek 39" descr="C:\Users\bury.ZSJAVORNIK\Documents\ZŠ JAVORNÍK\LOGO\logo ZS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ury.ZSJAVORNIK\Documents\ZŠ JAVORNÍK\LOGO\logo ZS-m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2472" w:rsidRPr="00CD3A46" w:rsidRDefault="000D5AE2" w:rsidP="000D5AE2">
    <w:pPr>
      <w:pStyle w:val="Zhlav"/>
      <w:pBdr>
        <w:bottom w:val="single" w:sz="4" w:space="1" w:color="auto"/>
      </w:pBdr>
      <w:spacing w:line="240" w:lineRule="auto"/>
      <w:rPr>
        <w:b/>
        <w:sz w:val="36"/>
        <w:szCs w:val="36"/>
        <w:lang w:val="en-US"/>
      </w:rPr>
    </w:pPr>
    <w:r w:rsidRPr="00CD3A46">
      <w:rPr>
        <w:b/>
        <w:sz w:val="36"/>
        <w:szCs w:val="36"/>
        <w:lang w:val="en-US"/>
      </w:rPr>
      <w:t xml:space="preserve">                </w:t>
    </w:r>
    <w:r w:rsidR="00CD3A46">
      <w:rPr>
        <w:b/>
        <w:sz w:val="36"/>
        <w:szCs w:val="36"/>
        <w:lang w:val="en-US"/>
      </w:rPr>
      <w:tab/>
      <w:t xml:space="preserve">       </w:t>
    </w:r>
    <w:r w:rsidR="00312472" w:rsidRPr="00CD3A46">
      <w:rPr>
        <w:b/>
        <w:sz w:val="36"/>
        <w:szCs w:val="36"/>
        <w:lang w:val="en-US"/>
      </w:rPr>
      <w:t>Základní škola J</w:t>
    </w:r>
    <w:r w:rsidR="00D27B71" w:rsidRPr="00CD3A46">
      <w:rPr>
        <w:b/>
        <w:sz w:val="36"/>
        <w:szCs w:val="36"/>
        <w:lang w:val="en-US"/>
      </w:rPr>
      <w:t>avorník, okres J</w:t>
    </w:r>
    <w:r w:rsidR="00312472" w:rsidRPr="00CD3A46">
      <w:rPr>
        <w:b/>
        <w:sz w:val="36"/>
        <w:szCs w:val="36"/>
        <w:lang w:val="en-US"/>
      </w:rPr>
      <w:t>eseník</w:t>
    </w:r>
  </w:p>
  <w:p w:rsidR="00312472" w:rsidRPr="00CD3A46" w:rsidRDefault="00D27B71" w:rsidP="000D5AE2">
    <w:pPr>
      <w:pStyle w:val="Zhlav"/>
      <w:spacing w:line="240" w:lineRule="auto"/>
      <w:jc w:val="center"/>
      <w:rPr>
        <w:b/>
        <w:sz w:val="32"/>
        <w:szCs w:val="32"/>
        <w:lang w:val="en-US"/>
      </w:rPr>
    </w:pPr>
    <w:r w:rsidRPr="00CD3A46">
      <w:rPr>
        <w:b/>
        <w:sz w:val="16"/>
        <w:szCs w:val="16"/>
      </w:rPr>
      <w:t xml:space="preserve">Školní 72, </w:t>
    </w:r>
    <w:r w:rsidR="000D5AE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>790 70 Javorník</w:t>
    </w:r>
    <w:r w:rsidR="00312472" w:rsidRPr="00CD3A46">
      <w:rPr>
        <w:b/>
        <w:sz w:val="16"/>
        <w:szCs w:val="16"/>
      </w:rPr>
      <w:t xml:space="preserve"> </w:t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>Tel</w:t>
    </w:r>
    <w:r w:rsidR="00722C6C" w:rsidRPr="00CD3A46">
      <w:rPr>
        <w:b/>
        <w:sz w:val="16"/>
        <w:szCs w:val="16"/>
        <w:lang w:val="en-US"/>
      </w:rPr>
      <w:t>.</w:t>
    </w:r>
    <w:r w:rsidR="00312472" w:rsidRPr="00CD3A46">
      <w:rPr>
        <w:b/>
        <w:sz w:val="16"/>
        <w:szCs w:val="16"/>
        <w:lang w:val="en-US"/>
      </w:rPr>
      <w:t>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t>584</w:t>
    </w:r>
    <w:r w:rsidR="000D5AE2" w:rsidRPr="00CD3A46">
      <w:rPr>
        <w:b/>
        <w:sz w:val="16"/>
        <w:szCs w:val="16"/>
      </w:rPr>
      <w:t> </w:t>
    </w:r>
    <w:r w:rsidR="00312472" w:rsidRPr="00CD3A46">
      <w:rPr>
        <w:b/>
        <w:sz w:val="16"/>
        <w:szCs w:val="16"/>
      </w:rPr>
      <w:t>4</w:t>
    </w:r>
    <w:r w:rsidR="000D5AE2" w:rsidRPr="00CD3A46">
      <w:rPr>
        <w:b/>
        <w:sz w:val="16"/>
        <w:szCs w:val="16"/>
      </w:rPr>
      <w:t>40 308</w:t>
    </w:r>
    <w:r w:rsidR="00722C6C" w:rsidRPr="00CD3A46">
      <w:rPr>
        <w:b/>
        <w:sz w:val="16"/>
        <w:szCs w:val="16"/>
      </w:rPr>
      <w:t>,</w:t>
    </w:r>
    <w:r w:rsidR="000D5AE2" w:rsidRPr="00CD3A46">
      <w:rPr>
        <w:b/>
        <w:sz w:val="16"/>
        <w:szCs w:val="16"/>
      </w:rPr>
      <w:t xml:space="preserve"> </w:t>
    </w:r>
    <w:r w:rsidR="00722C6C" w:rsidRPr="00CD3A46">
      <w:rPr>
        <w:b/>
        <w:sz w:val="16"/>
        <w:szCs w:val="16"/>
      </w:rPr>
      <w:t xml:space="preserve"> 7</w:t>
    </w:r>
    <w:r w:rsidR="000D5AE2" w:rsidRPr="00CD3A46">
      <w:rPr>
        <w:b/>
        <w:sz w:val="16"/>
        <w:szCs w:val="16"/>
      </w:rPr>
      <w:t xml:space="preserve">25 005 504 </w:t>
    </w:r>
    <w:r w:rsidR="0031247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E-mail:</w:t>
    </w:r>
    <w:r w:rsidR="000D5AE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  <w:lang w:val="en-US"/>
      </w:rPr>
      <w:t xml:space="preserve"> </w:t>
    </w:r>
    <w:r w:rsidR="00024A31" w:rsidRPr="00CD3A46">
      <w:rPr>
        <w:b/>
        <w:sz w:val="16"/>
        <w:szCs w:val="16"/>
        <w:lang w:val="en-US"/>
      </w:rPr>
      <w:t>reditel@zsjavornik.cz</w:t>
    </w:r>
    <w:r w:rsidR="000D5AE2" w:rsidRPr="00CD3A46">
      <w:rPr>
        <w:b/>
        <w:sz w:val="16"/>
        <w:szCs w:val="16"/>
        <w:lang w:val="en-US"/>
      </w:rPr>
      <w:t xml:space="preserve">  </w:t>
    </w:r>
    <w:r w:rsidR="00312472" w:rsidRPr="00CD3A46">
      <w:rPr>
        <w:b/>
        <w:sz w:val="16"/>
        <w:szCs w:val="16"/>
        <w:lang w:val="en-US"/>
      </w:rPr>
      <w:t xml:space="preserve"> </w:t>
    </w:r>
    <w:r w:rsidR="00312472" w:rsidRPr="00CD3A46">
      <w:rPr>
        <w:b/>
        <w:sz w:val="16"/>
        <w:szCs w:val="16"/>
      </w:rPr>
      <w:sym w:font="Wingdings" w:char="00A7"/>
    </w:r>
    <w:r w:rsidR="000D5AE2" w:rsidRPr="00CD3A46">
      <w:rPr>
        <w:b/>
        <w:sz w:val="16"/>
        <w:szCs w:val="16"/>
      </w:rPr>
      <w:t xml:space="preserve">  </w:t>
    </w:r>
    <w:r w:rsidR="00312472" w:rsidRPr="00CD3A46">
      <w:rPr>
        <w:b/>
        <w:sz w:val="16"/>
        <w:szCs w:val="16"/>
      </w:rPr>
      <w:t xml:space="preserve"> I</w:t>
    </w:r>
    <w:r w:rsidR="00722C6C" w:rsidRPr="00CD3A46">
      <w:rPr>
        <w:b/>
        <w:sz w:val="16"/>
        <w:szCs w:val="16"/>
      </w:rPr>
      <w:t>Č</w:t>
    </w:r>
    <w:r w:rsidR="00312472" w:rsidRPr="00CD3A46">
      <w:rPr>
        <w:b/>
        <w:sz w:val="16"/>
        <w:szCs w:val="16"/>
      </w:rPr>
      <w:t xml:space="preserve">O: </w:t>
    </w:r>
    <w:r w:rsidR="000D5AE2" w:rsidRPr="00CD3A46">
      <w:rPr>
        <w:b/>
        <w:sz w:val="16"/>
        <w:szCs w:val="16"/>
      </w:rPr>
      <w:t>63</w:t>
    </w:r>
    <w:r w:rsidR="009113AF" w:rsidRPr="00CD3A46">
      <w:rPr>
        <w:b/>
        <w:sz w:val="16"/>
        <w:szCs w:val="16"/>
      </w:rPr>
      <w:t>6</w:t>
    </w:r>
    <w:r w:rsidR="000D5AE2" w:rsidRPr="00CD3A46">
      <w:rPr>
        <w:b/>
        <w:sz w:val="16"/>
        <w:szCs w:val="16"/>
      </w:rPr>
      <w:t xml:space="preserve"> 96 517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62E2"/>
    <w:multiLevelType w:val="hybridMultilevel"/>
    <w:tmpl w:val="778003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D1B8A"/>
    <w:multiLevelType w:val="hybridMultilevel"/>
    <w:tmpl w:val="D76277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2333E"/>
    <w:multiLevelType w:val="hybridMultilevel"/>
    <w:tmpl w:val="CEE272A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F3722"/>
    <w:multiLevelType w:val="hybridMultilevel"/>
    <w:tmpl w:val="0DC487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B569BE"/>
    <w:multiLevelType w:val="hybridMultilevel"/>
    <w:tmpl w:val="CF72D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951FC"/>
    <w:multiLevelType w:val="hybridMultilevel"/>
    <w:tmpl w:val="0E0C4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6716E"/>
    <w:multiLevelType w:val="hybridMultilevel"/>
    <w:tmpl w:val="CB3C5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6B"/>
    <w:rsid w:val="00001725"/>
    <w:rsid w:val="00004E7D"/>
    <w:rsid w:val="00022BA7"/>
    <w:rsid w:val="00024A31"/>
    <w:rsid w:val="00024D5F"/>
    <w:rsid w:val="000269D8"/>
    <w:rsid w:val="000342D3"/>
    <w:rsid w:val="00042DE4"/>
    <w:rsid w:val="00043B1A"/>
    <w:rsid w:val="00047C90"/>
    <w:rsid w:val="00055F73"/>
    <w:rsid w:val="00056506"/>
    <w:rsid w:val="00057BAA"/>
    <w:rsid w:val="00070339"/>
    <w:rsid w:val="00081A37"/>
    <w:rsid w:val="000872EE"/>
    <w:rsid w:val="000951CD"/>
    <w:rsid w:val="00096DCB"/>
    <w:rsid w:val="000A0D0B"/>
    <w:rsid w:val="000A4B4B"/>
    <w:rsid w:val="000B325F"/>
    <w:rsid w:val="000B38BB"/>
    <w:rsid w:val="000B6673"/>
    <w:rsid w:val="000B739A"/>
    <w:rsid w:val="000C6E2E"/>
    <w:rsid w:val="000C737D"/>
    <w:rsid w:val="000D118F"/>
    <w:rsid w:val="000D303C"/>
    <w:rsid w:val="000D5AE2"/>
    <w:rsid w:val="00100FD3"/>
    <w:rsid w:val="001042A9"/>
    <w:rsid w:val="00105493"/>
    <w:rsid w:val="00105579"/>
    <w:rsid w:val="0011004D"/>
    <w:rsid w:val="0011146D"/>
    <w:rsid w:val="00113A2B"/>
    <w:rsid w:val="001149A9"/>
    <w:rsid w:val="0011636F"/>
    <w:rsid w:val="00125C34"/>
    <w:rsid w:val="00126863"/>
    <w:rsid w:val="001305D8"/>
    <w:rsid w:val="00131B7C"/>
    <w:rsid w:val="00132ABE"/>
    <w:rsid w:val="00150B1F"/>
    <w:rsid w:val="00155834"/>
    <w:rsid w:val="00161F6C"/>
    <w:rsid w:val="00172824"/>
    <w:rsid w:val="001753D9"/>
    <w:rsid w:val="00181C28"/>
    <w:rsid w:val="00186422"/>
    <w:rsid w:val="001871B6"/>
    <w:rsid w:val="001A0839"/>
    <w:rsid w:val="001A511E"/>
    <w:rsid w:val="001B68AC"/>
    <w:rsid w:val="001B68E9"/>
    <w:rsid w:val="001C192E"/>
    <w:rsid w:val="001C1ECA"/>
    <w:rsid w:val="001D7D91"/>
    <w:rsid w:val="001F1A1E"/>
    <w:rsid w:val="001F43A6"/>
    <w:rsid w:val="001F4CA0"/>
    <w:rsid w:val="00202DDE"/>
    <w:rsid w:val="00206539"/>
    <w:rsid w:val="00232B15"/>
    <w:rsid w:val="00232F6F"/>
    <w:rsid w:val="00233A57"/>
    <w:rsid w:val="00235C87"/>
    <w:rsid w:val="0024581D"/>
    <w:rsid w:val="002533DD"/>
    <w:rsid w:val="00255F0C"/>
    <w:rsid w:val="00267529"/>
    <w:rsid w:val="00267CED"/>
    <w:rsid w:val="002709D9"/>
    <w:rsid w:val="00270AC9"/>
    <w:rsid w:val="00271188"/>
    <w:rsid w:val="0027373B"/>
    <w:rsid w:val="00274138"/>
    <w:rsid w:val="002742F7"/>
    <w:rsid w:val="002801B1"/>
    <w:rsid w:val="00281AC8"/>
    <w:rsid w:val="00295557"/>
    <w:rsid w:val="002A2CBE"/>
    <w:rsid w:val="002A45D9"/>
    <w:rsid w:val="002B7FE1"/>
    <w:rsid w:val="002C238C"/>
    <w:rsid w:val="002C347A"/>
    <w:rsid w:val="002C757B"/>
    <w:rsid w:val="002E2510"/>
    <w:rsid w:val="002E36C8"/>
    <w:rsid w:val="00302820"/>
    <w:rsid w:val="003079C3"/>
    <w:rsid w:val="00312472"/>
    <w:rsid w:val="00314AB4"/>
    <w:rsid w:val="003155EC"/>
    <w:rsid w:val="00321E14"/>
    <w:rsid w:val="00330A61"/>
    <w:rsid w:val="00330CB1"/>
    <w:rsid w:val="003321A0"/>
    <w:rsid w:val="003336AD"/>
    <w:rsid w:val="00334EFD"/>
    <w:rsid w:val="00334F19"/>
    <w:rsid w:val="00342512"/>
    <w:rsid w:val="003431FA"/>
    <w:rsid w:val="0035710A"/>
    <w:rsid w:val="0035746B"/>
    <w:rsid w:val="003828AE"/>
    <w:rsid w:val="00383CAC"/>
    <w:rsid w:val="003844AF"/>
    <w:rsid w:val="0038527A"/>
    <w:rsid w:val="003853E1"/>
    <w:rsid w:val="00387802"/>
    <w:rsid w:val="00391663"/>
    <w:rsid w:val="003A0E89"/>
    <w:rsid w:val="003A56DD"/>
    <w:rsid w:val="003B1104"/>
    <w:rsid w:val="003C3157"/>
    <w:rsid w:val="003D0AA9"/>
    <w:rsid w:val="003D0CC8"/>
    <w:rsid w:val="003D417F"/>
    <w:rsid w:val="003D4277"/>
    <w:rsid w:val="003D4C0E"/>
    <w:rsid w:val="003D71F3"/>
    <w:rsid w:val="003E6574"/>
    <w:rsid w:val="003F34EF"/>
    <w:rsid w:val="00401D2B"/>
    <w:rsid w:val="00405E9E"/>
    <w:rsid w:val="00411A97"/>
    <w:rsid w:val="004128AA"/>
    <w:rsid w:val="00423DD2"/>
    <w:rsid w:val="004248F3"/>
    <w:rsid w:val="00425BCB"/>
    <w:rsid w:val="004370E1"/>
    <w:rsid w:val="00455AD0"/>
    <w:rsid w:val="0046095A"/>
    <w:rsid w:val="0046549B"/>
    <w:rsid w:val="00465C54"/>
    <w:rsid w:val="00465F1B"/>
    <w:rsid w:val="00467B09"/>
    <w:rsid w:val="00475220"/>
    <w:rsid w:val="00481681"/>
    <w:rsid w:val="004826D5"/>
    <w:rsid w:val="00493834"/>
    <w:rsid w:val="004946C0"/>
    <w:rsid w:val="00495AFD"/>
    <w:rsid w:val="00496E2E"/>
    <w:rsid w:val="004A0162"/>
    <w:rsid w:val="004A2F51"/>
    <w:rsid w:val="004A3A09"/>
    <w:rsid w:val="004B103B"/>
    <w:rsid w:val="004C108D"/>
    <w:rsid w:val="004D3A83"/>
    <w:rsid w:val="004E1296"/>
    <w:rsid w:val="004E22C6"/>
    <w:rsid w:val="004E2BF4"/>
    <w:rsid w:val="004F0CEF"/>
    <w:rsid w:val="004F32AB"/>
    <w:rsid w:val="004F6B3C"/>
    <w:rsid w:val="004F6BC2"/>
    <w:rsid w:val="00514B49"/>
    <w:rsid w:val="0051521F"/>
    <w:rsid w:val="0053640B"/>
    <w:rsid w:val="00536809"/>
    <w:rsid w:val="00545544"/>
    <w:rsid w:val="00550579"/>
    <w:rsid w:val="005527DC"/>
    <w:rsid w:val="00560D99"/>
    <w:rsid w:val="005616A0"/>
    <w:rsid w:val="0056292E"/>
    <w:rsid w:val="00562FF1"/>
    <w:rsid w:val="005639BA"/>
    <w:rsid w:val="00565596"/>
    <w:rsid w:val="005715B3"/>
    <w:rsid w:val="00580D56"/>
    <w:rsid w:val="00597E1C"/>
    <w:rsid w:val="005A4F65"/>
    <w:rsid w:val="005A545F"/>
    <w:rsid w:val="005A63AB"/>
    <w:rsid w:val="005C0AC6"/>
    <w:rsid w:val="005C740F"/>
    <w:rsid w:val="005D0F24"/>
    <w:rsid w:val="005E0BB6"/>
    <w:rsid w:val="005E185B"/>
    <w:rsid w:val="005E4258"/>
    <w:rsid w:val="005E7ECF"/>
    <w:rsid w:val="005F0A66"/>
    <w:rsid w:val="006016F2"/>
    <w:rsid w:val="006100AE"/>
    <w:rsid w:val="00613D4F"/>
    <w:rsid w:val="00623618"/>
    <w:rsid w:val="0062410E"/>
    <w:rsid w:val="006369A7"/>
    <w:rsid w:val="006455F9"/>
    <w:rsid w:val="0068176F"/>
    <w:rsid w:val="00685F96"/>
    <w:rsid w:val="00691CD7"/>
    <w:rsid w:val="00692857"/>
    <w:rsid w:val="0069291A"/>
    <w:rsid w:val="00692B13"/>
    <w:rsid w:val="006A0FEB"/>
    <w:rsid w:val="006B189E"/>
    <w:rsid w:val="006B3C9D"/>
    <w:rsid w:val="006C0ED0"/>
    <w:rsid w:val="006D0176"/>
    <w:rsid w:val="006F4493"/>
    <w:rsid w:val="006F6D2D"/>
    <w:rsid w:val="00700F37"/>
    <w:rsid w:val="00703264"/>
    <w:rsid w:val="00716ADA"/>
    <w:rsid w:val="00722C6C"/>
    <w:rsid w:val="007264C6"/>
    <w:rsid w:val="007346E5"/>
    <w:rsid w:val="007347DE"/>
    <w:rsid w:val="00742C5F"/>
    <w:rsid w:val="00745021"/>
    <w:rsid w:val="00746B22"/>
    <w:rsid w:val="00747450"/>
    <w:rsid w:val="007549B1"/>
    <w:rsid w:val="00760C9D"/>
    <w:rsid w:val="0076105B"/>
    <w:rsid w:val="007876E3"/>
    <w:rsid w:val="00791465"/>
    <w:rsid w:val="00797E67"/>
    <w:rsid w:val="007A6FBA"/>
    <w:rsid w:val="007C00D8"/>
    <w:rsid w:val="007C08D2"/>
    <w:rsid w:val="007C0A61"/>
    <w:rsid w:val="007C0F78"/>
    <w:rsid w:val="007C24AC"/>
    <w:rsid w:val="007C2B60"/>
    <w:rsid w:val="007C338C"/>
    <w:rsid w:val="007C7DC1"/>
    <w:rsid w:val="007D0587"/>
    <w:rsid w:val="007D4778"/>
    <w:rsid w:val="007D48D3"/>
    <w:rsid w:val="007D52F3"/>
    <w:rsid w:val="007D60B2"/>
    <w:rsid w:val="007D7368"/>
    <w:rsid w:val="007E0E35"/>
    <w:rsid w:val="007F23F0"/>
    <w:rsid w:val="007F65E1"/>
    <w:rsid w:val="007F6FEE"/>
    <w:rsid w:val="00807C7D"/>
    <w:rsid w:val="008126C7"/>
    <w:rsid w:val="0082435E"/>
    <w:rsid w:val="00841C7C"/>
    <w:rsid w:val="0084596B"/>
    <w:rsid w:val="00845CEE"/>
    <w:rsid w:val="00846E2D"/>
    <w:rsid w:val="008531D3"/>
    <w:rsid w:val="008575A8"/>
    <w:rsid w:val="00861324"/>
    <w:rsid w:val="00862F33"/>
    <w:rsid w:val="00866DC0"/>
    <w:rsid w:val="00875D92"/>
    <w:rsid w:val="008A06E8"/>
    <w:rsid w:val="008A2B02"/>
    <w:rsid w:val="008B7E30"/>
    <w:rsid w:val="008C236C"/>
    <w:rsid w:val="008C683F"/>
    <w:rsid w:val="008C749C"/>
    <w:rsid w:val="008D33DF"/>
    <w:rsid w:val="008D34DD"/>
    <w:rsid w:val="008D500F"/>
    <w:rsid w:val="008F075B"/>
    <w:rsid w:val="0090022C"/>
    <w:rsid w:val="009113AF"/>
    <w:rsid w:val="009121E1"/>
    <w:rsid w:val="00914204"/>
    <w:rsid w:val="00917E6E"/>
    <w:rsid w:val="009401A5"/>
    <w:rsid w:val="009417E3"/>
    <w:rsid w:val="00943ABC"/>
    <w:rsid w:val="0094412F"/>
    <w:rsid w:val="00957029"/>
    <w:rsid w:val="00961AB9"/>
    <w:rsid w:val="009645C4"/>
    <w:rsid w:val="00964B62"/>
    <w:rsid w:val="009708E7"/>
    <w:rsid w:val="009742FB"/>
    <w:rsid w:val="00975F04"/>
    <w:rsid w:val="00985D75"/>
    <w:rsid w:val="00987F69"/>
    <w:rsid w:val="009A4839"/>
    <w:rsid w:val="009A759F"/>
    <w:rsid w:val="009C6971"/>
    <w:rsid w:val="009D0269"/>
    <w:rsid w:val="009D56CE"/>
    <w:rsid w:val="009D6ABD"/>
    <w:rsid w:val="009D6E5D"/>
    <w:rsid w:val="009E1061"/>
    <w:rsid w:val="009E6853"/>
    <w:rsid w:val="009E6B26"/>
    <w:rsid w:val="009F44B7"/>
    <w:rsid w:val="009F6001"/>
    <w:rsid w:val="009F7AB5"/>
    <w:rsid w:val="00A01856"/>
    <w:rsid w:val="00A01D7A"/>
    <w:rsid w:val="00A03FA9"/>
    <w:rsid w:val="00A07677"/>
    <w:rsid w:val="00A223A5"/>
    <w:rsid w:val="00A47527"/>
    <w:rsid w:val="00A501BF"/>
    <w:rsid w:val="00A75863"/>
    <w:rsid w:val="00A77FF5"/>
    <w:rsid w:val="00A85726"/>
    <w:rsid w:val="00AA21E8"/>
    <w:rsid w:val="00AC1979"/>
    <w:rsid w:val="00AD21D4"/>
    <w:rsid w:val="00AD6F2F"/>
    <w:rsid w:val="00AF1C54"/>
    <w:rsid w:val="00AF2B50"/>
    <w:rsid w:val="00B033BE"/>
    <w:rsid w:val="00B2637A"/>
    <w:rsid w:val="00B4710B"/>
    <w:rsid w:val="00B51E4C"/>
    <w:rsid w:val="00B52D23"/>
    <w:rsid w:val="00B665F4"/>
    <w:rsid w:val="00B95DF5"/>
    <w:rsid w:val="00B96889"/>
    <w:rsid w:val="00BA436D"/>
    <w:rsid w:val="00BA5F8A"/>
    <w:rsid w:val="00BD1531"/>
    <w:rsid w:val="00BE2875"/>
    <w:rsid w:val="00BF7DA0"/>
    <w:rsid w:val="00C0208D"/>
    <w:rsid w:val="00C1315E"/>
    <w:rsid w:val="00C242DA"/>
    <w:rsid w:val="00C26977"/>
    <w:rsid w:val="00C37089"/>
    <w:rsid w:val="00C37394"/>
    <w:rsid w:val="00C41381"/>
    <w:rsid w:val="00C4767F"/>
    <w:rsid w:val="00C51935"/>
    <w:rsid w:val="00C9202F"/>
    <w:rsid w:val="00C9692D"/>
    <w:rsid w:val="00CA7A86"/>
    <w:rsid w:val="00CB2565"/>
    <w:rsid w:val="00CB59F1"/>
    <w:rsid w:val="00CC6B48"/>
    <w:rsid w:val="00CD0194"/>
    <w:rsid w:val="00CD23C8"/>
    <w:rsid w:val="00CD35D3"/>
    <w:rsid w:val="00CD3A46"/>
    <w:rsid w:val="00CD4814"/>
    <w:rsid w:val="00CD4EE2"/>
    <w:rsid w:val="00CE4206"/>
    <w:rsid w:val="00CE6873"/>
    <w:rsid w:val="00CF517E"/>
    <w:rsid w:val="00CF55D3"/>
    <w:rsid w:val="00D061BD"/>
    <w:rsid w:val="00D13751"/>
    <w:rsid w:val="00D14B80"/>
    <w:rsid w:val="00D16D22"/>
    <w:rsid w:val="00D22063"/>
    <w:rsid w:val="00D230D2"/>
    <w:rsid w:val="00D26B80"/>
    <w:rsid w:val="00D27B71"/>
    <w:rsid w:val="00D30FE6"/>
    <w:rsid w:val="00D42BF1"/>
    <w:rsid w:val="00D506BE"/>
    <w:rsid w:val="00D5389A"/>
    <w:rsid w:val="00D658E1"/>
    <w:rsid w:val="00D65D28"/>
    <w:rsid w:val="00D721E4"/>
    <w:rsid w:val="00D80E8C"/>
    <w:rsid w:val="00D8728C"/>
    <w:rsid w:val="00D937DA"/>
    <w:rsid w:val="00D96DEA"/>
    <w:rsid w:val="00DA660F"/>
    <w:rsid w:val="00DA7263"/>
    <w:rsid w:val="00DB0920"/>
    <w:rsid w:val="00DB2E7B"/>
    <w:rsid w:val="00DB74DF"/>
    <w:rsid w:val="00DC27C2"/>
    <w:rsid w:val="00DC48DA"/>
    <w:rsid w:val="00DD06CE"/>
    <w:rsid w:val="00DD0863"/>
    <w:rsid w:val="00DD360D"/>
    <w:rsid w:val="00DE2527"/>
    <w:rsid w:val="00DE362A"/>
    <w:rsid w:val="00E021B7"/>
    <w:rsid w:val="00E07732"/>
    <w:rsid w:val="00E115E4"/>
    <w:rsid w:val="00E1535F"/>
    <w:rsid w:val="00E15F14"/>
    <w:rsid w:val="00E23BD1"/>
    <w:rsid w:val="00E27FF6"/>
    <w:rsid w:val="00E42242"/>
    <w:rsid w:val="00E61141"/>
    <w:rsid w:val="00E65590"/>
    <w:rsid w:val="00E70BD1"/>
    <w:rsid w:val="00E71255"/>
    <w:rsid w:val="00E73614"/>
    <w:rsid w:val="00E80F05"/>
    <w:rsid w:val="00E86607"/>
    <w:rsid w:val="00E87A45"/>
    <w:rsid w:val="00E96868"/>
    <w:rsid w:val="00EA1005"/>
    <w:rsid w:val="00EB2971"/>
    <w:rsid w:val="00EC6182"/>
    <w:rsid w:val="00ED5CD5"/>
    <w:rsid w:val="00EE3398"/>
    <w:rsid w:val="00EE3A5F"/>
    <w:rsid w:val="00EE7052"/>
    <w:rsid w:val="00EF5C10"/>
    <w:rsid w:val="00F03327"/>
    <w:rsid w:val="00F057A8"/>
    <w:rsid w:val="00F10C55"/>
    <w:rsid w:val="00F363F0"/>
    <w:rsid w:val="00F42628"/>
    <w:rsid w:val="00F430D8"/>
    <w:rsid w:val="00F47A67"/>
    <w:rsid w:val="00F51C78"/>
    <w:rsid w:val="00F520C0"/>
    <w:rsid w:val="00F52CA7"/>
    <w:rsid w:val="00F57BEC"/>
    <w:rsid w:val="00F61282"/>
    <w:rsid w:val="00F707BF"/>
    <w:rsid w:val="00F71199"/>
    <w:rsid w:val="00F719B4"/>
    <w:rsid w:val="00F77F8D"/>
    <w:rsid w:val="00F81221"/>
    <w:rsid w:val="00F91F23"/>
    <w:rsid w:val="00FB56E9"/>
    <w:rsid w:val="00FB6B87"/>
    <w:rsid w:val="00FC17C0"/>
    <w:rsid w:val="00FC3395"/>
    <w:rsid w:val="00FD457D"/>
    <w:rsid w:val="00FE1343"/>
    <w:rsid w:val="00FE364C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E8A3F69-4992-4D2C-BE9F-3AA11162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68E9"/>
    <w:pPr>
      <w:spacing w:after="180" w:line="268" w:lineRule="auto"/>
    </w:pPr>
    <w:rPr>
      <w:color w:val="000000"/>
      <w:kern w:val="28"/>
    </w:rPr>
  </w:style>
  <w:style w:type="paragraph" w:styleId="Nadpis1">
    <w:name w:val="heading 1"/>
    <w:basedOn w:val="Normln"/>
    <w:next w:val="Normln"/>
    <w:link w:val="Nadpis1Char"/>
    <w:qFormat/>
    <w:rsid w:val="00330CB1"/>
    <w:pPr>
      <w:keepNext/>
      <w:spacing w:after="0" w:line="240" w:lineRule="auto"/>
      <w:outlineLvl w:val="0"/>
    </w:pPr>
    <w:rPr>
      <w:b/>
      <w:color w:val="auto"/>
      <w:kern w:val="0"/>
      <w:sz w:val="52"/>
    </w:rPr>
  </w:style>
  <w:style w:type="paragraph" w:styleId="Nadpis2">
    <w:name w:val="heading 2"/>
    <w:basedOn w:val="Normln"/>
    <w:next w:val="Normln"/>
    <w:link w:val="Nadpis2Char"/>
    <w:qFormat/>
    <w:rsid w:val="00330CB1"/>
    <w:pPr>
      <w:keepNext/>
      <w:spacing w:after="0" w:line="240" w:lineRule="auto"/>
      <w:outlineLvl w:val="1"/>
    </w:pPr>
    <w:rPr>
      <w:color w:val="auto"/>
      <w:kern w:val="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pjemce">
    <w:name w:val="Adresa příjemce"/>
    <w:basedOn w:val="Normln"/>
    <w:rsid w:val="001B68E9"/>
    <w:pPr>
      <w:spacing w:after="0" w:line="240" w:lineRule="auto"/>
    </w:pPr>
    <w:rPr>
      <w:color w:val="auto"/>
      <w:kern w:val="0"/>
      <w:sz w:val="24"/>
      <w:szCs w:val="24"/>
      <w:lang w:val="en-US" w:eastAsia="en-US" w:bidi="en-US"/>
    </w:rPr>
  </w:style>
  <w:style w:type="paragraph" w:styleId="Zhlav">
    <w:name w:val="header"/>
    <w:basedOn w:val="Normln"/>
    <w:rsid w:val="001B68E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68E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1B68E9"/>
    <w:rPr>
      <w:color w:val="0000FF"/>
      <w:u w:val="single"/>
    </w:rPr>
  </w:style>
  <w:style w:type="character" w:styleId="slostrnky">
    <w:name w:val="page number"/>
    <w:basedOn w:val="Standardnpsmoodstavce"/>
    <w:rsid w:val="001B68E9"/>
  </w:style>
  <w:style w:type="character" w:customStyle="1" w:styleId="Nadpis1Char">
    <w:name w:val="Nadpis 1 Char"/>
    <w:basedOn w:val="Standardnpsmoodstavce"/>
    <w:link w:val="Nadpis1"/>
    <w:rsid w:val="00330CB1"/>
    <w:rPr>
      <w:b/>
      <w:sz w:val="52"/>
    </w:rPr>
  </w:style>
  <w:style w:type="character" w:customStyle="1" w:styleId="Nadpis2Char">
    <w:name w:val="Nadpis 2 Char"/>
    <w:basedOn w:val="Standardnpsmoodstavce"/>
    <w:link w:val="Nadpis2"/>
    <w:rsid w:val="00330CB1"/>
    <w:rPr>
      <w:sz w:val="24"/>
    </w:rPr>
  </w:style>
  <w:style w:type="paragraph" w:styleId="Textbubliny">
    <w:name w:val="Balloon Text"/>
    <w:basedOn w:val="Normln"/>
    <w:link w:val="TextbublinyChar"/>
    <w:rsid w:val="007D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7368"/>
    <w:rPr>
      <w:rFonts w:ascii="Tahoma" w:hAnsi="Tahoma" w:cs="Tahoma"/>
      <w:color w:val="000000"/>
      <w:kern w:val="28"/>
      <w:sz w:val="16"/>
      <w:szCs w:val="16"/>
    </w:rPr>
  </w:style>
  <w:style w:type="paragraph" w:styleId="Zkladntext">
    <w:name w:val="Body Text"/>
    <w:basedOn w:val="Normln"/>
    <w:link w:val="ZkladntextChar"/>
    <w:unhideWhenUsed/>
    <w:rsid w:val="00CE4206"/>
    <w:pPr>
      <w:spacing w:after="0" w:line="240" w:lineRule="auto"/>
      <w:jc w:val="both"/>
    </w:pPr>
    <w:rPr>
      <w:rFonts w:ascii="Bookman Old Style" w:hAnsi="Bookman Old Style"/>
      <w:color w:val="auto"/>
      <w:kern w:val="0"/>
      <w:sz w:val="24"/>
    </w:rPr>
  </w:style>
  <w:style w:type="character" w:customStyle="1" w:styleId="ZkladntextChar">
    <w:name w:val="Základní text Char"/>
    <w:basedOn w:val="Standardnpsmoodstavce"/>
    <w:link w:val="Zkladntext"/>
    <w:rsid w:val="00CE4206"/>
    <w:rPr>
      <w:rFonts w:ascii="Bookman Old Style" w:hAnsi="Bookman Old Style"/>
      <w:sz w:val="24"/>
    </w:rPr>
  </w:style>
  <w:style w:type="paragraph" w:styleId="Odstavecseseznamem">
    <w:name w:val="List Paragraph"/>
    <w:basedOn w:val="Normln"/>
    <w:uiPriority w:val="34"/>
    <w:qFormat/>
    <w:rsid w:val="00CE4206"/>
    <w:pPr>
      <w:spacing w:line="266" w:lineRule="auto"/>
      <w:ind w:left="720"/>
      <w:contextualSpacing/>
    </w:pPr>
  </w:style>
  <w:style w:type="table" w:styleId="Mkatabulky">
    <w:name w:val="Table Grid"/>
    <w:basedOn w:val="Normlntabulka"/>
    <w:rsid w:val="00B2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9C6971"/>
    <w:pPr>
      <w:spacing w:before="100" w:beforeAutospacing="1" w:after="100" w:afterAutospacing="1" w:line="240" w:lineRule="auto"/>
    </w:pPr>
    <w:rPr>
      <w:color w:val="auto"/>
      <w:kern w:val="0"/>
      <w:sz w:val="24"/>
      <w:szCs w:val="24"/>
    </w:rPr>
  </w:style>
  <w:style w:type="paragraph" w:customStyle="1" w:styleId="Obsahtabulky">
    <w:name w:val="Obsah tabulky"/>
    <w:basedOn w:val="Normln"/>
    <w:rsid w:val="009645C4"/>
    <w:pPr>
      <w:widowControl w:val="0"/>
      <w:suppressLineNumbers/>
      <w:suppressAutoHyphens/>
      <w:spacing w:after="0" w:line="240" w:lineRule="auto"/>
    </w:pPr>
    <w:rPr>
      <w:rFonts w:eastAsia="Lucida Sans Unicode"/>
      <w:color w:val="auto"/>
      <w:kern w:val="1"/>
      <w:sz w:val="24"/>
      <w:szCs w:val="24"/>
    </w:rPr>
  </w:style>
  <w:style w:type="character" w:styleId="Siln">
    <w:name w:val="Strong"/>
    <w:basedOn w:val="Standardnpsmoodstavce"/>
    <w:uiPriority w:val="22"/>
    <w:qFormat/>
    <w:rsid w:val="00550579"/>
    <w:rPr>
      <w:b/>
      <w:bCs/>
    </w:rPr>
  </w:style>
  <w:style w:type="character" w:styleId="Zdraznn">
    <w:name w:val="Emphasis"/>
    <w:basedOn w:val="Standardnpsmoodstavce"/>
    <w:uiPriority w:val="20"/>
    <w:qFormat/>
    <w:rsid w:val="00550579"/>
    <w:rPr>
      <w:i/>
      <w:iCs/>
    </w:rPr>
  </w:style>
  <w:style w:type="paragraph" w:styleId="Titulek">
    <w:name w:val="caption"/>
    <w:basedOn w:val="Normln"/>
    <w:next w:val="Normln"/>
    <w:unhideWhenUsed/>
    <w:qFormat/>
    <w:rsid w:val="00EE3398"/>
    <w:pPr>
      <w:spacing w:after="200"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00840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851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150757107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008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767463839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23640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706877291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898874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742869415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518705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91963035">
          <w:marLeft w:val="114"/>
          <w:marRight w:val="114"/>
          <w:marTop w:val="114"/>
          <w:marBottom w:val="1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07979">
              <w:marLeft w:val="0"/>
              <w:marRight w:val="0"/>
              <w:marTop w:val="142"/>
              <w:marBottom w:val="0"/>
              <w:divBdr>
                <w:top w:val="dotted" w:sz="6" w:space="0" w:color="000000"/>
                <w:left w:val="dotted" w:sz="6" w:space="0" w:color="000000"/>
                <w:bottom w:val="dotted" w:sz="6" w:space="0" w:color="000000"/>
                <w:right w:val="dotted" w:sz="6" w:space="0" w:color="000000"/>
              </w:divBdr>
            </w:div>
          </w:divsChild>
        </w:div>
        <w:div w:id="166599407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1221477005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693070792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95566405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94985208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  <w:div w:id="1853375660">
          <w:marLeft w:val="114"/>
          <w:marRight w:val="114"/>
          <w:marTop w:val="114"/>
          <w:marBottom w:val="114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  <w:div w:id="8960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a.ring@seznam.cz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kolakov.eu/anglicky-jazyk-4-trida/clothes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akov.e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osekro\AppData\Local\Temp\Hlavi&#269;kov&#253;%20pap&#237;r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6543A-3B85-43DF-A1FA-92B37F92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</Template>
  <TotalTime>1</TotalTime>
  <Pages>1</Pages>
  <Words>1040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[Jméno příjemce]</vt:lpstr>
    </vt:vector>
  </TitlesOfParts>
  <Company>ZŠ Jeseník</Company>
  <LinksUpToDate>false</LinksUpToDate>
  <CharactersWithSpaces>7167</CharactersWithSpaces>
  <SharedDoc>false</SharedDoc>
  <HLinks>
    <vt:vector size="6" baseType="variant">
      <vt:variant>
        <vt:i4>1703993</vt:i4>
      </vt:variant>
      <vt:variant>
        <vt:i4>6</vt:i4>
      </vt:variant>
      <vt:variant>
        <vt:i4>0</vt:i4>
      </vt:variant>
      <vt:variant>
        <vt:i4>5</vt:i4>
      </vt:variant>
      <vt:variant>
        <vt:lpwstr>mailto:skola@zsjesenik.cz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[Jméno příjemce]</dc:title>
  <dc:creator>ševčíkja</dc:creator>
  <cp:lastModifiedBy>Mikulenková Ivana</cp:lastModifiedBy>
  <cp:revision>4</cp:revision>
  <cp:lastPrinted>2020-05-24T19:11:00Z</cp:lastPrinted>
  <dcterms:created xsi:type="dcterms:W3CDTF">2020-05-24T19:10:00Z</dcterms:created>
  <dcterms:modified xsi:type="dcterms:W3CDTF">2020-05-24T19:11:00Z</dcterms:modified>
</cp:coreProperties>
</file>