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Pr="001A0839" w:rsidRDefault="00CE4206" w:rsidP="00807C7D">
      <w:pPr>
        <w:rPr>
          <w:sz w:val="22"/>
        </w:rPr>
      </w:pPr>
      <w:bookmarkStart w:id="0" w:name="_GoBack"/>
      <w:bookmarkEnd w:id="0"/>
    </w:p>
    <w:p w:rsidR="005E7ECF" w:rsidRPr="001A0839" w:rsidRDefault="00B2637A" w:rsidP="00807C7D">
      <w:pPr>
        <w:rPr>
          <w:sz w:val="28"/>
          <w:szCs w:val="24"/>
        </w:rPr>
      </w:pPr>
      <w:r w:rsidRPr="001A0839">
        <w:rPr>
          <w:sz w:val="28"/>
          <w:szCs w:val="24"/>
        </w:rPr>
        <w:t>Jméno a příjmení</w:t>
      </w:r>
      <w:r w:rsidR="00E96868" w:rsidRPr="001A0839">
        <w:rPr>
          <w:sz w:val="28"/>
          <w:szCs w:val="24"/>
        </w:rPr>
        <w:t xml:space="preserve"> žáka</w:t>
      </w:r>
      <w:r w:rsidRPr="001A0839">
        <w:rPr>
          <w:sz w:val="28"/>
          <w:szCs w:val="24"/>
        </w:rPr>
        <w:t>:</w:t>
      </w:r>
      <w:r w:rsidR="00E96868" w:rsidRPr="001A0839">
        <w:rPr>
          <w:sz w:val="28"/>
          <w:szCs w:val="24"/>
        </w:rPr>
        <w:t xml:space="preserve"> </w:t>
      </w:r>
      <w:r w:rsidRPr="001A0839">
        <w:rPr>
          <w:sz w:val="28"/>
          <w:szCs w:val="24"/>
        </w:rPr>
        <w:t>………</w:t>
      </w:r>
      <w:r w:rsidR="00E96868" w:rsidRPr="001A0839">
        <w:rPr>
          <w:sz w:val="28"/>
          <w:szCs w:val="24"/>
        </w:rPr>
        <w:t>…….</w:t>
      </w:r>
      <w:r w:rsidRPr="001A0839">
        <w:rPr>
          <w:sz w:val="28"/>
          <w:szCs w:val="24"/>
        </w:rPr>
        <w:t>……………………...</w:t>
      </w:r>
    </w:p>
    <w:tbl>
      <w:tblPr>
        <w:tblStyle w:val="Mkatabulky"/>
        <w:tblW w:w="10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96"/>
      </w:tblGrid>
      <w:tr w:rsidR="008C236C" w:rsidRPr="001A0839" w:rsidTr="003A5061">
        <w:trPr>
          <w:trHeight w:val="67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5A8" w:rsidRPr="001A0839" w:rsidRDefault="00A478A0" w:rsidP="003431FA">
            <w:pPr>
              <w:jc w:val="center"/>
              <w:rPr>
                <w:b/>
                <w:sz w:val="96"/>
                <w:szCs w:val="72"/>
              </w:rPr>
            </w:pPr>
            <w:proofErr w:type="gramStart"/>
            <w:r>
              <w:rPr>
                <w:b/>
                <w:sz w:val="96"/>
                <w:szCs w:val="72"/>
              </w:rPr>
              <w:t>3</w:t>
            </w:r>
            <w:r w:rsidR="008C236C" w:rsidRPr="001A0839">
              <w:rPr>
                <w:b/>
                <w:sz w:val="96"/>
                <w:szCs w:val="72"/>
              </w:rPr>
              <w:t>.</w:t>
            </w:r>
            <w:r w:rsidR="006D6073">
              <w:rPr>
                <w:b/>
                <w:sz w:val="96"/>
                <w:szCs w:val="72"/>
              </w:rPr>
              <w:t>B</w:t>
            </w:r>
            <w:proofErr w:type="gramEnd"/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1A0839" w:rsidRDefault="008C236C" w:rsidP="00EA5EB2">
            <w:pPr>
              <w:jc w:val="center"/>
              <w:rPr>
                <w:sz w:val="18"/>
                <w:szCs w:val="16"/>
              </w:rPr>
            </w:pPr>
          </w:p>
          <w:p w:rsidR="008C236C" w:rsidRPr="001A0839" w:rsidRDefault="006A31F5" w:rsidP="00EA5EB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14</w:t>
            </w:r>
            <w:r w:rsidR="008C236C" w:rsidRPr="001A0839">
              <w:rPr>
                <w:b/>
                <w:sz w:val="44"/>
                <w:szCs w:val="40"/>
              </w:rPr>
              <w:t>. TÝDENNÍ PLÁN</w:t>
            </w:r>
          </w:p>
          <w:p w:rsidR="008C236C" w:rsidRPr="001A0839" w:rsidRDefault="001A0839" w:rsidP="005A40FA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na týden od </w:t>
            </w:r>
            <w:r w:rsidR="006A31F5">
              <w:rPr>
                <w:sz w:val="44"/>
                <w:szCs w:val="40"/>
              </w:rPr>
              <w:t>15. 6. do 20</w:t>
            </w:r>
            <w:r w:rsidR="005A40FA">
              <w:rPr>
                <w:sz w:val="44"/>
                <w:szCs w:val="40"/>
              </w:rPr>
              <w:t>. 6</w:t>
            </w:r>
            <w:r w:rsidR="008C236C" w:rsidRPr="001A0839">
              <w:rPr>
                <w:sz w:val="44"/>
                <w:szCs w:val="40"/>
              </w:rPr>
              <w:t>.</w:t>
            </w:r>
          </w:p>
        </w:tc>
      </w:tr>
      <w:tr w:rsidR="006D6073" w:rsidRPr="001A0839" w:rsidTr="003A5061">
        <w:trPr>
          <w:trHeight w:val="752"/>
        </w:trPr>
        <w:tc>
          <w:tcPr>
            <w:tcW w:w="10137" w:type="dxa"/>
            <w:gridSpan w:val="2"/>
            <w:tcBorders>
              <w:bottom w:val="double" w:sz="4" w:space="0" w:color="auto"/>
            </w:tcBorders>
            <w:vAlign w:val="bottom"/>
          </w:tcPr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</w:p>
          <w:p w:rsidR="006D6073" w:rsidRPr="006336E6" w:rsidRDefault="006D6073" w:rsidP="00A478A0">
            <w:pPr>
              <w:rPr>
                <w:b/>
                <w:sz w:val="4"/>
                <w:szCs w:val="4"/>
                <w:u w:val="single"/>
              </w:rPr>
            </w:pPr>
            <w:r w:rsidRPr="006336E6">
              <w:rPr>
                <w:b/>
                <w:u w:val="single"/>
              </w:rPr>
              <w:t>Třídní učitel:</w:t>
            </w:r>
            <w:r w:rsidRPr="006336E6">
              <w:rPr>
                <w:b/>
              </w:rPr>
              <w:t xml:space="preserve">   </w:t>
            </w:r>
            <w:r w:rsidR="00A478A0">
              <w:rPr>
                <w:b/>
                <w:sz w:val="24"/>
                <w:szCs w:val="24"/>
              </w:rPr>
              <w:t>Mgr. Lenka Klíčová</w:t>
            </w:r>
            <w:r w:rsidR="00A478A0" w:rsidRPr="00383CAC">
              <w:rPr>
                <w:b/>
                <w:sz w:val="24"/>
                <w:szCs w:val="24"/>
              </w:rPr>
              <w:t xml:space="preserve">, </w:t>
            </w:r>
            <w:r w:rsidR="00A478A0"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A478A0" w:rsidRPr="00F12A0A">
                <w:rPr>
                  <w:rStyle w:val="Hypertextovodkaz"/>
                  <w:b/>
                  <w:sz w:val="24"/>
                  <w:szCs w:val="24"/>
                </w:rPr>
                <w:t>klicova.l@seznam.cz</w:t>
              </w:r>
            </w:hyperlink>
            <w:r w:rsidR="00A478A0" w:rsidRPr="00383CAC">
              <w:rPr>
                <w:b/>
                <w:sz w:val="24"/>
                <w:szCs w:val="24"/>
              </w:rPr>
              <w:t xml:space="preserve"> , </w:t>
            </w:r>
            <w:r w:rsidR="00A478A0">
              <w:rPr>
                <w:b/>
                <w:sz w:val="24"/>
                <w:szCs w:val="24"/>
              </w:rPr>
              <w:t xml:space="preserve">  </w:t>
            </w:r>
            <w:r w:rsidR="00A478A0" w:rsidRPr="00383CAC">
              <w:rPr>
                <w:b/>
                <w:sz w:val="24"/>
                <w:szCs w:val="24"/>
              </w:rPr>
              <w:t xml:space="preserve">tel. </w:t>
            </w:r>
            <w:r w:rsidR="00A478A0">
              <w:rPr>
                <w:b/>
                <w:sz w:val="24"/>
                <w:szCs w:val="24"/>
              </w:rPr>
              <w:t xml:space="preserve">774 632 666, Messenger a </w:t>
            </w:r>
            <w:proofErr w:type="spellStart"/>
            <w:r w:rsidR="00A478A0">
              <w:rPr>
                <w:b/>
                <w:sz w:val="24"/>
                <w:szCs w:val="24"/>
              </w:rPr>
              <w:t>What´s</w:t>
            </w:r>
            <w:proofErr w:type="spellEnd"/>
            <w:r w:rsidR="00A478A0">
              <w:rPr>
                <w:b/>
                <w:sz w:val="24"/>
                <w:szCs w:val="24"/>
              </w:rPr>
              <w:t xml:space="preserve"> up (Lenka Klíčová)</w:t>
            </w:r>
          </w:p>
        </w:tc>
      </w:tr>
      <w:tr w:rsidR="006D6073" w:rsidRPr="001A0839" w:rsidTr="003A5061">
        <w:trPr>
          <w:trHeight w:val="673"/>
        </w:trPr>
        <w:tc>
          <w:tcPr>
            <w:tcW w:w="1013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vedení školy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6D6073" w:rsidRPr="006F6D2D" w:rsidRDefault="006D6073" w:rsidP="00DC1E8C">
            <w:pPr>
              <w:spacing w:after="0"/>
              <w:rPr>
                <w:sz w:val="24"/>
                <w:szCs w:val="27"/>
              </w:rPr>
            </w:pPr>
            <w:r w:rsidRPr="006F6D2D">
              <w:rPr>
                <w:sz w:val="24"/>
                <w:szCs w:val="27"/>
              </w:rPr>
              <w:t>DŮLEŽITÁ INFORMACE pro všechny rodiče:</w:t>
            </w:r>
          </w:p>
          <w:p w:rsidR="006D6073" w:rsidRPr="006F6D2D" w:rsidRDefault="006D6073" w:rsidP="00DC1E8C">
            <w:pPr>
              <w:spacing w:after="0"/>
              <w:rPr>
                <w:b/>
                <w:u w:val="single"/>
              </w:rPr>
            </w:pPr>
            <w:r w:rsidRPr="006F6D2D">
              <w:rPr>
                <w:sz w:val="24"/>
                <w:szCs w:val="27"/>
              </w:rPr>
              <w:t xml:space="preserve">Na začátku příštího školního roku budou žáci pracovat se </w:t>
            </w:r>
            <w:r w:rsidRPr="006F6D2D">
              <w:rPr>
                <w:b/>
                <w:sz w:val="24"/>
                <w:szCs w:val="27"/>
              </w:rPr>
              <w:t>stávajícími</w:t>
            </w:r>
            <w:r w:rsidRPr="006F6D2D">
              <w:rPr>
                <w:sz w:val="24"/>
                <w:szCs w:val="27"/>
              </w:rPr>
              <w:t xml:space="preserve"> učebnicemi, pracovními sešity a sešity</w:t>
            </w:r>
            <w:r w:rsidR="00C503A7">
              <w:rPr>
                <w:sz w:val="24"/>
                <w:szCs w:val="27"/>
              </w:rPr>
              <w:t xml:space="preserve"> ze třetího ročníku</w:t>
            </w:r>
            <w:r w:rsidRPr="006F6D2D">
              <w:rPr>
                <w:sz w:val="24"/>
                <w:szCs w:val="27"/>
              </w:rPr>
              <w:t xml:space="preserve"> – prosíme </w:t>
            </w:r>
            <w:r w:rsidRPr="00A478A0">
              <w:rPr>
                <w:color w:val="FF0000"/>
                <w:sz w:val="24"/>
                <w:szCs w:val="27"/>
              </w:rPr>
              <w:t>NEVYHAZOVAT</w:t>
            </w:r>
            <w:r w:rsidRPr="006F6D2D">
              <w:rPr>
                <w:sz w:val="24"/>
                <w:szCs w:val="27"/>
              </w:rPr>
              <w:t>!</w:t>
            </w:r>
          </w:p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</w:p>
          <w:p w:rsidR="00DD66D7" w:rsidRDefault="00DD66D7" w:rsidP="00DC1E8C">
            <w:pPr>
              <w:spacing w:after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DŮLEŽITÉ: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Vážení rodiče, žáci školy,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prostřednictvím týdenních plánů Vám připomínáme, že podrobné pokyny k závěru školního roku 2019/2020 naleznete na webových stránkách školy zsjavorník.cz, v záložce Aktuality/“Organizace závěru školního roku“/. Naleznete zde veškeré podrobné informace týkající se organizačních záležitostí, které se pojí se závěrem školního roku, jako například způsob vydávání vysvědčení, odevzdávání učebnic a podobně. Děkujeme, že věnujete pozornost těmto záležitostem.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Zároveň prosím přijměte velké poděkování za Vaši dosavadní činnost, snahu a energii vloženou do vzdělávání našich dětí v této nelehké době. Máte náš velký respekt a obdiv. Vedení školy</w:t>
            </w:r>
          </w:p>
          <w:p w:rsidR="000B795D" w:rsidRDefault="000B795D" w:rsidP="000B795D">
            <w:pPr>
              <w:jc w:val="both"/>
              <w:rPr>
                <w:sz w:val="22"/>
                <w:szCs w:val="22"/>
              </w:rPr>
            </w:pPr>
          </w:p>
          <w:p w:rsidR="000B795D" w:rsidRPr="000B795D" w:rsidRDefault="000B795D" w:rsidP="000B795D">
            <w:pPr>
              <w:jc w:val="both"/>
              <w:rPr>
                <w:b/>
                <w:sz w:val="22"/>
                <w:szCs w:val="22"/>
              </w:rPr>
            </w:pPr>
            <w:r w:rsidRPr="000B795D">
              <w:rPr>
                <w:b/>
                <w:sz w:val="22"/>
                <w:szCs w:val="22"/>
              </w:rPr>
              <w:t>Informace ohledně předávání vysvědčení:</w:t>
            </w:r>
          </w:p>
          <w:p w:rsidR="000B795D" w:rsidRPr="000B795D" w:rsidRDefault="000B795D" w:rsidP="000B795D">
            <w:pPr>
              <w:pStyle w:val="Odstavecseseznamem"/>
              <w:numPr>
                <w:ilvl w:val="0"/>
                <w:numId w:val="16"/>
              </w:numPr>
              <w:spacing w:after="200" w:line="240" w:lineRule="auto"/>
              <w:jc w:val="both"/>
              <w:rPr>
                <w:sz w:val="22"/>
                <w:szCs w:val="22"/>
              </w:rPr>
            </w:pPr>
            <w:r w:rsidRPr="000B795D">
              <w:rPr>
                <w:sz w:val="22"/>
                <w:szCs w:val="22"/>
              </w:rPr>
              <w:t>Děti, které jsou součástí školní skupiny, dostanou vysvědčení v poslední školní den ve škole, v rámci 1. a 2. vyučovací hodiny (26. 6. 2020). Ukončení vyučování je v 9:30. Účast žáků na předávání vysvědčení bude dobrovolná.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Děti, které se vzdělávají distančně (nejsou přítomni ve škole) + děti, které jsou ve vzdělávání ve škole aktivně zapojeni, ale nevyzvednou si vysvědčení ve škole v rámci dopolední výuky poslední školní den, budou mít možnost vyzvednout si vysvědčení následujícími způsoby: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vysvědčení bude k vyzvednutí ve vestibulu školy, na hlavní budově, kde bude fungovat služba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 xml:space="preserve">vyzvednout vysvědčení mohou jak žáci, tak rodiče žáků a to ve dnech: </w:t>
            </w:r>
          </w:p>
          <w:p w:rsidR="000B795D" w:rsidRPr="000B795D" w:rsidRDefault="000B795D" w:rsidP="000B795D">
            <w:pPr>
              <w:pStyle w:val="Normlnweb"/>
              <w:ind w:left="765"/>
              <w:jc w:val="both"/>
              <w:rPr>
                <w:b/>
                <w:color w:val="000000"/>
                <w:sz w:val="22"/>
                <w:szCs w:val="22"/>
              </w:rPr>
            </w:pPr>
            <w:r w:rsidRPr="000B795D">
              <w:rPr>
                <w:b/>
                <w:color w:val="000000"/>
                <w:sz w:val="22"/>
                <w:szCs w:val="22"/>
              </w:rPr>
              <w:t>pátek 26. 6. 2020 od 10:00 – 16:00 hodin a pondělí 29. 6. až pátek 3. 7. 2020 od 7:30 – 16:00 hodin</w:t>
            </w:r>
          </w:p>
          <w:p w:rsidR="000B795D" w:rsidRPr="000B795D" w:rsidRDefault="000B795D" w:rsidP="000B795D">
            <w:pPr>
              <w:pStyle w:val="Normlnweb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pokud si v těchto dnech a časech žáci či rodiče vysvědčení nevyzvednou, dostanou vysvědčení automaticky 1. školní den nového školního roku 2020/2021</w:t>
            </w:r>
          </w:p>
          <w:p w:rsidR="00C503A7" w:rsidRDefault="00C503A7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b/>
                <w:bCs/>
                <w:color w:val="000000"/>
                <w:sz w:val="22"/>
                <w:szCs w:val="22"/>
              </w:rPr>
              <w:t>ŠKOLNÍ DRUŽINA – informace pro zákonné zástupce</w:t>
            </w:r>
          </w:p>
          <w:p w:rsidR="000B795D" w:rsidRPr="000B795D" w:rsidRDefault="000B795D" w:rsidP="000B795D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0B795D">
              <w:rPr>
                <w:color w:val="000000"/>
                <w:sz w:val="22"/>
                <w:szCs w:val="22"/>
              </w:rPr>
              <w:t>Vážení rodiče, v pátek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26. 6. 2020 od 10:00 do 16:00</w:t>
            </w:r>
            <w:r w:rsidRPr="000B795D">
              <w:rPr>
                <w:color w:val="000000"/>
                <w:sz w:val="22"/>
                <w:szCs w:val="22"/>
              </w:rPr>
              <w:t> a v týdnu od pondělí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29. 6. 2020 </w:t>
            </w:r>
            <w:r w:rsidRPr="000B795D">
              <w:rPr>
                <w:color w:val="000000"/>
                <w:sz w:val="22"/>
                <w:szCs w:val="22"/>
              </w:rPr>
              <w:t>do pátku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3. 7. 2020 </w:t>
            </w:r>
            <w:r w:rsidRPr="000B795D">
              <w:rPr>
                <w:color w:val="000000"/>
                <w:sz w:val="22"/>
                <w:szCs w:val="22"/>
              </w:rPr>
              <w:t>v časech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 8:00 – 16:00 </w:t>
            </w:r>
            <w:r w:rsidRPr="000B795D">
              <w:rPr>
                <w:color w:val="000000"/>
                <w:sz w:val="22"/>
                <w:szCs w:val="22"/>
              </w:rPr>
              <w:t>si ve vestibulu hlavní budovy školy můžete vyzvednout platby za měsíce, kdy Vaše dítě nechodilo do školní družiny. Peníze budou vydány proti podpisu. </w:t>
            </w:r>
            <w:r w:rsidRPr="000B795D">
              <w:rPr>
                <w:b/>
                <w:bCs/>
                <w:color w:val="000000"/>
                <w:sz w:val="22"/>
                <w:szCs w:val="22"/>
              </w:rPr>
              <w:t>PENÍZE NEBUDOU ZÁLOHOVÁNY NA NOVÝ ŠKLNÍ ROK, NUTNO VYZVEDNOUT!!!</w:t>
            </w:r>
          </w:p>
          <w:p w:rsidR="006D6073" w:rsidRPr="000B795D" w:rsidRDefault="006D6073" w:rsidP="000B795D">
            <w:pPr>
              <w:pStyle w:val="-wm-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                                                     </w:t>
            </w:r>
          </w:p>
          <w:p w:rsidR="006D6073" w:rsidRPr="00D45B5C" w:rsidRDefault="006D6073" w:rsidP="00DC1E8C">
            <w:pPr>
              <w:spacing w:after="0"/>
              <w:rPr>
                <w:color w:val="auto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</w:t>
            </w:r>
            <w:r w:rsidR="00DD66D7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</w:t>
            </w:r>
          </w:p>
        </w:tc>
      </w:tr>
      <w:tr w:rsidR="009157C0" w:rsidRPr="001A0839" w:rsidTr="003A5061">
        <w:trPr>
          <w:trHeight w:val="111"/>
        </w:trPr>
        <w:tc>
          <w:tcPr>
            <w:tcW w:w="10137" w:type="dxa"/>
            <w:gridSpan w:val="2"/>
            <w:tcBorders>
              <w:top w:val="double" w:sz="4" w:space="0" w:color="auto"/>
            </w:tcBorders>
          </w:tcPr>
          <w:p w:rsidR="009157C0" w:rsidRPr="004F0349" w:rsidRDefault="009157C0" w:rsidP="00E03102">
            <w:pPr>
              <w:jc w:val="both"/>
              <w:rPr>
                <w:rStyle w:val="Hypertextovodkaz"/>
                <w:b/>
                <w:sz w:val="22"/>
                <w:szCs w:val="22"/>
              </w:rPr>
            </w:pPr>
            <w:r w:rsidRPr="004F0349">
              <w:rPr>
                <w:b/>
                <w:sz w:val="22"/>
                <w:szCs w:val="22"/>
              </w:rPr>
              <w:lastRenderedPageBreak/>
              <w:t>Anglický jazyk:</w:t>
            </w:r>
            <w:r w:rsidRPr="004F034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0436D">
              <w:rPr>
                <w:b/>
                <w:sz w:val="22"/>
                <w:szCs w:val="22"/>
              </w:rPr>
              <w:t>infor</w:t>
            </w:r>
            <w:r w:rsidR="00C503A7">
              <w:rPr>
                <w:b/>
                <w:sz w:val="22"/>
                <w:szCs w:val="22"/>
              </w:rPr>
              <w:t>mace k setkání s </w:t>
            </w:r>
            <w:proofErr w:type="spellStart"/>
            <w:r w:rsidR="00C503A7">
              <w:rPr>
                <w:b/>
                <w:sz w:val="22"/>
                <w:szCs w:val="22"/>
              </w:rPr>
              <w:t>Andym</w:t>
            </w:r>
            <w:proofErr w:type="spellEnd"/>
            <w:r w:rsidR="00C503A7">
              <w:rPr>
                <w:b/>
                <w:sz w:val="22"/>
                <w:szCs w:val="22"/>
              </w:rPr>
              <w:t>:</w:t>
            </w:r>
          </w:p>
          <w:p w:rsidR="009157C0" w:rsidRPr="004F0349" w:rsidRDefault="009157C0" w:rsidP="00E03102">
            <w:pPr>
              <w:pStyle w:val="Odstavecseseznamem"/>
              <w:shd w:val="clear" w:color="auto" w:fill="FFFFFF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:rsidR="007552A3" w:rsidRDefault="007552A3" w:rsidP="00807C7D">
      <w:pPr>
        <w:rPr>
          <w:b/>
          <w:sz w:val="22"/>
        </w:rPr>
      </w:pPr>
    </w:p>
    <w:p w:rsidR="007552A3" w:rsidRDefault="00A478A0" w:rsidP="00807C7D">
      <w:pPr>
        <w:rPr>
          <w:b/>
          <w:sz w:val="22"/>
        </w:rPr>
      </w:pPr>
      <w:r w:rsidRPr="00A478A0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20B48FC5" wp14:editId="49FC4BE3">
            <wp:simplePos x="0" y="0"/>
            <wp:positionH relativeFrom="margin">
              <wp:posOffset>321310</wp:posOffset>
            </wp:positionH>
            <wp:positionV relativeFrom="margin">
              <wp:posOffset>2060575</wp:posOffset>
            </wp:positionV>
            <wp:extent cx="5487035" cy="31527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9C0" w:rsidRDefault="00A349C0" w:rsidP="00807C7D">
      <w:pPr>
        <w:rPr>
          <w:b/>
          <w:sz w:val="22"/>
        </w:rPr>
      </w:pPr>
    </w:p>
    <w:p w:rsidR="00A349C0" w:rsidRDefault="00A349C0" w:rsidP="00807C7D">
      <w:pPr>
        <w:rPr>
          <w:b/>
          <w:sz w:val="22"/>
        </w:rPr>
      </w:pPr>
    </w:p>
    <w:p w:rsidR="00A349C0" w:rsidRDefault="00A349C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Default="00A478A0" w:rsidP="00807C7D">
      <w:pPr>
        <w:rPr>
          <w:b/>
          <w:sz w:val="22"/>
        </w:rPr>
      </w:pPr>
    </w:p>
    <w:p w:rsidR="00A478A0" w:rsidRPr="00A478A0" w:rsidRDefault="00A478A0" w:rsidP="00807C7D">
      <w:pPr>
        <w:rPr>
          <w:sz w:val="24"/>
        </w:rPr>
      </w:pPr>
      <w:r w:rsidRPr="00A478A0">
        <w:rPr>
          <w:sz w:val="24"/>
        </w:rPr>
        <w:t xml:space="preserve">Tento týden si budeme ve škole ještě procvičovat </w:t>
      </w:r>
      <w:r w:rsidR="00C503A7">
        <w:rPr>
          <w:sz w:val="24"/>
        </w:rPr>
        <w:t xml:space="preserve">a opakovat </w:t>
      </w:r>
      <w:r w:rsidRPr="00A478A0">
        <w:rPr>
          <w:sz w:val="24"/>
        </w:rPr>
        <w:t>probírané učivo. Pokračujte v</w:t>
      </w:r>
      <w:r w:rsidR="00C503A7">
        <w:rPr>
          <w:sz w:val="24"/>
        </w:rPr>
        <w:t>e 13.</w:t>
      </w:r>
      <w:r w:rsidRPr="00A478A0">
        <w:rPr>
          <w:sz w:val="24"/>
        </w:rPr>
        <w:t> týdenním plánu, který byl obsáhlejší, co se týče počtu pracovních listů a zápisů do sešitů. Kdybychom ve škole pokročili v učivu dále nebo bychom pracovali ještě na jiných cvičeních, zašlu Vám je na emailovou</w:t>
      </w:r>
      <w:r w:rsidR="00061C44">
        <w:rPr>
          <w:sz w:val="24"/>
        </w:rPr>
        <w:t xml:space="preserve"> adresu nebo přes Messenger a </w:t>
      </w:r>
      <w:proofErr w:type="spellStart"/>
      <w:r w:rsidR="00061C44">
        <w:rPr>
          <w:sz w:val="24"/>
        </w:rPr>
        <w:t>What´s</w:t>
      </w:r>
      <w:proofErr w:type="spellEnd"/>
      <w:r w:rsidR="00061C44">
        <w:rPr>
          <w:sz w:val="24"/>
        </w:rPr>
        <w:t xml:space="preserve"> up.</w:t>
      </w:r>
    </w:p>
    <w:p w:rsidR="00A478A0" w:rsidRPr="00A478A0" w:rsidRDefault="00A478A0" w:rsidP="00807C7D">
      <w:pPr>
        <w:rPr>
          <w:sz w:val="24"/>
        </w:rPr>
      </w:pPr>
      <w:r w:rsidRPr="00A478A0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  </w:t>
      </w:r>
      <w:r w:rsidRPr="00A478A0">
        <w:rPr>
          <w:sz w:val="24"/>
        </w:rPr>
        <w:t xml:space="preserve"> Mějte se krásně, zdraví Lenka Klíčová</w:t>
      </w:r>
    </w:p>
    <w:p w:rsidR="00A478A0" w:rsidRPr="00D9685B" w:rsidRDefault="00A478A0" w:rsidP="00807C7D">
      <w:pPr>
        <w:rPr>
          <w:b/>
          <w:sz w:val="22"/>
        </w:rPr>
      </w:pPr>
    </w:p>
    <w:sectPr w:rsidR="00A478A0" w:rsidRPr="00D9685B" w:rsidSect="00722C6C"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82" w:rsidRDefault="00036B82">
      <w:r>
        <w:separator/>
      </w:r>
    </w:p>
  </w:endnote>
  <w:endnote w:type="continuationSeparator" w:id="0">
    <w:p w:rsidR="00036B82" w:rsidRDefault="000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C7C9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C7C9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C7C96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C7C9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82" w:rsidRDefault="00036B82">
      <w:r>
        <w:separator/>
      </w:r>
    </w:p>
  </w:footnote>
  <w:footnote w:type="continuationSeparator" w:id="0">
    <w:p w:rsidR="00036B82" w:rsidRDefault="0003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5D2C0F" wp14:editId="297023D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39" name="Obrázek 39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B66"/>
    <w:multiLevelType w:val="hybridMultilevel"/>
    <w:tmpl w:val="AA5896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D810F9"/>
    <w:multiLevelType w:val="hybridMultilevel"/>
    <w:tmpl w:val="447E194C"/>
    <w:lvl w:ilvl="0" w:tplc="85FCBA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36138"/>
    <w:multiLevelType w:val="hybridMultilevel"/>
    <w:tmpl w:val="641A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33D"/>
    <w:multiLevelType w:val="hybridMultilevel"/>
    <w:tmpl w:val="6DC0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D07"/>
    <w:multiLevelType w:val="hybridMultilevel"/>
    <w:tmpl w:val="9B9A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2E2"/>
    <w:multiLevelType w:val="hybridMultilevel"/>
    <w:tmpl w:val="778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D79"/>
    <w:multiLevelType w:val="hybridMultilevel"/>
    <w:tmpl w:val="37D8B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1B8A"/>
    <w:multiLevelType w:val="hybridMultilevel"/>
    <w:tmpl w:val="D76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0F10"/>
    <w:multiLevelType w:val="hybridMultilevel"/>
    <w:tmpl w:val="397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18CE"/>
    <w:multiLevelType w:val="hybridMultilevel"/>
    <w:tmpl w:val="979E1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3722"/>
    <w:multiLevelType w:val="hybridMultilevel"/>
    <w:tmpl w:val="0DC4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3052"/>
    <w:multiLevelType w:val="hybridMultilevel"/>
    <w:tmpl w:val="D3C4A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9BE"/>
    <w:multiLevelType w:val="hybridMultilevel"/>
    <w:tmpl w:val="CF72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51FC"/>
    <w:multiLevelType w:val="hybridMultilevel"/>
    <w:tmpl w:val="3A68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16E"/>
    <w:multiLevelType w:val="hybridMultilevel"/>
    <w:tmpl w:val="CB3C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69C8"/>
    <w:multiLevelType w:val="hybridMultilevel"/>
    <w:tmpl w:val="E3F27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2BA7"/>
    <w:rsid w:val="00024A31"/>
    <w:rsid w:val="00024D5F"/>
    <w:rsid w:val="000269D8"/>
    <w:rsid w:val="000342D3"/>
    <w:rsid w:val="00036B82"/>
    <w:rsid w:val="00042DE4"/>
    <w:rsid w:val="00043B1A"/>
    <w:rsid w:val="00046359"/>
    <w:rsid w:val="00047C90"/>
    <w:rsid w:val="00056506"/>
    <w:rsid w:val="00057BAA"/>
    <w:rsid w:val="00061C44"/>
    <w:rsid w:val="00070339"/>
    <w:rsid w:val="00081A37"/>
    <w:rsid w:val="000872EE"/>
    <w:rsid w:val="000951CD"/>
    <w:rsid w:val="00096DCB"/>
    <w:rsid w:val="000A0D0B"/>
    <w:rsid w:val="000A4B4B"/>
    <w:rsid w:val="000B325F"/>
    <w:rsid w:val="000B38BB"/>
    <w:rsid w:val="000B6673"/>
    <w:rsid w:val="000B739A"/>
    <w:rsid w:val="000B795D"/>
    <w:rsid w:val="000C6E2E"/>
    <w:rsid w:val="000C737D"/>
    <w:rsid w:val="000D118F"/>
    <w:rsid w:val="000D303C"/>
    <w:rsid w:val="000D5AE2"/>
    <w:rsid w:val="00100FD3"/>
    <w:rsid w:val="001042A9"/>
    <w:rsid w:val="00105493"/>
    <w:rsid w:val="00105579"/>
    <w:rsid w:val="00105E2E"/>
    <w:rsid w:val="0011004D"/>
    <w:rsid w:val="0011146D"/>
    <w:rsid w:val="00113A2B"/>
    <w:rsid w:val="001149A9"/>
    <w:rsid w:val="0011636F"/>
    <w:rsid w:val="00125C34"/>
    <w:rsid w:val="00126863"/>
    <w:rsid w:val="001305D8"/>
    <w:rsid w:val="00131B7C"/>
    <w:rsid w:val="00132ABE"/>
    <w:rsid w:val="00150B1F"/>
    <w:rsid w:val="00151DD8"/>
    <w:rsid w:val="00155834"/>
    <w:rsid w:val="00161F6C"/>
    <w:rsid w:val="00172824"/>
    <w:rsid w:val="001753D9"/>
    <w:rsid w:val="00181C28"/>
    <w:rsid w:val="00186422"/>
    <w:rsid w:val="001871B6"/>
    <w:rsid w:val="001A0839"/>
    <w:rsid w:val="001A511E"/>
    <w:rsid w:val="001B68AC"/>
    <w:rsid w:val="001B68E9"/>
    <w:rsid w:val="001C192E"/>
    <w:rsid w:val="001C1ECA"/>
    <w:rsid w:val="001D7D91"/>
    <w:rsid w:val="001F1A1E"/>
    <w:rsid w:val="001F43A6"/>
    <w:rsid w:val="001F4CA0"/>
    <w:rsid w:val="00202DDE"/>
    <w:rsid w:val="00206539"/>
    <w:rsid w:val="00230899"/>
    <w:rsid w:val="00232B15"/>
    <w:rsid w:val="00232F6F"/>
    <w:rsid w:val="00235C87"/>
    <w:rsid w:val="0024581D"/>
    <w:rsid w:val="00251C35"/>
    <w:rsid w:val="002533DD"/>
    <w:rsid w:val="00255F0C"/>
    <w:rsid w:val="00267529"/>
    <w:rsid w:val="00267CED"/>
    <w:rsid w:val="002709D9"/>
    <w:rsid w:val="00270AC9"/>
    <w:rsid w:val="00271188"/>
    <w:rsid w:val="00272B8C"/>
    <w:rsid w:val="0027373B"/>
    <w:rsid w:val="00274138"/>
    <w:rsid w:val="002742F7"/>
    <w:rsid w:val="00274FEC"/>
    <w:rsid w:val="002801B1"/>
    <w:rsid w:val="00281AC8"/>
    <w:rsid w:val="00293788"/>
    <w:rsid w:val="00295557"/>
    <w:rsid w:val="002A2CBE"/>
    <w:rsid w:val="002A45D9"/>
    <w:rsid w:val="002C238C"/>
    <w:rsid w:val="002C347A"/>
    <w:rsid w:val="002C757B"/>
    <w:rsid w:val="002D31A0"/>
    <w:rsid w:val="002E2510"/>
    <w:rsid w:val="002E36C8"/>
    <w:rsid w:val="00302820"/>
    <w:rsid w:val="003079C3"/>
    <w:rsid w:val="00312472"/>
    <w:rsid w:val="00314AB4"/>
    <w:rsid w:val="003155EC"/>
    <w:rsid w:val="003206FE"/>
    <w:rsid w:val="00321E14"/>
    <w:rsid w:val="00330A61"/>
    <w:rsid w:val="00330CB1"/>
    <w:rsid w:val="003321A0"/>
    <w:rsid w:val="003336AD"/>
    <w:rsid w:val="00334EFD"/>
    <w:rsid w:val="00334F19"/>
    <w:rsid w:val="00342512"/>
    <w:rsid w:val="003431FA"/>
    <w:rsid w:val="00351947"/>
    <w:rsid w:val="0035710A"/>
    <w:rsid w:val="0035746B"/>
    <w:rsid w:val="003828AE"/>
    <w:rsid w:val="00383CAC"/>
    <w:rsid w:val="003844AF"/>
    <w:rsid w:val="0038527A"/>
    <w:rsid w:val="003853E1"/>
    <w:rsid w:val="0038680D"/>
    <w:rsid w:val="00387802"/>
    <w:rsid w:val="00391663"/>
    <w:rsid w:val="00396696"/>
    <w:rsid w:val="003A5061"/>
    <w:rsid w:val="003B1104"/>
    <w:rsid w:val="003C3157"/>
    <w:rsid w:val="003C458E"/>
    <w:rsid w:val="003D0AA9"/>
    <w:rsid w:val="003D0CC8"/>
    <w:rsid w:val="003D1308"/>
    <w:rsid w:val="003D417F"/>
    <w:rsid w:val="003D4277"/>
    <w:rsid w:val="003D4C0E"/>
    <w:rsid w:val="003D71F3"/>
    <w:rsid w:val="003E6574"/>
    <w:rsid w:val="003F34EF"/>
    <w:rsid w:val="00401D2B"/>
    <w:rsid w:val="00405E9E"/>
    <w:rsid w:val="00407C02"/>
    <w:rsid w:val="00411896"/>
    <w:rsid w:val="00411A97"/>
    <w:rsid w:val="004128AA"/>
    <w:rsid w:val="004174FB"/>
    <w:rsid w:val="00423DD2"/>
    <w:rsid w:val="004248F3"/>
    <w:rsid w:val="00425BCB"/>
    <w:rsid w:val="004370E1"/>
    <w:rsid w:val="00455AD0"/>
    <w:rsid w:val="0046095A"/>
    <w:rsid w:val="0046549B"/>
    <w:rsid w:val="00465C54"/>
    <w:rsid w:val="00465F1B"/>
    <w:rsid w:val="00467B09"/>
    <w:rsid w:val="004728D6"/>
    <w:rsid w:val="00481681"/>
    <w:rsid w:val="004826D5"/>
    <w:rsid w:val="00493834"/>
    <w:rsid w:val="004946C0"/>
    <w:rsid w:val="00495AFD"/>
    <w:rsid w:val="00496E2E"/>
    <w:rsid w:val="004A0162"/>
    <w:rsid w:val="004A2F51"/>
    <w:rsid w:val="004A3A09"/>
    <w:rsid w:val="004B103B"/>
    <w:rsid w:val="004C108D"/>
    <w:rsid w:val="004D1518"/>
    <w:rsid w:val="004D3A83"/>
    <w:rsid w:val="004E1296"/>
    <w:rsid w:val="004E163C"/>
    <w:rsid w:val="004E22C6"/>
    <w:rsid w:val="004E2BF4"/>
    <w:rsid w:val="004F0349"/>
    <w:rsid w:val="004F0CEF"/>
    <w:rsid w:val="004F32AB"/>
    <w:rsid w:val="004F6B3C"/>
    <w:rsid w:val="004F6BC2"/>
    <w:rsid w:val="004F7427"/>
    <w:rsid w:val="0051454C"/>
    <w:rsid w:val="00514B49"/>
    <w:rsid w:val="0051521F"/>
    <w:rsid w:val="00524241"/>
    <w:rsid w:val="00524D97"/>
    <w:rsid w:val="0053640B"/>
    <w:rsid w:val="005367D4"/>
    <w:rsid w:val="00536809"/>
    <w:rsid w:val="005447DD"/>
    <w:rsid w:val="00545544"/>
    <w:rsid w:val="005527DC"/>
    <w:rsid w:val="00560D99"/>
    <w:rsid w:val="005616A0"/>
    <w:rsid w:val="0056292E"/>
    <w:rsid w:val="00562FF1"/>
    <w:rsid w:val="005639BA"/>
    <w:rsid w:val="00565596"/>
    <w:rsid w:val="00567E92"/>
    <w:rsid w:val="005715B3"/>
    <w:rsid w:val="00580D56"/>
    <w:rsid w:val="00587803"/>
    <w:rsid w:val="00597E1C"/>
    <w:rsid w:val="005A40FA"/>
    <w:rsid w:val="005A4F65"/>
    <w:rsid w:val="005A545F"/>
    <w:rsid w:val="005A63AB"/>
    <w:rsid w:val="005C0AC6"/>
    <w:rsid w:val="005C740F"/>
    <w:rsid w:val="005D0F24"/>
    <w:rsid w:val="005E185B"/>
    <w:rsid w:val="005E4258"/>
    <w:rsid w:val="005E7ECF"/>
    <w:rsid w:val="005F0A66"/>
    <w:rsid w:val="006100AE"/>
    <w:rsid w:val="00613D4F"/>
    <w:rsid w:val="00623618"/>
    <w:rsid w:val="0062410E"/>
    <w:rsid w:val="006369A7"/>
    <w:rsid w:val="006455F9"/>
    <w:rsid w:val="0068176F"/>
    <w:rsid w:val="00685F96"/>
    <w:rsid w:val="00691CD7"/>
    <w:rsid w:val="00692857"/>
    <w:rsid w:val="0069291A"/>
    <w:rsid w:val="00692B13"/>
    <w:rsid w:val="006A0FEB"/>
    <w:rsid w:val="006A31F5"/>
    <w:rsid w:val="006B3C9D"/>
    <w:rsid w:val="006C0ED0"/>
    <w:rsid w:val="006C6F99"/>
    <w:rsid w:val="006D6073"/>
    <w:rsid w:val="006E3DFE"/>
    <w:rsid w:val="006F4493"/>
    <w:rsid w:val="006F6D2D"/>
    <w:rsid w:val="00700F37"/>
    <w:rsid w:val="00703264"/>
    <w:rsid w:val="0070436D"/>
    <w:rsid w:val="00716ADA"/>
    <w:rsid w:val="00722C6C"/>
    <w:rsid w:val="007264C6"/>
    <w:rsid w:val="007346E5"/>
    <w:rsid w:val="007347DE"/>
    <w:rsid w:val="00742C5F"/>
    <w:rsid w:val="00745021"/>
    <w:rsid w:val="00746B22"/>
    <w:rsid w:val="00747450"/>
    <w:rsid w:val="007549B1"/>
    <w:rsid w:val="007552A3"/>
    <w:rsid w:val="00760C9D"/>
    <w:rsid w:val="007876E3"/>
    <w:rsid w:val="00791465"/>
    <w:rsid w:val="00797E67"/>
    <w:rsid w:val="007A0A6B"/>
    <w:rsid w:val="007A6FBA"/>
    <w:rsid w:val="007C00D8"/>
    <w:rsid w:val="007C08D2"/>
    <w:rsid w:val="007C0A61"/>
    <w:rsid w:val="007C0F78"/>
    <w:rsid w:val="007C24AC"/>
    <w:rsid w:val="007C2B60"/>
    <w:rsid w:val="007C338C"/>
    <w:rsid w:val="007C7C96"/>
    <w:rsid w:val="007C7DC1"/>
    <w:rsid w:val="007D0587"/>
    <w:rsid w:val="007D4778"/>
    <w:rsid w:val="007D52F3"/>
    <w:rsid w:val="007D60B2"/>
    <w:rsid w:val="007D7368"/>
    <w:rsid w:val="007E0E35"/>
    <w:rsid w:val="007F23F0"/>
    <w:rsid w:val="007F65E1"/>
    <w:rsid w:val="007F6FEE"/>
    <w:rsid w:val="00807C7D"/>
    <w:rsid w:val="008126C7"/>
    <w:rsid w:val="0082435E"/>
    <w:rsid w:val="00841C7C"/>
    <w:rsid w:val="0084596B"/>
    <w:rsid w:val="00846E2D"/>
    <w:rsid w:val="008531D3"/>
    <w:rsid w:val="008575A8"/>
    <w:rsid w:val="00861324"/>
    <w:rsid w:val="00862F33"/>
    <w:rsid w:val="008634AF"/>
    <w:rsid w:val="00866DC0"/>
    <w:rsid w:val="00867A05"/>
    <w:rsid w:val="00875D92"/>
    <w:rsid w:val="008A06E8"/>
    <w:rsid w:val="008A2B02"/>
    <w:rsid w:val="008B7E30"/>
    <w:rsid w:val="008C236C"/>
    <w:rsid w:val="008C683F"/>
    <w:rsid w:val="008C749C"/>
    <w:rsid w:val="008D33DF"/>
    <w:rsid w:val="008D34DD"/>
    <w:rsid w:val="008D500F"/>
    <w:rsid w:val="008E0B54"/>
    <w:rsid w:val="008F075B"/>
    <w:rsid w:val="0090022C"/>
    <w:rsid w:val="009113AF"/>
    <w:rsid w:val="009121E1"/>
    <w:rsid w:val="00914204"/>
    <w:rsid w:val="009157C0"/>
    <w:rsid w:val="00917E6E"/>
    <w:rsid w:val="00931B8E"/>
    <w:rsid w:val="009417E3"/>
    <w:rsid w:val="00943ABC"/>
    <w:rsid w:val="0094412F"/>
    <w:rsid w:val="009532AD"/>
    <w:rsid w:val="00957029"/>
    <w:rsid w:val="009645C4"/>
    <w:rsid w:val="00964B62"/>
    <w:rsid w:val="00975F04"/>
    <w:rsid w:val="009857E0"/>
    <w:rsid w:val="00985D75"/>
    <w:rsid w:val="00987F69"/>
    <w:rsid w:val="009A4839"/>
    <w:rsid w:val="009A759F"/>
    <w:rsid w:val="009C6971"/>
    <w:rsid w:val="009D0269"/>
    <w:rsid w:val="009D56CE"/>
    <w:rsid w:val="009D6ABD"/>
    <w:rsid w:val="009D6E5D"/>
    <w:rsid w:val="009E1061"/>
    <w:rsid w:val="009E6853"/>
    <w:rsid w:val="009E6B26"/>
    <w:rsid w:val="009F44B7"/>
    <w:rsid w:val="009F6001"/>
    <w:rsid w:val="009F7AB5"/>
    <w:rsid w:val="00A01856"/>
    <w:rsid w:val="00A01D7A"/>
    <w:rsid w:val="00A03FA9"/>
    <w:rsid w:val="00A07677"/>
    <w:rsid w:val="00A223A5"/>
    <w:rsid w:val="00A349C0"/>
    <w:rsid w:val="00A47527"/>
    <w:rsid w:val="00A478A0"/>
    <w:rsid w:val="00A501BF"/>
    <w:rsid w:val="00A646B8"/>
    <w:rsid w:val="00A75863"/>
    <w:rsid w:val="00A77FF5"/>
    <w:rsid w:val="00A85726"/>
    <w:rsid w:val="00AA21E8"/>
    <w:rsid w:val="00AC1979"/>
    <w:rsid w:val="00AD21D4"/>
    <w:rsid w:val="00AD6F2F"/>
    <w:rsid w:val="00AF1C54"/>
    <w:rsid w:val="00AF2B50"/>
    <w:rsid w:val="00AF4BE8"/>
    <w:rsid w:val="00B033BE"/>
    <w:rsid w:val="00B246F7"/>
    <w:rsid w:val="00B2637A"/>
    <w:rsid w:val="00B36EE5"/>
    <w:rsid w:val="00B41403"/>
    <w:rsid w:val="00B4710B"/>
    <w:rsid w:val="00B51E4C"/>
    <w:rsid w:val="00B52C1A"/>
    <w:rsid w:val="00B52D23"/>
    <w:rsid w:val="00B665F4"/>
    <w:rsid w:val="00B95DF5"/>
    <w:rsid w:val="00B96889"/>
    <w:rsid w:val="00BA2AB6"/>
    <w:rsid w:val="00BA436D"/>
    <w:rsid w:val="00BA5F8A"/>
    <w:rsid w:val="00BC42A3"/>
    <w:rsid w:val="00BD1531"/>
    <w:rsid w:val="00BD3637"/>
    <w:rsid w:val="00BE2875"/>
    <w:rsid w:val="00BF7DA0"/>
    <w:rsid w:val="00C0208D"/>
    <w:rsid w:val="00C03E38"/>
    <w:rsid w:val="00C1315E"/>
    <w:rsid w:val="00C138D1"/>
    <w:rsid w:val="00C242DA"/>
    <w:rsid w:val="00C26977"/>
    <w:rsid w:val="00C31B2B"/>
    <w:rsid w:val="00C37089"/>
    <w:rsid w:val="00C37394"/>
    <w:rsid w:val="00C41381"/>
    <w:rsid w:val="00C4767F"/>
    <w:rsid w:val="00C503A7"/>
    <w:rsid w:val="00C51935"/>
    <w:rsid w:val="00C9202F"/>
    <w:rsid w:val="00C9692D"/>
    <w:rsid w:val="00CA7A86"/>
    <w:rsid w:val="00CB005C"/>
    <w:rsid w:val="00CB2565"/>
    <w:rsid w:val="00CB59F1"/>
    <w:rsid w:val="00CB6DAB"/>
    <w:rsid w:val="00CC6B48"/>
    <w:rsid w:val="00CD0194"/>
    <w:rsid w:val="00CD23C8"/>
    <w:rsid w:val="00CD35D3"/>
    <w:rsid w:val="00CD3A46"/>
    <w:rsid w:val="00CD4814"/>
    <w:rsid w:val="00CD4EE2"/>
    <w:rsid w:val="00CD74E9"/>
    <w:rsid w:val="00CE4206"/>
    <w:rsid w:val="00CE6873"/>
    <w:rsid w:val="00CF517E"/>
    <w:rsid w:val="00CF55D3"/>
    <w:rsid w:val="00D061BD"/>
    <w:rsid w:val="00D13751"/>
    <w:rsid w:val="00D14B80"/>
    <w:rsid w:val="00D16D22"/>
    <w:rsid w:val="00D22063"/>
    <w:rsid w:val="00D230D2"/>
    <w:rsid w:val="00D26B80"/>
    <w:rsid w:val="00D27B71"/>
    <w:rsid w:val="00D30FE6"/>
    <w:rsid w:val="00D373DD"/>
    <w:rsid w:val="00D42BF1"/>
    <w:rsid w:val="00D43C88"/>
    <w:rsid w:val="00D506BE"/>
    <w:rsid w:val="00D5389A"/>
    <w:rsid w:val="00D658E1"/>
    <w:rsid w:val="00D65D28"/>
    <w:rsid w:val="00D721E4"/>
    <w:rsid w:val="00D80E8C"/>
    <w:rsid w:val="00D8728C"/>
    <w:rsid w:val="00D937DA"/>
    <w:rsid w:val="00D9685B"/>
    <w:rsid w:val="00D96DEA"/>
    <w:rsid w:val="00DB0920"/>
    <w:rsid w:val="00DB2E7B"/>
    <w:rsid w:val="00DB74DF"/>
    <w:rsid w:val="00DC27C2"/>
    <w:rsid w:val="00DC48DA"/>
    <w:rsid w:val="00DD06CE"/>
    <w:rsid w:val="00DD0863"/>
    <w:rsid w:val="00DD360D"/>
    <w:rsid w:val="00DD66D7"/>
    <w:rsid w:val="00DE12A0"/>
    <w:rsid w:val="00DE2527"/>
    <w:rsid w:val="00DE362A"/>
    <w:rsid w:val="00E021B7"/>
    <w:rsid w:val="00E07732"/>
    <w:rsid w:val="00E115E4"/>
    <w:rsid w:val="00E1535F"/>
    <w:rsid w:val="00E15F14"/>
    <w:rsid w:val="00E23BD1"/>
    <w:rsid w:val="00E27FF6"/>
    <w:rsid w:val="00E42242"/>
    <w:rsid w:val="00E61141"/>
    <w:rsid w:val="00E65590"/>
    <w:rsid w:val="00E70BD1"/>
    <w:rsid w:val="00E71255"/>
    <w:rsid w:val="00E73614"/>
    <w:rsid w:val="00E80F05"/>
    <w:rsid w:val="00E86607"/>
    <w:rsid w:val="00E87A45"/>
    <w:rsid w:val="00E96868"/>
    <w:rsid w:val="00EA1005"/>
    <w:rsid w:val="00EB2971"/>
    <w:rsid w:val="00EC6182"/>
    <w:rsid w:val="00ED5CD5"/>
    <w:rsid w:val="00EE3A5F"/>
    <w:rsid w:val="00EE7052"/>
    <w:rsid w:val="00EF5C10"/>
    <w:rsid w:val="00F057A8"/>
    <w:rsid w:val="00F10C55"/>
    <w:rsid w:val="00F42628"/>
    <w:rsid w:val="00F430D8"/>
    <w:rsid w:val="00F47A67"/>
    <w:rsid w:val="00F51C78"/>
    <w:rsid w:val="00F520C0"/>
    <w:rsid w:val="00F52CA7"/>
    <w:rsid w:val="00F57BEC"/>
    <w:rsid w:val="00F61282"/>
    <w:rsid w:val="00F707BF"/>
    <w:rsid w:val="00F71199"/>
    <w:rsid w:val="00F719B4"/>
    <w:rsid w:val="00F77F8D"/>
    <w:rsid w:val="00F81221"/>
    <w:rsid w:val="00F91F23"/>
    <w:rsid w:val="00FB56E9"/>
    <w:rsid w:val="00FB6B87"/>
    <w:rsid w:val="00FC17C0"/>
    <w:rsid w:val="00FC3395"/>
    <w:rsid w:val="00FD457D"/>
    <w:rsid w:val="00FE1343"/>
    <w:rsid w:val="00FE364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3F301E-F5D1-4452-A496-F2D2067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4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697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9645C4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274FE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-wm-msonormal">
    <w:name w:val="-wm-msonormal"/>
    <w:basedOn w:val="Normln"/>
    <w:rsid w:val="000B795D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840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851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150757107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08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67463839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640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706877291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874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4286941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05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9196303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979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66599407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2214770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693070792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55664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4985208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853375660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83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0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5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cova.l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16A0-6DEA-40DE-943B-7EFD6644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3208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2020-06-14T19:48:00Z</cp:lastPrinted>
  <dcterms:created xsi:type="dcterms:W3CDTF">2020-06-14T19:48:00Z</dcterms:created>
  <dcterms:modified xsi:type="dcterms:W3CDTF">2020-06-14T19:48:00Z</dcterms:modified>
</cp:coreProperties>
</file>