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Default="00CE4206" w:rsidP="00807C7D">
      <w:bookmarkStart w:id="0" w:name="_GoBack"/>
      <w:bookmarkEnd w:id="0"/>
    </w:p>
    <w:p w:rsidR="005E7ECF" w:rsidRPr="00B2637A" w:rsidRDefault="00B2637A" w:rsidP="00807C7D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E96868">
        <w:rPr>
          <w:sz w:val="24"/>
          <w:szCs w:val="24"/>
        </w:rPr>
        <w:t xml:space="preserve"> žáka</w:t>
      </w:r>
      <w:r>
        <w:rPr>
          <w:sz w:val="24"/>
          <w:szCs w:val="24"/>
        </w:rPr>
        <w:t>:</w:t>
      </w:r>
      <w:r w:rsidR="00E96868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96868">
        <w:rPr>
          <w:sz w:val="24"/>
          <w:szCs w:val="24"/>
        </w:rPr>
        <w:t>…….</w:t>
      </w:r>
      <w:r>
        <w:rPr>
          <w:sz w:val="24"/>
          <w:szCs w:val="24"/>
        </w:rPr>
        <w:t>……………………...</w:t>
      </w:r>
    </w:p>
    <w:tbl>
      <w:tblPr>
        <w:tblStyle w:val="Mkatabulky"/>
        <w:tblW w:w="1068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7896"/>
      </w:tblGrid>
      <w:tr w:rsidR="008C236C" w:rsidTr="008117B7">
        <w:trPr>
          <w:trHeight w:val="3166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D700F7" w:rsidRDefault="008C236C" w:rsidP="00CC4460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1.</w:t>
            </w:r>
            <w:r w:rsidR="00CC4460">
              <w:rPr>
                <w:b/>
                <w:sz w:val="72"/>
                <w:szCs w:val="72"/>
              </w:rPr>
              <w:t>B</w:t>
            </w:r>
            <w:proofErr w:type="gramEnd"/>
          </w:p>
        </w:tc>
        <w:tc>
          <w:tcPr>
            <w:tcW w:w="7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Default="008C236C" w:rsidP="00EA5EB2">
            <w:pPr>
              <w:jc w:val="center"/>
              <w:rPr>
                <w:sz w:val="16"/>
                <w:szCs w:val="16"/>
              </w:rPr>
            </w:pPr>
          </w:p>
          <w:p w:rsidR="008C236C" w:rsidRPr="00846E2D" w:rsidRDefault="000450D3" w:rsidP="00EA5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722A5">
              <w:rPr>
                <w:b/>
                <w:sz w:val="40"/>
                <w:szCs w:val="40"/>
              </w:rPr>
              <w:t>4</w:t>
            </w:r>
            <w:r w:rsidR="008C236C" w:rsidRPr="00846E2D">
              <w:rPr>
                <w:b/>
                <w:sz w:val="40"/>
                <w:szCs w:val="40"/>
              </w:rPr>
              <w:t>. TÝDENNÍ PLÁN</w:t>
            </w:r>
          </w:p>
          <w:p w:rsidR="008C236C" w:rsidRPr="00846E2D" w:rsidRDefault="008C236C" w:rsidP="006722A5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proofErr w:type="gramStart"/>
            <w:r w:rsidR="006722A5">
              <w:rPr>
                <w:sz w:val="40"/>
                <w:szCs w:val="40"/>
              </w:rPr>
              <w:t>15</w:t>
            </w:r>
            <w:r w:rsidR="001C4CE6">
              <w:rPr>
                <w:sz w:val="40"/>
                <w:szCs w:val="40"/>
              </w:rPr>
              <w:t>.6</w:t>
            </w:r>
            <w:proofErr w:type="gramEnd"/>
            <w:r w:rsidR="00602FD4">
              <w:rPr>
                <w:sz w:val="40"/>
                <w:szCs w:val="40"/>
              </w:rPr>
              <w:t>.</w:t>
            </w:r>
            <w:r w:rsidR="00DF4FD4">
              <w:rPr>
                <w:sz w:val="40"/>
                <w:szCs w:val="40"/>
              </w:rPr>
              <w:t xml:space="preserve"> </w:t>
            </w:r>
            <w:r w:rsidR="001C4CE6">
              <w:rPr>
                <w:sz w:val="40"/>
                <w:szCs w:val="40"/>
              </w:rPr>
              <w:t>–</w:t>
            </w:r>
            <w:r w:rsidR="0039104A">
              <w:rPr>
                <w:sz w:val="40"/>
                <w:szCs w:val="40"/>
              </w:rPr>
              <w:t xml:space="preserve"> </w:t>
            </w:r>
            <w:r w:rsidR="006722A5">
              <w:rPr>
                <w:sz w:val="40"/>
                <w:szCs w:val="40"/>
              </w:rPr>
              <w:t>19</w:t>
            </w:r>
            <w:r w:rsidR="001C4CE6">
              <w:rPr>
                <w:sz w:val="40"/>
                <w:szCs w:val="40"/>
              </w:rPr>
              <w:t>.6.</w:t>
            </w:r>
          </w:p>
        </w:tc>
      </w:tr>
      <w:tr w:rsidR="008C236C" w:rsidTr="008117B7">
        <w:trPr>
          <w:trHeight w:val="843"/>
        </w:trPr>
        <w:tc>
          <w:tcPr>
            <w:tcW w:w="10682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Default="008C236C" w:rsidP="004817B9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 w:rsidRPr="00383CAC">
              <w:rPr>
                <w:b/>
                <w:sz w:val="24"/>
                <w:szCs w:val="24"/>
              </w:rPr>
              <w:t xml:space="preserve">Mgr. </w:t>
            </w:r>
            <w:r w:rsidR="004817B9">
              <w:rPr>
                <w:b/>
                <w:sz w:val="24"/>
                <w:szCs w:val="24"/>
              </w:rPr>
              <w:t xml:space="preserve">Michaela </w:t>
            </w:r>
            <w:proofErr w:type="gramStart"/>
            <w:r w:rsidR="004817B9">
              <w:rPr>
                <w:b/>
                <w:sz w:val="24"/>
                <w:szCs w:val="24"/>
              </w:rPr>
              <w:t xml:space="preserve">Vašíčková 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4817B9" w:rsidRPr="00C969C2">
                <w:rPr>
                  <w:rStyle w:val="Hypertextovodkaz"/>
                  <w:b/>
                  <w:sz w:val="24"/>
                  <w:szCs w:val="24"/>
                </w:rPr>
                <w:t>miva71@seznam</w:t>
              </w:r>
              <w:proofErr w:type="gramEnd"/>
              <w:r w:rsidR="004817B9" w:rsidRPr="00C969C2">
                <w:rPr>
                  <w:rStyle w:val="Hypertextovodkaz"/>
                  <w:b/>
                  <w:sz w:val="24"/>
                  <w:szCs w:val="24"/>
                </w:rPr>
                <w:t>.cz</w:t>
              </w:r>
            </w:hyperlink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83CAC">
              <w:rPr>
                <w:b/>
                <w:sz w:val="24"/>
                <w:szCs w:val="24"/>
              </w:rPr>
              <w:t xml:space="preserve">tel. </w:t>
            </w:r>
            <w:r w:rsidR="004817B9">
              <w:rPr>
                <w:b/>
                <w:sz w:val="24"/>
                <w:szCs w:val="24"/>
              </w:rPr>
              <w:t>722 074 144</w:t>
            </w:r>
          </w:p>
        </w:tc>
      </w:tr>
      <w:tr w:rsidR="008C236C" w:rsidTr="008C0F16">
        <w:trPr>
          <w:trHeight w:val="637"/>
        </w:trPr>
        <w:tc>
          <w:tcPr>
            <w:tcW w:w="106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2141" w:rsidRDefault="009A2141" w:rsidP="009A2141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53414">
              <w:rPr>
                <w:b/>
                <w:color w:val="000000"/>
              </w:rPr>
              <w:t>INFORMACE VEDENÍ ŠKOLY</w:t>
            </w:r>
          </w:p>
          <w:p w:rsidR="006722A5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Informace k ukončení školního roku</w:t>
            </w:r>
          </w:p>
          <w:p w:rsidR="006722A5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a) Ukončení školního roku - pátek 26. 6. 2020</w:t>
            </w:r>
          </w:p>
          <w:p w:rsidR="006722A5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b) Organizace a způsob vydávání vysvědčení </w:t>
            </w:r>
            <w:r>
              <w:sym w:font="Symbol" w:char="F0B7"/>
            </w:r>
            <w:r>
              <w:t xml:space="preserve"> 1. – 5. třída – děti, které jsou součástí školní skupiny, dostanou vysvědčení v poslední školní den ve škole, v rámci 1. a 2. vyučovací hodiny (26. 6. 2020). Ukončení vyučování je v 9:30. Účast žáků na předávání vysvědčení je dobrovolná.</w:t>
            </w:r>
          </w:p>
          <w:p w:rsidR="006722A5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</w:pPr>
          </w:p>
          <w:p w:rsidR="006722A5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>Žáci 1. – 9. třídy, kteří se vzdělávají distančně (nejsou přítomni ve škole) + žáci, kteří jsou ve vzdělávání ve škole aktivně zapojeni, ale nevyzvednou si vysvědčení ve škole v rámci dopolední výuky poslední školní den, budou mít možnost vyzvednout si vysvědčení následujícími způsoby: o vysvědčení bude k vyzvednutí ve vestibulu školy, na hlavní budově, kde bude fungovat služba o vyzvednout vysvědčení mohou jak žáci, tak rodiče žáků a to ve dnech: pátek 26. 6. 2020 od 10:00 – 16:00 a pondělí 29. 6. až pátek 3. 7. 2020 od 7:30 – 16:00 o pokud si v těchto dnech a časech žáci či rodiče vysvědčení nevyzvednou, dostanou vysvědčení automaticky 1. školní den nového školního roku 2020/2021</w:t>
            </w:r>
          </w:p>
          <w:p w:rsidR="006722A5" w:rsidRPr="00553414" w:rsidRDefault="006722A5" w:rsidP="009A2141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E77BA" w:rsidRDefault="009E77BA" w:rsidP="009E77BA">
            <w:pPr>
              <w:spacing w:after="160" w:line="240" w:lineRule="auto"/>
              <w:rPr>
                <w:b/>
                <w:sz w:val="24"/>
                <w:szCs w:val="24"/>
              </w:rPr>
            </w:pPr>
            <w:r w:rsidRPr="001C2CA6">
              <w:rPr>
                <w:b/>
                <w:sz w:val="24"/>
                <w:szCs w:val="24"/>
              </w:rPr>
              <w:t xml:space="preserve">INFORMACE </w:t>
            </w:r>
            <w:r w:rsidR="001C2CA6" w:rsidRPr="001C2CA6">
              <w:rPr>
                <w:b/>
                <w:sz w:val="24"/>
                <w:szCs w:val="24"/>
              </w:rPr>
              <w:t>TU</w:t>
            </w:r>
          </w:p>
          <w:p w:rsidR="007E04A2" w:rsidRPr="001C2CA6" w:rsidRDefault="006722A5" w:rsidP="009E77BA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 Žáci , kteří si nevyzvedli cvičební úbor </w:t>
            </w:r>
            <w:r w:rsidR="007E04A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si ho mají možnost vyzvednout </w:t>
            </w:r>
            <w:r w:rsidR="007E04A2">
              <w:rPr>
                <w:b/>
                <w:sz w:val="24"/>
                <w:szCs w:val="24"/>
              </w:rPr>
              <w:t xml:space="preserve"> do </w:t>
            </w:r>
            <w:proofErr w:type="gramStart"/>
            <w:r w:rsidR="007E04A2">
              <w:rPr>
                <w:b/>
                <w:sz w:val="24"/>
                <w:szCs w:val="24"/>
              </w:rPr>
              <w:t xml:space="preserve">26.6. </w:t>
            </w:r>
            <w:r>
              <w:rPr>
                <w:b/>
                <w:sz w:val="24"/>
                <w:szCs w:val="24"/>
              </w:rPr>
              <w:t>na</w:t>
            </w:r>
            <w:proofErr w:type="gramEnd"/>
            <w:r>
              <w:rPr>
                <w:b/>
                <w:sz w:val="24"/>
                <w:szCs w:val="24"/>
              </w:rPr>
              <w:t xml:space="preserve"> Klášteře u </w:t>
            </w:r>
            <w:r w:rsidR="007E04A2">
              <w:rPr>
                <w:b/>
                <w:sz w:val="24"/>
                <w:szCs w:val="24"/>
              </w:rPr>
              <w:t xml:space="preserve">slečny asistentky Kristýny </w:t>
            </w:r>
            <w:proofErr w:type="spellStart"/>
            <w:r w:rsidR="007E04A2">
              <w:rPr>
                <w:b/>
                <w:sz w:val="24"/>
                <w:szCs w:val="24"/>
              </w:rPr>
              <w:t>Janošťákové</w:t>
            </w:r>
            <w:proofErr w:type="spellEnd"/>
            <w:r w:rsidR="007E04A2">
              <w:rPr>
                <w:b/>
                <w:sz w:val="24"/>
                <w:szCs w:val="24"/>
              </w:rPr>
              <w:t xml:space="preserve">  každý pracovní den v době od 7:30- 7:50 u vchodu do budovy.</w:t>
            </w:r>
          </w:p>
          <w:p w:rsidR="00553414" w:rsidRPr="00A50024" w:rsidRDefault="00553414" w:rsidP="0086134A">
            <w:pPr>
              <w:rPr>
                <w:b/>
                <w:sz w:val="24"/>
                <w:szCs w:val="24"/>
              </w:rPr>
            </w:pPr>
          </w:p>
        </w:tc>
      </w:tr>
    </w:tbl>
    <w:p w:rsidR="00C246FF" w:rsidRDefault="00C246FF" w:rsidP="00A72717">
      <w:pPr>
        <w:rPr>
          <w:sz w:val="24"/>
          <w:szCs w:val="24"/>
        </w:rPr>
      </w:pPr>
    </w:p>
    <w:p w:rsidR="00BA1A46" w:rsidRDefault="009C4C9B" w:rsidP="00A7271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246FF" w:rsidRDefault="00C246FF" w:rsidP="00A72717">
      <w:pPr>
        <w:rPr>
          <w:sz w:val="24"/>
          <w:szCs w:val="24"/>
        </w:rPr>
      </w:pPr>
    </w:p>
    <w:p w:rsidR="00C246FF" w:rsidRDefault="00C246FF" w:rsidP="00A72717">
      <w:pPr>
        <w:rPr>
          <w:sz w:val="24"/>
          <w:szCs w:val="24"/>
        </w:rPr>
      </w:pPr>
    </w:p>
    <w:sectPr w:rsidR="00C246FF" w:rsidSect="002B3D7C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AD" w:rsidRDefault="002056AD">
      <w:r>
        <w:separator/>
      </w:r>
    </w:p>
  </w:endnote>
  <w:endnote w:type="continuationSeparator" w:id="0">
    <w:p w:rsidR="002056AD" w:rsidRDefault="0020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5C0FC2">
      <w:rPr>
        <w:rStyle w:val="slostrnky"/>
        <w:rFonts w:ascii="Arial" w:hAnsi="Arial" w:cs="Arial"/>
        <w:b/>
        <w:noProof/>
        <w:sz w:val="16"/>
        <w:szCs w:val="16"/>
      </w:rPr>
      <w:t>2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A205F8">
      <w:rPr>
        <w:rStyle w:val="slostrnky"/>
        <w:rFonts w:ascii="Arial" w:hAnsi="Arial" w:cs="Arial"/>
        <w:b/>
        <w:noProof/>
        <w:sz w:val="16"/>
        <w:szCs w:val="16"/>
      </w:rPr>
      <w:t>1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A205F8">
      <w:rPr>
        <w:rStyle w:val="slostrnky"/>
        <w:rFonts w:ascii="Arial" w:hAnsi="Arial" w:cs="Arial"/>
        <w:b/>
        <w:noProof/>
        <w:sz w:val="16"/>
        <w:szCs w:val="16"/>
      </w:rPr>
      <w:t>1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A205F8">
      <w:rPr>
        <w:rStyle w:val="slostrnky"/>
        <w:rFonts w:ascii="Arial" w:hAnsi="Arial" w:cs="Arial"/>
        <w:b/>
        <w:noProof/>
        <w:sz w:val="16"/>
        <w:szCs w:val="16"/>
      </w:rPr>
      <w:t>1</w:t>
    </w:r>
    <w:r w:rsidR="00441DF9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AD" w:rsidRDefault="002056AD">
      <w:r>
        <w:separator/>
      </w:r>
    </w:p>
  </w:footnote>
  <w:footnote w:type="continuationSeparator" w:id="0">
    <w:p w:rsidR="002056AD" w:rsidRDefault="0020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2" name="Obrázek 2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100"/>
    <w:multiLevelType w:val="hybridMultilevel"/>
    <w:tmpl w:val="9AB4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66B7D"/>
    <w:multiLevelType w:val="hybridMultilevel"/>
    <w:tmpl w:val="E896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C5F41"/>
    <w:multiLevelType w:val="hybridMultilevel"/>
    <w:tmpl w:val="579EC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94D"/>
    <w:multiLevelType w:val="hybridMultilevel"/>
    <w:tmpl w:val="45761A18"/>
    <w:lvl w:ilvl="0" w:tplc="28D26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42F331D"/>
    <w:multiLevelType w:val="hybridMultilevel"/>
    <w:tmpl w:val="925E9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69A7"/>
    <w:multiLevelType w:val="hybridMultilevel"/>
    <w:tmpl w:val="FDD8F30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1130E0"/>
    <w:multiLevelType w:val="hybridMultilevel"/>
    <w:tmpl w:val="A10274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F479E5"/>
    <w:multiLevelType w:val="hybridMultilevel"/>
    <w:tmpl w:val="0F0A3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55D57"/>
    <w:multiLevelType w:val="hybridMultilevel"/>
    <w:tmpl w:val="18607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70EF5"/>
    <w:multiLevelType w:val="hybridMultilevel"/>
    <w:tmpl w:val="E50EC6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75263B"/>
    <w:multiLevelType w:val="hybridMultilevel"/>
    <w:tmpl w:val="7FA2DDB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0967EB"/>
    <w:multiLevelType w:val="hybridMultilevel"/>
    <w:tmpl w:val="CFDCBF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851EAC"/>
    <w:multiLevelType w:val="hybridMultilevel"/>
    <w:tmpl w:val="C17A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EA43AA"/>
    <w:multiLevelType w:val="hybridMultilevel"/>
    <w:tmpl w:val="CECAA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6612"/>
    <w:multiLevelType w:val="hybridMultilevel"/>
    <w:tmpl w:val="E5D84D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760E17"/>
    <w:multiLevelType w:val="hybridMultilevel"/>
    <w:tmpl w:val="95F0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14014"/>
    <w:rsid w:val="000166C6"/>
    <w:rsid w:val="0002432A"/>
    <w:rsid w:val="00024A31"/>
    <w:rsid w:val="00024D5F"/>
    <w:rsid w:val="00042127"/>
    <w:rsid w:val="00042D68"/>
    <w:rsid w:val="00042DE4"/>
    <w:rsid w:val="00043B1A"/>
    <w:rsid w:val="000450D3"/>
    <w:rsid w:val="00045581"/>
    <w:rsid w:val="0004752E"/>
    <w:rsid w:val="000546CE"/>
    <w:rsid w:val="000623BB"/>
    <w:rsid w:val="00067E31"/>
    <w:rsid w:val="000720B6"/>
    <w:rsid w:val="00080A60"/>
    <w:rsid w:val="00081A37"/>
    <w:rsid w:val="00090865"/>
    <w:rsid w:val="000A4B4B"/>
    <w:rsid w:val="000B6673"/>
    <w:rsid w:val="000C27CF"/>
    <w:rsid w:val="000C6953"/>
    <w:rsid w:val="000C6BEB"/>
    <w:rsid w:val="000C6E2E"/>
    <w:rsid w:val="000D118F"/>
    <w:rsid w:val="000D2767"/>
    <w:rsid w:val="000D28C3"/>
    <w:rsid w:val="000D303C"/>
    <w:rsid w:val="000D5AE2"/>
    <w:rsid w:val="000D7A69"/>
    <w:rsid w:val="000E074C"/>
    <w:rsid w:val="000F2621"/>
    <w:rsid w:val="000F5841"/>
    <w:rsid w:val="00105579"/>
    <w:rsid w:val="00105E73"/>
    <w:rsid w:val="0011146D"/>
    <w:rsid w:val="0012547B"/>
    <w:rsid w:val="001305D8"/>
    <w:rsid w:val="001378CA"/>
    <w:rsid w:val="0015487C"/>
    <w:rsid w:val="00161F6C"/>
    <w:rsid w:val="00163F95"/>
    <w:rsid w:val="00173A37"/>
    <w:rsid w:val="00186422"/>
    <w:rsid w:val="001871B6"/>
    <w:rsid w:val="00190012"/>
    <w:rsid w:val="001A511E"/>
    <w:rsid w:val="001B59C5"/>
    <w:rsid w:val="001B68E9"/>
    <w:rsid w:val="001C2CA6"/>
    <w:rsid w:val="001C4CE6"/>
    <w:rsid w:val="001C6907"/>
    <w:rsid w:val="001D7D91"/>
    <w:rsid w:val="001E4779"/>
    <w:rsid w:val="001E559A"/>
    <w:rsid w:val="001F43A6"/>
    <w:rsid w:val="001F4CA0"/>
    <w:rsid w:val="00202DDE"/>
    <w:rsid w:val="002056AD"/>
    <w:rsid w:val="00222840"/>
    <w:rsid w:val="00232B15"/>
    <w:rsid w:val="00232F6F"/>
    <w:rsid w:val="00237480"/>
    <w:rsid w:val="00240AE6"/>
    <w:rsid w:val="002441D2"/>
    <w:rsid w:val="00251628"/>
    <w:rsid w:val="00266FA0"/>
    <w:rsid w:val="00267529"/>
    <w:rsid w:val="002726B3"/>
    <w:rsid w:val="00273481"/>
    <w:rsid w:val="002742F7"/>
    <w:rsid w:val="00283CA4"/>
    <w:rsid w:val="002A2CBE"/>
    <w:rsid w:val="002A4326"/>
    <w:rsid w:val="002B28BF"/>
    <w:rsid w:val="002B3D7C"/>
    <w:rsid w:val="002B496D"/>
    <w:rsid w:val="002B7309"/>
    <w:rsid w:val="002C347A"/>
    <w:rsid w:val="002E2510"/>
    <w:rsid w:val="002F489C"/>
    <w:rsid w:val="003073A7"/>
    <w:rsid w:val="00312472"/>
    <w:rsid w:val="003155EC"/>
    <w:rsid w:val="00321E14"/>
    <w:rsid w:val="003267C9"/>
    <w:rsid w:val="00330CB1"/>
    <w:rsid w:val="003321A0"/>
    <w:rsid w:val="00334F19"/>
    <w:rsid w:val="00342512"/>
    <w:rsid w:val="00343A89"/>
    <w:rsid w:val="00345898"/>
    <w:rsid w:val="0035746B"/>
    <w:rsid w:val="003745CA"/>
    <w:rsid w:val="00380944"/>
    <w:rsid w:val="00380DFF"/>
    <w:rsid w:val="003828AE"/>
    <w:rsid w:val="00383CAC"/>
    <w:rsid w:val="003844AF"/>
    <w:rsid w:val="0038527A"/>
    <w:rsid w:val="00387802"/>
    <w:rsid w:val="0039104A"/>
    <w:rsid w:val="00393064"/>
    <w:rsid w:val="00394523"/>
    <w:rsid w:val="003A32B9"/>
    <w:rsid w:val="003B1104"/>
    <w:rsid w:val="003B1974"/>
    <w:rsid w:val="003B6699"/>
    <w:rsid w:val="003D0AA9"/>
    <w:rsid w:val="003D0CC8"/>
    <w:rsid w:val="003D4277"/>
    <w:rsid w:val="003D71F3"/>
    <w:rsid w:val="003E1590"/>
    <w:rsid w:val="003E43E2"/>
    <w:rsid w:val="003E6574"/>
    <w:rsid w:val="003F3613"/>
    <w:rsid w:val="003F61AC"/>
    <w:rsid w:val="00401D2B"/>
    <w:rsid w:val="004128AA"/>
    <w:rsid w:val="004138A7"/>
    <w:rsid w:val="0041760A"/>
    <w:rsid w:val="004248F3"/>
    <w:rsid w:val="00430BC6"/>
    <w:rsid w:val="004370E1"/>
    <w:rsid w:val="004410C8"/>
    <w:rsid w:val="00441DF9"/>
    <w:rsid w:val="00451DF6"/>
    <w:rsid w:val="00460F29"/>
    <w:rsid w:val="0046549B"/>
    <w:rsid w:val="00471606"/>
    <w:rsid w:val="00476C7A"/>
    <w:rsid w:val="004817B9"/>
    <w:rsid w:val="00486740"/>
    <w:rsid w:val="00493834"/>
    <w:rsid w:val="00495AFD"/>
    <w:rsid w:val="004A2F51"/>
    <w:rsid w:val="004A791A"/>
    <w:rsid w:val="004F0CEF"/>
    <w:rsid w:val="004F6B3C"/>
    <w:rsid w:val="00503F07"/>
    <w:rsid w:val="0050545D"/>
    <w:rsid w:val="0051521F"/>
    <w:rsid w:val="00523452"/>
    <w:rsid w:val="00527CA7"/>
    <w:rsid w:val="00533256"/>
    <w:rsid w:val="00535C33"/>
    <w:rsid w:val="005365BD"/>
    <w:rsid w:val="0054520B"/>
    <w:rsid w:val="00545544"/>
    <w:rsid w:val="005527DC"/>
    <w:rsid w:val="00553414"/>
    <w:rsid w:val="005616A0"/>
    <w:rsid w:val="005639BA"/>
    <w:rsid w:val="00565596"/>
    <w:rsid w:val="005678C7"/>
    <w:rsid w:val="005715B3"/>
    <w:rsid w:val="00575D18"/>
    <w:rsid w:val="0058235D"/>
    <w:rsid w:val="00583157"/>
    <w:rsid w:val="005A4F65"/>
    <w:rsid w:val="005A7FAA"/>
    <w:rsid w:val="005C0AC6"/>
    <w:rsid w:val="005C0FC2"/>
    <w:rsid w:val="005C2860"/>
    <w:rsid w:val="005E4CB4"/>
    <w:rsid w:val="005E7ECF"/>
    <w:rsid w:val="005F0A66"/>
    <w:rsid w:val="005F50D0"/>
    <w:rsid w:val="00600693"/>
    <w:rsid w:val="006006D6"/>
    <w:rsid w:val="00602FD4"/>
    <w:rsid w:val="006100AE"/>
    <w:rsid w:val="006177FF"/>
    <w:rsid w:val="00617940"/>
    <w:rsid w:val="00630A2D"/>
    <w:rsid w:val="006369A7"/>
    <w:rsid w:val="00646A71"/>
    <w:rsid w:val="00657361"/>
    <w:rsid w:val="00663D9C"/>
    <w:rsid w:val="0066769B"/>
    <w:rsid w:val="0067067A"/>
    <w:rsid w:val="006722A5"/>
    <w:rsid w:val="00674AB8"/>
    <w:rsid w:val="0068120F"/>
    <w:rsid w:val="00696426"/>
    <w:rsid w:val="006A0FEB"/>
    <w:rsid w:val="006A558C"/>
    <w:rsid w:val="006B5CEA"/>
    <w:rsid w:val="006B6753"/>
    <w:rsid w:val="006B7918"/>
    <w:rsid w:val="006C0ED0"/>
    <w:rsid w:val="006D1584"/>
    <w:rsid w:val="006D4277"/>
    <w:rsid w:val="006E0E42"/>
    <w:rsid w:val="006E1905"/>
    <w:rsid w:val="00700302"/>
    <w:rsid w:val="00702FE6"/>
    <w:rsid w:val="00703264"/>
    <w:rsid w:val="00716ADA"/>
    <w:rsid w:val="00722C6C"/>
    <w:rsid w:val="007264C6"/>
    <w:rsid w:val="007347DE"/>
    <w:rsid w:val="00740B58"/>
    <w:rsid w:val="00742C5F"/>
    <w:rsid w:val="00745021"/>
    <w:rsid w:val="00747450"/>
    <w:rsid w:val="00751E49"/>
    <w:rsid w:val="00760C9D"/>
    <w:rsid w:val="007666EE"/>
    <w:rsid w:val="00767186"/>
    <w:rsid w:val="00777134"/>
    <w:rsid w:val="00780DC0"/>
    <w:rsid w:val="00791465"/>
    <w:rsid w:val="007A0601"/>
    <w:rsid w:val="007A3A50"/>
    <w:rsid w:val="007B06AE"/>
    <w:rsid w:val="007B2243"/>
    <w:rsid w:val="007B35EF"/>
    <w:rsid w:val="007C7DC1"/>
    <w:rsid w:val="007D0587"/>
    <w:rsid w:val="007D44DA"/>
    <w:rsid w:val="007D4778"/>
    <w:rsid w:val="007D52F3"/>
    <w:rsid w:val="007D60B2"/>
    <w:rsid w:val="007D7368"/>
    <w:rsid w:val="007E04A2"/>
    <w:rsid w:val="007E35FE"/>
    <w:rsid w:val="007E6A06"/>
    <w:rsid w:val="007E7E52"/>
    <w:rsid w:val="007F6FEE"/>
    <w:rsid w:val="0080023D"/>
    <w:rsid w:val="00807C7D"/>
    <w:rsid w:val="008117B7"/>
    <w:rsid w:val="008126C7"/>
    <w:rsid w:val="00813BD6"/>
    <w:rsid w:val="00822A94"/>
    <w:rsid w:val="00834545"/>
    <w:rsid w:val="00841C7C"/>
    <w:rsid w:val="0084596B"/>
    <w:rsid w:val="00846E2D"/>
    <w:rsid w:val="00850512"/>
    <w:rsid w:val="0086134A"/>
    <w:rsid w:val="008676B7"/>
    <w:rsid w:val="00875D92"/>
    <w:rsid w:val="00882595"/>
    <w:rsid w:val="00891C5B"/>
    <w:rsid w:val="00894A9D"/>
    <w:rsid w:val="008A06E8"/>
    <w:rsid w:val="008A2B02"/>
    <w:rsid w:val="008B0BD5"/>
    <w:rsid w:val="008C0F16"/>
    <w:rsid w:val="008C236C"/>
    <w:rsid w:val="008C683F"/>
    <w:rsid w:val="008C749C"/>
    <w:rsid w:val="008D33DF"/>
    <w:rsid w:val="008D34DD"/>
    <w:rsid w:val="008D3C10"/>
    <w:rsid w:val="008D500F"/>
    <w:rsid w:val="008E4CFB"/>
    <w:rsid w:val="008F075B"/>
    <w:rsid w:val="00901AE7"/>
    <w:rsid w:val="009113AF"/>
    <w:rsid w:val="00916CA0"/>
    <w:rsid w:val="00917E6E"/>
    <w:rsid w:val="0092573F"/>
    <w:rsid w:val="00932DB8"/>
    <w:rsid w:val="00933B41"/>
    <w:rsid w:val="00943ABC"/>
    <w:rsid w:val="0094412F"/>
    <w:rsid w:val="00957029"/>
    <w:rsid w:val="00961537"/>
    <w:rsid w:val="00965E10"/>
    <w:rsid w:val="00973C1E"/>
    <w:rsid w:val="00975F04"/>
    <w:rsid w:val="00987F69"/>
    <w:rsid w:val="00990178"/>
    <w:rsid w:val="009A2141"/>
    <w:rsid w:val="009A309B"/>
    <w:rsid w:val="009A72E4"/>
    <w:rsid w:val="009C1453"/>
    <w:rsid w:val="009C4C9B"/>
    <w:rsid w:val="009D60F7"/>
    <w:rsid w:val="009D6F20"/>
    <w:rsid w:val="009E6853"/>
    <w:rsid w:val="009E77BA"/>
    <w:rsid w:val="009F5E38"/>
    <w:rsid w:val="009F7AB5"/>
    <w:rsid w:val="00A16329"/>
    <w:rsid w:val="00A205F8"/>
    <w:rsid w:val="00A44F48"/>
    <w:rsid w:val="00A50024"/>
    <w:rsid w:val="00A501BF"/>
    <w:rsid w:val="00A51B44"/>
    <w:rsid w:val="00A60659"/>
    <w:rsid w:val="00A65CF8"/>
    <w:rsid w:val="00A67028"/>
    <w:rsid w:val="00A6786F"/>
    <w:rsid w:val="00A71A58"/>
    <w:rsid w:val="00A72717"/>
    <w:rsid w:val="00A7376B"/>
    <w:rsid w:val="00A75863"/>
    <w:rsid w:val="00A81A1B"/>
    <w:rsid w:val="00A933A6"/>
    <w:rsid w:val="00AC1979"/>
    <w:rsid w:val="00AC725E"/>
    <w:rsid w:val="00AD07DD"/>
    <w:rsid w:val="00AD67A0"/>
    <w:rsid w:val="00AD6F2F"/>
    <w:rsid w:val="00AE35A6"/>
    <w:rsid w:val="00AE45B7"/>
    <w:rsid w:val="00AF2B50"/>
    <w:rsid w:val="00AF4133"/>
    <w:rsid w:val="00AF57AC"/>
    <w:rsid w:val="00B033BE"/>
    <w:rsid w:val="00B05B5C"/>
    <w:rsid w:val="00B0691E"/>
    <w:rsid w:val="00B1465C"/>
    <w:rsid w:val="00B15574"/>
    <w:rsid w:val="00B2637A"/>
    <w:rsid w:val="00B31FFD"/>
    <w:rsid w:val="00B344C8"/>
    <w:rsid w:val="00B413F3"/>
    <w:rsid w:val="00B50E68"/>
    <w:rsid w:val="00B52071"/>
    <w:rsid w:val="00B6249F"/>
    <w:rsid w:val="00B665F4"/>
    <w:rsid w:val="00B85604"/>
    <w:rsid w:val="00B86E81"/>
    <w:rsid w:val="00B95DF5"/>
    <w:rsid w:val="00B96889"/>
    <w:rsid w:val="00BA1626"/>
    <w:rsid w:val="00BA1A46"/>
    <w:rsid w:val="00BA436D"/>
    <w:rsid w:val="00BA5F8A"/>
    <w:rsid w:val="00BB03EA"/>
    <w:rsid w:val="00BB4303"/>
    <w:rsid w:val="00BB6AF7"/>
    <w:rsid w:val="00BC1DE6"/>
    <w:rsid w:val="00BC2F57"/>
    <w:rsid w:val="00BC612C"/>
    <w:rsid w:val="00BD042F"/>
    <w:rsid w:val="00BD4574"/>
    <w:rsid w:val="00BE1738"/>
    <w:rsid w:val="00BE1C67"/>
    <w:rsid w:val="00BE239E"/>
    <w:rsid w:val="00BE2875"/>
    <w:rsid w:val="00BF4B86"/>
    <w:rsid w:val="00BF7DA0"/>
    <w:rsid w:val="00C2103D"/>
    <w:rsid w:val="00C246FF"/>
    <w:rsid w:val="00C37394"/>
    <w:rsid w:val="00C41381"/>
    <w:rsid w:val="00C50213"/>
    <w:rsid w:val="00C524ED"/>
    <w:rsid w:val="00C72916"/>
    <w:rsid w:val="00C7337B"/>
    <w:rsid w:val="00C77542"/>
    <w:rsid w:val="00C7755C"/>
    <w:rsid w:val="00C82944"/>
    <w:rsid w:val="00C94AD4"/>
    <w:rsid w:val="00CA54F3"/>
    <w:rsid w:val="00CA5EE2"/>
    <w:rsid w:val="00CB59F1"/>
    <w:rsid w:val="00CC310D"/>
    <w:rsid w:val="00CC4460"/>
    <w:rsid w:val="00CC6B48"/>
    <w:rsid w:val="00CD0194"/>
    <w:rsid w:val="00CD23C8"/>
    <w:rsid w:val="00CD3A46"/>
    <w:rsid w:val="00CD3C4E"/>
    <w:rsid w:val="00CD4814"/>
    <w:rsid w:val="00CD5E23"/>
    <w:rsid w:val="00CE0CD4"/>
    <w:rsid w:val="00CE4206"/>
    <w:rsid w:val="00CE55BC"/>
    <w:rsid w:val="00CE77D6"/>
    <w:rsid w:val="00CF517E"/>
    <w:rsid w:val="00D00489"/>
    <w:rsid w:val="00D061BD"/>
    <w:rsid w:val="00D14105"/>
    <w:rsid w:val="00D14B80"/>
    <w:rsid w:val="00D15FAC"/>
    <w:rsid w:val="00D23F0F"/>
    <w:rsid w:val="00D27B71"/>
    <w:rsid w:val="00D30FE6"/>
    <w:rsid w:val="00D33AA9"/>
    <w:rsid w:val="00D36C2C"/>
    <w:rsid w:val="00D438D7"/>
    <w:rsid w:val="00D506BE"/>
    <w:rsid w:val="00D65D28"/>
    <w:rsid w:val="00D836A6"/>
    <w:rsid w:val="00D85806"/>
    <w:rsid w:val="00D91E9E"/>
    <w:rsid w:val="00D937DA"/>
    <w:rsid w:val="00D966DC"/>
    <w:rsid w:val="00D96DEA"/>
    <w:rsid w:val="00DB0920"/>
    <w:rsid w:val="00DC27C2"/>
    <w:rsid w:val="00DD06CE"/>
    <w:rsid w:val="00DD1AE0"/>
    <w:rsid w:val="00DE232E"/>
    <w:rsid w:val="00DE5C34"/>
    <w:rsid w:val="00DF213E"/>
    <w:rsid w:val="00DF4FD4"/>
    <w:rsid w:val="00DF5195"/>
    <w:rsid w:val="00E115E4"/>
    <w:rsid w:val="00E1535F"/>
    <w:rsid w:val="00E17369"/>
    <w:rsid w:val="00E27FF6"/>
    <w:rsid w:val="00E312BF"/>
    <w:rsid w:val="00E43323"/>
    <w:rsid w:val="00E46A18"/>
    <w:rsid w:val="00E61141"/>
    <w:rsid w:val="00E61202"/>
    <w:rsid w:val="00E65590"/>
    <w:rsid w:val="00E6571C"/>
    <w:rsid w:val="00E73614"/>
    <w:rsid w:val="00E77187"/>
    <w:rsid w:val="00E80F05"/>
    <w:rsid w:val="00E813E1"/>
    <w:rsid w:val="00E926C4"/>
    <w:rsid w:val="00E96868"/>
    <w:rsid w:val="00EA1005"/>
    <w:rsid w:val="00EC3350"/>
    <w:rsid w:val="00EC5DB6"/>
    <w:rsid w:val="00ED1157"/>
    <w:rsid w:val="00ED5CD5"/>
    <w:rsid w:val="00EE3A5F"/>
    <w:rsid w:val="00EE569C"/>
    <w:rsid w:val="00EF6765"/>
    <w:rsid w:val="00F01705"/>
    <w:rsid w:val="00F06A39"/>
    <w:rsid w:val="00F07614"/>
    <w:rsid w:val="00F1086D"/>
    <w:rsid w:val="00F10C55"/>
    <w:rsid w:val="00F15165"/>
    <w:rsid w:val="00F21022"/>
    <w:rsid w:val="00F24CEC"/>
    <w:rsid w:val="00F30FCA"/>
    <w:rsid w:val="00F42628"/>
    <w:rsid w:val="00F45FE0"/>
    <w:rsid w:val="00F51159"/>
    <w:rsid w:val="00F55CCF"/>
    <w:rsid w:val="00F57BEC"/>
    <w:rsid w:val="00F707BF"/>
    <w:rsid w:val="00F75E53"/>
    <w:rsid w:val="00F76ED9"/>
    <w:rsid w:val="00F90541"/>
    <w:rsid w:val="00FA64AF"/>
    <w:rsid w:val="00FB6B87"/>
    <w:rsid w:val="00FD4073"/>
    <w:rsid w:val="00FD41F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E33E6-A773-4DFA-A89B-D644F771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2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2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0D28C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0D28C3"/>
    <w:rPr>
      <w:rFonts w:asciiTheme="majorHAnsi" w:eastAsiaTheme="majorEastAsia" w:hAnsiTheme="majorHAnsi" w:cstheme="majorBidi"/>
      <w:i/>
      <w:iCs/>
      <w:color w:val="365F91" w:themeColor="accent1" w:themeShade="BF"/>
      <w:kern w:val="28"/>
    </w:rPr>
  </w:style>
  <w:style w:type="character" w:styleId="Sledovanodkaz">
    <w:name w:val="FollowedHyperlink"/>
    <w:basedOn w:val="Standardnpsmoodstavce"/>
    <w:semiHidden/>
    <w:unhideWhenUsed/>
    <w:rsid w:val="000D28C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17940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617940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E55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55B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CE55BC"/>
    <w:rPr>
      <w:color w:val="000000"/>
      <w:kern w:val="2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E5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E55BC"/>
    <w:rPr>
      <w:b/>
      <w:bCs/>
      <w:color w:val="000000"/>
      <w:kern w:val="28"/>
    </w:rPr>
  </w:style>
  <w:style w:type="paragraph" w:customStyle="1" w:styleId="-wm-msonormal">
    <w:name w:val="-wm-msonormal"/>
    <w:basedOn w:val="Normln"/>
    <w:rsid w:val="00F55CC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-wm-msolistparagraph">
    <w:name w:val="-wm-msolistparagraph"/>
    <w:basedOn w:val="Normln"/>
    <w:rsid w:val="00F55CC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503F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a71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8927-6249-4212-B7DE-3F29CFF4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1520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2020-06-14T19:14:00Z</cp:lastPrinted>
  <dcterms:created xsi:type="dcterms:W3CDTF">2020-06-14T19:14:00Z</dcterms:created>
  <dcterms:modified xsi:type="dcterms:W3CDTF">2020-06-14T19:15:00Z</dcterms:modified>
</cp:coreProperties>
</file>